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E5" w:rsidRDefault="006D2EE5" w:rsidP="006D2EE5">
      <w:pPr>
        <w:spacing w:line="560" w:lineRule="exact"/>
        <w:rPr>
          <w:rFonts w:ascii="黑体" w:eastAsia="黑体" w:hAnsi="黑体" w:hint="eastAsia"/>
          <w:sz w:val="34"/>
          <w:szCs w:val="34"/>
        </w:rPr>
      </w:pPr>
    </w:p>
    <w:p w:rsidR="006D2EE5" w:rsidRDefault="006D2EE5" w:rsidP="006D2EE5">
      <w:pPr>
        <w:spacing w:line="560" w:lineRule="exact"/>
        <w:rPr>
          <w:rFonts w:ascii="黑体" w:eastAsia="黑体" w:hAnsi="黑体" w:hint="eastAsia"/>
          <w:sz w:val="34"/>
          <w:szCs w:val="34"/>
        </w:rPr>
      </w:pPr>
    </w:p>
    <w:p w:rsidR="006D2EE5" w:rsidRPr="006E2916" w:rsidRDefault="006D2EE5" w:rsidP="006D2EE5">
      <w:pPr>
        <w:spacing w:line="5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E2916">
        <w:rPr>
          <w:rFonts w:ascii="方正小标宋简体" w:eastAsia="方正小标宋简体" w:hAnsi="黑体" w:hint="eastAsia"/>
          <w:sz w:val="44"/>
          <w:szCs w:val="44"/>
        </w:rPr>
        <w:t>广州市社会科学界联合会</w:t>
      </w:r>
      <w:r w:rsidRPr="00FF4C85">
        <w:rPr>
          <w:rFonts w:ascii="方正小标宋简体" w:eastAsia="方正小标宋简体" w:hAnsi="黑体" w:hint="eastAsia"/>
          <w:sz w:val="44"/>
          <w:szCs w:val="44"/>
        </w:rPr>
        <w:t>“羊城科普丛书”</w:t>
      </w:r>
      <w:r w:rsidRPr="006E2916">
        <w:rPr>
          <w:rFonts w:ascii="方正小标宋简体" w:eastAsia="方正小标宋简体" w:hAnsi="黑体" w:hint="eastAsia"/>
          <w:sz w:val="44"/>
          <w:szCs w:val="44"/>
        </w:rPr>
        <w:t>出版资助管理办法（试行）</w:t>
      </w:r>
    </w:p>
    <w:p w:rsidR="006D2EE5" w:rsidRDefault="006D2EE5" w:rsidP="006D2EE5">
      <w:pPr>
        <w:spacing w:line="240" w:lineRule="exact"/>
        <w:jc w:val="center"/>
        <w:rPr>
          <w:rFonts w:ascii="方正小标宋简体" w:eastAsia="方正小标宋简体" w:hAnsi="华文中宋" w:hint="eastAsia"/>
          <w:sz w:val="24"/>
        </w:rPr>
      </w:pPr>
    </w:p>
    <w:p w:rsidR="006D2EE5" w:rsidRPr="00A9385D" w:rsidRDefault="006D2EE5" w:rsidP="006D2EE5">
      <w:pPr>
        <w:spacing w:line="240" w:lineRule="exact"/>
        <w:jc w:val="center"/>
        <w:rPr>
          <w:rFonts w:ascii="方正小标宋简体" w:eastAsia="方正小标宋简体" w:hAnsi="华文中宋" w:hint="eastAsia"/>
          <w:sz w:val="24"/>
        </w:rPr>
      </w:pPr>
    </w:p>
    <w:p w:rsidR="006D2EE5" w:rsidRPr="00647C18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第一章 总则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第一条 为繁荣发展广州哲学社会科学事业，推进国家重要中心城市建设全面上水平，</w:t>
      </w:r>
      <w:r w:rsidRPr="006931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《广东省社会科学普及条例》、《广州市科学技术普及条例》</w:t>
      </w:r>
      <w:r w:rsidRPr="006931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特制定本办法。</w:t>
      </w:r>
    </w:p>
    <w:p w:rsidR="006D2EE5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第二条 坚持</w:t>
      </w:r>
      <w:r w:rsidRPr="009362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公开、公正、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公平的</w:t>
      </w:r>
      <w:r w:rsidRPr="009362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原则，</w:t>
      </w:r>
      <w:r w:rsidRPr="005371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择优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出版</w:t>
      </w:r>
      <w:r w:rsidRPr="005371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D2EE5" w:rsidRPr="00537154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第三条 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广州市社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科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学界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联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“羊城科普丛书”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出版资助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管理工作。</w:t>
      </w:r>
    </w:p>
    <w:p w:rsidR="006D2EE5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</w:p>
    <w:p w:rsidR="006D2EE5" w:rsidRPr="00647C18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 xml:space="preserve">第二章 </w:t>
      </w:r>
      <w:r w:rsidRPr="00647C1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资助范围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第四条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“羊城科普丛书”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出版资助范围如下：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1.宣传普及</w:t>
      </w:r>
      <w:r w:rsidRPr="004B6A52">
        <w:rPr>
          <w:rFonts w:ascii="仿宋" w:eastAsia="仿宋" w:hAnsi="仿宋" w:cs="宋体" w:hint="eastAsia"/>
          <w:kern w:val="0"/>
          <w:sz w:val="32"/>
          <w:szCs w:val="32"/>
        </w:rPr>
        <w:t>中国特色社会主义理论体系，传播社会主义核心价值观，解读中国梦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普及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读物。</w:t>
      </w:r>
    </w:p>
    <w:p w:rsidR="006D2EE5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宣传普及宪法、法律、法规的普法读物。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宣传、解读广州市重大发展战略的形势政策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，以及服务民生的普及读物。</w:t>
      </w:r>
    </w:p>
    <w:p w:rsidR="006D2EE5" w:rsidRPr="00B86990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4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.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传播社会科学知识，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</w:t>
      </w:r>
      <w:r w:rsidRPr="00B86990">
        <w:rPr>
          <w:rFonts w:ascii="仿宋" w:eastAsia="仿宋" w:hAnsi="仿宋" w:cs="宋体" w:hint="eastAsia"/>
          <w:kern w:val="0"/>
          <w:sz w:val="32"/>
          <w:szCs w:val="32"/>
          <w:lang w:bidi="ne-NP"/>
        </w:rPr>
        <w:t>哲学、法学、史学、文学、政治学、社会学、心理学、经济学、伦理学、管理学、教育</w:t>
      </w:r>
      <w:r w:rsidRPr="00B86990">
        <w:rPr>
          <w:rFonts w:ascii="仿宋" w:eastAsia="仿宋" w:hAnsi="仿宋" w:cs="宋体" w:hint="eastAsia"/>
          <w:kern w:val="0"/>
          <w:sz w:val="32"/>
          <w:szCs w:val="32"/>
          <w:lang w:bidi="ne-NP"/>
        </w:rPr>
        <w:lastRenderedPageBreak/>
        <w:t>学、人类学和文艺学等社会科学基础理论及应用知识的普及读物</w:t>
      </w:r>
      <w:r>
        <w:rPr>
          <w:rFonts w:ascii="仿宋" w:eastAsia="仿宋" w:hAnsi="仿宋" w:cs="宋体" w:hint="eastAsia"/>
          <w:kern w:val="0"/>
          <w:sz w:val="32"/>
          <w:szCs w:val="32"/>
          <w:lang w:bidi="ne-NP"/>
        </w:rPr>
        <w:t>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5.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弘扬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中华民族传统优秀文化、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岭南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本土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文化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和广府特色文化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的普及读物。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.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倡导文明、健康、环保的生活理念和生活方式的社会科学普及读物。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7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其他社会科学方面</w:t>
      </w:r>
      <w:r w:rsidRPr="00647C1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的普及读物。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第五条 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一般的学术研究、对策研究、工作研究等方面内容和自然科学普及读物不列入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“羊城科普丛书”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出版资助的范围；由教育部门或其委托编写的指定教科书不在资助范围之列。</w:t>
      </w:r>
    </w:p>
    <w:p w:rsidR="006D2EE5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6D2EE5" w:rsidRPr="00647C18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Pr="00647C1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 申报</w:t>
      </w:r>
      <w:r w:rsidRPr="00647C1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要求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第六条 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申报出版资助项目必须</w:t>
      </w:r>
      <w:r w:rsidRPr="007D509F">
        <w:rPr>
          <w:rFonts w:ascii="仿宋" w:eastAsia="仿宋" w:hAnsi="仿宋" w:cs="Arial"/>
          <w:color w:val="333333"/>
          <w:sz w:val="32"/>
          <w:szCs w:val="32"/>
        </w:rPr>
        <w:t>以马克思列宁主义、毛泽东思想、邓小平理论、“三个代表”重要思想、科学发展观为指导，深入贯彻习近平总书记系列重要讲话精神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和治国理政新理念新思想新战略</w:t>
      </w:r>
      <w:r w:rsidRPr="007D509F">
        <w:rPr>
          <w:rFonts w:ascii="仿宋" w:eastAsia="仿宋" w:hAnsi="仿宋" w:cs="Arial" w:hint="eastAsia"/>
          <w:color w:val="333333"/>
          <w:sz w:val="32"/>
          <w:szCs w:val="32"/>
        </w:rPr>
        <w:t>，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坚持为人民服务，为社会主义服务的方向，努力为繁荣发展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哲学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社会科学事业、弘扬科学精神、提升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公众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人文素养服务。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第七条 出版资助项目要求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文风朴实生动，语言通俗易懂，内容丰富多彩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，或深入浅出，或图文并茂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，具有知识性、可读性和趣味性。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第八条 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出版资助项目申报人必须是著作权所有者。著作权属多人时，由主要撰写人或主编提出书面申请，并须由全体编写人员签名同意，著作权必须无任何争议。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第九条 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申报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出版资助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项目必须是已经完成的书稿。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书稿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一般5—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20万字。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第十条 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申请者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申报项目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没有其他出版经费来源。</w:t>
      </w:r>
      <w:r w:rsidRPr="000A0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已接受其他渠道出版资助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Pr="000A0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得</w:t>
      </w:r>
      <w:r w:rsidRPr="000A0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申请出版</w:t>
      </w:r>
      <w:r w:rsidRPr="000A0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资助。</w:t>
      </w:r>
    </w:p>
    <w:p w:rsidR="006D2EE5" w:rsidRPr="00450566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</w:p>
    <w:p w:rsidR="006D2EE5" w:rsidRPr="00647C18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 xml:space="preserve">第四章 </w:t>
      </w:r>
      <w:r w:rsidRPr="00647C1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申报、评审程序</w:t>
      </w:r>
    </w:p>
    <w:p w:rsidR="006D2EE5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第十一条 市社科联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每年定期公布《申报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广州市社会科学界联合会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“羊城科普丛书”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出版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资助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项目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的通知》。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申报者可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登录广州社科网查看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有关信息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并下载有关附件。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第十二条 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申报者应参照通知要求，填写并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提交《广州市社会科学界联合会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“羊城科普丛书”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出版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资助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项目申请书》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，并由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申报者所在单位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出具审核意见后，</w:t>
      </w:r>
      <w:r w:rsidRPr="00CF28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将申请书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和书稿的纸质版和</w:t>
      </w:r>
      <w:r w:rsidRPr="00CF28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电子文件送交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市社科联科普部</w:t>
      </w:r>
      <w:r w:rsidRPr="00CF28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D2EE5" w:rsidRDefault="006D2EE5" w:rsidP="006D2EE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第十三条 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市社科联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科普部负责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审核并组织专家评定。</w:t>
      </w:r>
    </w:p>
    <w:p w:rsidR="006D2EE5" w:rsidRPr="00647C18" w:rsidRDefault="006D2EE5" w:rsidP="006D2EE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第十四条 出版</w:t>
      </w:r>
      <w:r w:rsidRPr="006D13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Pr="006D13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评审结果在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广州社科</w:t>
      </w:r>
      <w:r w:rsidRPr="006D13D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上</w:t>
      </w:r>
      <w:r w:rsidRPr="006D13D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公布，接受社会和群众监督。</w:t>
      </w:r>
    </w:p>
    <w:p w:rsidR="006D2EE5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6D2EE5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第五章 </w:t>
      </w:r>
      <w:r w:rsidRPr="00647C1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出版资助</w:t>
      </w:r>
      <w:r w:rsidRPr="00B90C31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管理</w:t>
      </w:r>
    </w:p>
    <w:p w:rsidR="006D2EE5" w:rsidRPr="00F3509B" w:rsidRDefault="006D2EE5" w:rsidP="006D2EE5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第十五条 出版资助</w:t>
      </w:r>
      <w:r w:rsidRPr="00F350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项目经审核确定立项后，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列为“羊城科普丛书”，</w:t>
      </w:r>
      <w:r w:rsidRPr="00F350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由广州市社会科学界联合会联系出版社出版。</w:t>
      </w:r>
    </w:p>
    <w:p w:rsidR="006D2EE5" w:rsidRPr="006D4A9D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第十六条 </w:t>
      </w:r>
      <w:r w:rsidRPr="00F350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广州市社会科学界联合会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统一负责</w:t>
      </w:r>
      <w:r w:rsidRPr="00F350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出版社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Pr="00F350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管理经费。</w:t>
      </w:r>
      <w:r w:rsidRPr="006D4A9D">
        <w:rPr>
          <w:rFonts w:ascii="仿宋" w:eastAsia="仿宋" w:hAnsi="仿宋" w:hint="eastAsia"/>
          <w:sz w:val="32"/>
          <w:szCs w:val="32"/>
        </w:rPr>
        <w:t>严格经费</w:t>
      </w:r>
      <w:r>
        <w:rPr>
          <w:rFonts w:ascii="仿宋" w:eastAsia="仿宋" w:hAnsi="仿宋" w:hint="eastAsia"/>
          <w:sz w:val="32"/>
          <w:szCs w:val="32"/>
        </w:rPr>
        <w:t>的</w:t>
      </w:r>
      <w:r w:rsidRPr="006D4A9D">
        <w:rPr>
          <w:rFonts w:ascii="仿宋" w:eastAsia="仿宋" w:hAnsi="仿宋" w:hint="eastAsia"/>
          <w:sz w:val="32"/>
          <w:szCs w:val="32"/>
        </w:rPr>
        <w:t>使用与管理，确保执行有关财经法规和纪律，提高经费使用的</w:t>
      </w:r>
      <w:r>
        <w:rPr>
          <w:rFonts w:ascii="仿宋" w:eastAsia="仿宋" w:hAnsi="仿宋" w:hint="eastAsia"/>
          <w:sz w:val="32"/>
          <w:szCs w:val="32"/>
        </w:rPr>
        <w:t>规范</w:t>
      </w:r>
      <w:r w:rsidRPr="006D4A9D">
        <w:rPr>
          <w:rFonts w:ascii="仿宋" w:eastAsia="仿宋" w:hAnsi="仿宋" w:hint="eastAsia"/>
          <w:sz w:val="32"/>
          <w:szCs w:val="32"/>
        </w:rPr>
        <w:t>性</w:t>
      </w:r>
      <w:r>
        <w:rPr>
          <w:rFonts w:ascii="仿宋" w:eastAsia="仿宋" w:hAnsi="仿宋" w:hint="eastAsia"/>
          <w:sz w:val="32"/>
          <w:szCs w:val="32"/>
        </w:rPr>
        <w:t>和绩效性</w:t>
      </w:r>
      <w:r w:rsidRPr="006D4A9D">
        <w:rPr>
          <w:rFonts w:ascii="仿宋" w:eastAsia="仿宋" w:hAnsi="仿宋" w:hint="eastAsia"/>
          <w:sz w:val="32"/>
          <w:szCs w:val="32"/>
        </w:rPr>
        <w:t>。</w:t>
      </w:r>
    </w:p>
    <w:p w:rsidR="006D2EE5" w:rsidRPr="00647C18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第十七条 </w:t>
      </w:r>
      <w:r w:rsidRPr="00A2643F">
        <w:rPr>
          <w:rFonts w:ascii="仿宋" w:eastAsia="仿宋" w:hAnsi="仿宋" w:cs="宋体"/>
          <w:color w:val="000000"/>
          <w:kern w:val="0"/>
          <w:sz w:val="32"/>
          <w:szCs w:val="32"/>
        </w:rPr>
        <w:t>出版资助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成果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出版后，广州市社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科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学界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联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合会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向作者提供50册图书。</w:t>
      </w:r>
    </w:p>
    <w:p w:rsidR="006D2EE5" w:rsidRDefault="006D2EE5" w:rsidP="006D2EE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第十八条 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广州市社会科学界联合会拥有出版资助</w:t>
      </w:r>
      <w:r w:rsidRPr="00647C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成果</w:t>
      </w:r>
      <w:r w:rsidRPr="00647C18">
        <w:rPr>
          <w:rFonts w:ascii="仿宋" w:eastAsia="仿宋" w:hAnsi="仿宋" w:cs="宋体"/>
          <w:color w:val="000000"/>
          <w:kern w:val="0"/>
          <w:sz w:val="32"/>
          <w:szCs w:val="32"/>
        </w:rPr>
        <w:t>的使用权。</w:t>
      </w:r>
    </w:p>
    <w:p w:rsidR="006D2EE5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6D2EE5" w:rsidRPr="00647C18" w:rsidRDefault="006D2EE5" w:rsidP="006D2EE5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第六章 </w:t>
      </w:r>
      <w:r w:rsidRPr="00647C1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附则</w:t>
      </w:r>
    </w:p>
    <w:p w:rsidR="006D2EE5" w:rsidRDefault="006D2EE5" w:rsidP="006D2EE5">
      <w:pPr>
        <w:widowControl/>
        <w:shd w:val="clear" w:color="auto" w:fill="FFFFFF"/>
        <w:spacing w:line="600" w:lineRule="exact"/>
        <w:jc w:val="left"/>
        <w:rPr>
          <w:rFonts w:ascii="simsun" w:eastAsia="仿宋" w:hAnsi="simsun" w:cs="宋体" w:hint="eastAsia"/>
          <w:color w:val="000000"/>
          <w:kern w:val="0"/>
          <w:sz w:val="32"/>
          <w:szCs w:val="32"/>
        </w:rPr>
      </w:pPr>
      <w:r w:rsidRPr="00647C18"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>第十九条</w:t>
      </w:r>
      <w:r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 xml:space="preserve"> </w:t>
      </w:r>
      <w:r w:rsidRPr="006D13D0"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>本办法的解释权归</w:t>
      </w:r>
      <w:r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>广州市社会科学界联合会</w:t>
      </w:r>
      <w:r w:rsidRPr="006D13D0"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>。</w:t>
      </w:r>
    </w:p>
    <w:p w:rsidR="001373B6" w:rsidRPr="00C0095C" w:rsidRDefault="006D2EE5" w:rsidP="006D2EE5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>第二十条</w:t>
      </w:r>
      <w:r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 xml:space="preserve"> </w:t>
      </w:r>
      <w:r w:rsidRPr="00647C18">
        <w:rPr>
          <w:rFonts w:ascii="simsun" w:eastAsia="仿宋" w:hAnsi="simsun" w:cs="宋体" w:hint="eastAsia"/>
          <w:color w:val="000000"/>
          <w:kern w:val="0"/>
          <w:sz w:val="32"/>
          <w:szCs w:val="32"/>
        </w:rPr>
        <w:t>本实施办法自发布之日起生效。</w:t>
      </w:r>
    </w:p>
    <w:sectPr w:rsidR="001373B6" w:rsidRPr="00C0095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94" w:rsidRDefault="00200594">
      <w:r>
        <w:separator/>
      </w:r>
    </w:p>
  </w:endnote>
  <w:endnote w:type="continuationSeparator" w:id="1">
    <w:p w:rsidR="00200594" w:rsidRDefault="0020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45" w:rsidRDefault="00E87245" w:rsidP="00E872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7245" w:rsidRDefault="00E872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45" w:rsidRDefault="00E87245" w:rsidP="00E872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EE5">
      <w:rPr>
        <w:rStyle w:val="a4"/>
        <w:noProof/>
      </w:rPr>
      <w:t>1</w:t>
    </w:r>
    <w:r>
      <w:rPr>
        <w:rStyle w:val="a4"/>
      </w:rPr>
      <w:fldChar w:fldCharType="end"/>
    </w:r>
  </w:p>
  <w:p w:rsidR="00E87245" w:rsidRDefault="00E872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94" w:rsidRDefault="00200594">
      <w:r>
        <w:separator/>
      </w:r>
    </w:p>
  </w:footnote>
  <w:footnote w:type="continuationSeparator" w:id="1">
    <w:p w:rsidR="00200594" w:rsidRDefault="00200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594"/>
    <w:rsid w:val="001373B6"/>
    <w:rsid w:val="00200594"/>
    <w:rsid w:val="00316D40"/>
    <w:rsid w:val="004E2946"/>
    <w:rsid w:val="006D2EE5"/>
    <w:rsid w:val="008D23A4"/>
    <w:rsid w:val="00C0095C"/>
    <w:rsid w:val="00E8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40664;&#35748;&#24120;&#29992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默认常用模板.dot</Template>
  <TotalTime>0</TotalTime>
  <Pages>4</Pages>
  <Words>213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1601-01-01T00:00:00Z</cp:lastPrinted>
  <dcterms:created xsi:type="dcterms:W3CDTF">2017-03-03T06:22:00Z</dcterms:created>
  <dcterms:modified xsi:type="dcterms:W3CDTF">2017-03-03T06:22:00Z</dcterms:modified>
</cp:coreProperties>
</file>