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5A" w:rsidRDefault="00E30C5A">
      <w:pPr>
        <w:widowControl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附件二：</w:t>
      </w:r>
    </w:p>
    <w:p w:rsidR="00E30C5A" w:rsidRDefault="00E30C5A">
      <w:pPr>
        <w:widowControl/>
        <w:jc w:val="center"/>
        <w:rPr>
          <w:rFonts w:ascii="黑体" w:eastAsia="黑体" w:hAnsi="黑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  <w:t>2016-2017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学年华南师范大学城市文化学院</w:t>
      </w:r>
    </w:p>
    <w:p w:rsidR="00E30C5A" w:rsidRDefault="00E30C5A">
      <w:pPr>
        <w:widowControl/>
        <w:jc w:val="center"/>
        <w:rPr>
          <w:rFonts w:ascii="黑体" w:eastAsia="黑体" w:hAnsi="黑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学生会（筹）干事报名表</w:t>
      </w:r>
    </w:p>
    <w:tbl>
      <w:tblPr>
        <w:tblW w:w="10408" w:type="dxa"/>
        <w:jc w:val="center"/>
        <w:tblLayout w:type="fixed"/>
        <w:tblLook w:val="00A0"/>
      </w:tblPr>
      <w:tblGrid>
        <w:gridCol w:w="1233"/>
        <w:gridCol w:w="729"/>
        <w:gridCol w:w="1078"/>
        <w:gridCol w:w="248"/>
        <w:gridCol w:w="1305"/>
        <w:gridCol w:w="1134"/>
        <w:gridCol w:w="57"/>
        <w:gridCol w:w="652"/>
        <w:gridCol w:w="482"/>
        <w:gridCol w:w="1380"/>
        <w:gridCol w:w="1873"/>
        <w:gridCol w:w="237"/>
      </w:tblGrid>
      <w:tr w:rsidR="00E30C5A" w:rsidRPr="00A214C6">
        <w:trPr>
          <w:gridAfter w:val="1"/>
          <w:wAfter w:w="237" w:type="dxa"/>
          <w:trHeight w:val="579"/>
          <w:jc w:val="center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 w:rsidP="001468FD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ind w:left="3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ind w:left="30"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>
            <w:pPr>
              <w:ind w:left="3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照片</w:t>
            </w:r>
          </w:p>
        </w:tc>
      </w:tr>
      <w:tr w:rsidR="00E30C5A" w:rsidRPr="00A214C6">
        <w:trPr>
          <w:gridAfter w:val="1"/>
          <w:wAfter w:w="237" w:type="dxa"/>
          <w:trHeight w:val="579"/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出生日期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 w:rsidP="001468FD">
            <w:pPr>
              <w:widowControl/>
              <w:wordWrap w:val="0"/>
              <w:ind w:right="105"/>
              <w:jc w:val="righ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 w:rsidP="001468FD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370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 w:rsidP="001468FD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E30C5A" w:rsidRPr="00A214C6">
        <w:trPr>
          <w:gridAfter w:val="1"/>
          <w:wAfter w:w="237" w:type="dxa"/>
          <w:trHeight w:val="636"/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专业年级</w:t>
            </w:r>
          </w:p>
        </w:tc>
        <w:tc>
          <w:tcPr>
            <w:tcW w:w="2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30C5A" w:rsidRPr="00A214C6" w:rsidRDefault="00E30C5A" w:rsidP="001468FD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宿舍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E30C5A" w:rsidRPr="00A214C6">
        <w:trPr>
          <w:trHeight w:val="579"/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30C5A" w:rsidRPr="00A214C6" w:rsidRDefault="00E30C5A" w:rsidP="001468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/>
                <w:color w:val="000000"/>
                <w:kern w:val="0"/>
              </w:rPr>
              <w:t>E</w:t>
            </w:r>
            <w:r w:rsidRPr="00A214C6">
              <w:rPr>
                <w:rFonts w:ascii="宋体" w:hAnsi="宋体" w:cs="宋体" w:hint="eastAsia"/>
                <w:color w:val="000000"/>
                <w:kern w:val="0"/>
              </w:rPr>
              <w:t>－</w:t>
            </w:r>
            <w:r w:rsidRPr="00A214C6">
              <w:rPr>
                <w:rFonts w:ascii="宋体" w:hAnsi="宋体" w:cs="宋体"/>
                <w:color w:val="000000"/>
                <w:kern w:val="0"/>
              </w:rPr>
              <w:t>mail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 w:rsidP="001468FD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 w:rsidP="001468FD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30C5A" w:rsidRPr="00A214C6" w:rsidRDefault="00E30C5A" w:rsidP="00223CC4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E30C5A" w:rsidRPr="00A214C6">
        <w:trPr>
          <w:gridAfter w:val="1"/>
          <w:wAfter w:w="237" w:type="dxa"/>
          <w:trHeight w:val="579"/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自荐部门及职务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第一志愿</w:t>
            </w:r>
          </w:p>
        </w:tc>
        <w:tc>
          <w:tcPr>
            <w:tcW w:w="27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第二志愿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E30C5A" w:rsidRPr="00A214C6">
        <w:trPr>
          <w:gridAfter w:val="1"/>
          <w:wAfter w:w="237" w:type="dxa"/>
          <w:trHeight w:val="579"/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是否服从调配</w:t>
            </w:r>
          </w:p>
        </w:tc>
        <w:tc>
          <w:tcPr>
            <w:tcW w:w="820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E30C5A" w:rsidRPr="00A214C6" w:rsidTr="009B7F56">
        <w:trPr>
          <w:gridAfter w:val="1"/>
          <w:wAfter w:w="237" w:type="dxa"/>
          <w:trHeight w:val="1788"/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个人经历（包括工作经历和社会实践）</w:t>
            </w:r>
          </w:p>
        </w:tc>
        <w:tc>
          <w:tcPr>
            <w:tcW w:w="89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E30C5A" w:rsidRPr="00A214C6">
        <w:trPr>
          <w:gridAfter w:val="1"/>
          <w:wAfter w:w="237" w:type="dxa"/>
          <w:trHeight w:val="2031"/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自我认知</w:t>
            </w:r>
          </w:p>
        </w:tc>
        <w:tc>
          <w:tcPr>
            <w:tcW w:w="89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E30C5A" w:rsidRPr="00A214C6" w:rsidTr="009B7F56">
        <w:trPr>
          <w:gridAfter w:val="1"/>
          <w:wAfter w:w="237" w:type="dxa"/>
          <w:trHeight w:val="182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A" w:rsidRPr="00A214C6" w:rsidRDefault="00E30C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对自荐部门的认识及工作设想</w:t>
            </w:r>
          </w:p>
        </w:tc>
        <w:tc>
          <w:tcPr>
            <w:tcW w:w="8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E30C5A" w:rsidRPr="00A214C6" w:rsidTr="009B7F56">
        <w:trPr>
          <w:gridAfter w:val="1"/>
          <w:wAfter w:w="237" w:type="dxa"/>
          <w:trHeight w:val="200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A" w:rsidRPr="00A214C6" w:rsidRDefault="00E30C5A" w:rsidP="00E41243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214C6">
              <w:rPr>
                <w:rFonts w:ascii="宋体" w:hAnsi="宋体" w:cs="宋体" w:hint="eastAsia"/>
                <w:color w:val="000000"/>
                <w:kern w:val="0"/>
              </w:rPr>
              <w:t>谈谈对大学的初步认识</w:t>
            </w:r>
          </w:p>
        </w:tc>
        <w:tc>
          <w:tcPr>
            <w:tcW w:w="8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30C5A" w:rsidRPr="00A214C6" w:rsidRDefault="00E30C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</w:tbl>
    <w:p w:rsidR="00E30C5A" w:rsidRPr="009B7F56" w:rsidRDefault="00E30C5A" w:rsidP="009B7F56">
      <w:pPr>
        <w:rPr>
          <w:rFonts w:ascii="宋体" w:cs="宋体"/>
        </w:rPr>
      </w:pPr>
      <w:r w:rsidRPr="009B7F56">
        <w:rPr>
          <w:rFonts w:ascii="宋体" w:hAnsi="宋体" w:cs="宋体" w:hint="eastAsia"/>
          <w:b/>
          <w:bCs/>
          <w:color w:val="FF0000"/>
          <w:sz w:val="18"/>
          <w:szCs w:val="18"/>
        </w:rPr>
        <w:t>注</w:t>
      </w:r>
      <w:r w:rsidRPr="009B7F56">
        <w:rPr>
          <w:rFonts w:ascii="宋体" w:hAnsi="宋体" w:cs="宋体"/>
          <w:b/>
          <w:bCs/>
          <w:color w:val="FF0000"/>
          <w:sz w:val="18"/>
          <w:szCs w:val="18"/>
        </w:rPr>
        <w:t>:</w:t>
      </w:r>
      <w:r w:rsidRPr="009B7F56">
        <w:rPr>
          <w:rFonts w:ascii="宋体" w:hAnsi="宋体" w:cs="宋体"/>
          <w:b/>
          <w:bCs/>
          <w:sz w:val="18"/>
          <w:szCs w:val="18"/>
        </w:rPr>
        <w:t>1</w:t>
      </w:r>
      <w:r w:rsidRPr="009B7F56">
        <w:rPr>
          <w:rFonts w:ascii="宋体" w:hAnsi="宋体" w:cs="宋体" w:hint="eastAsia"/>
          <w:b/>
          <w:bCs/>
          <w:sz w:val="18"/>
          <w:szCs w:val="18"/>
        </w:rPr>
        <w:t>、</w:t>
      </w:r>
      <w:r w:rsidRPr="009B7F56">
        <w:rPr>
          <w:rFonts w:ascii="宋体" w:hAnsi="宋体" w:cs="宋体" w:hint="eastAsia"/>
          <w:sz w:val="18"/>
          <w:szCs w:val="18"/>
        </w:rPr>
        <w:t>本表不能超过两页，超过一页者须正反面打印。请自荐者填好表后于</w:t>
      </w:r>
      <w:r w:rsidRPr="009B7F56">
        <w:rPr>
          <w:rFonts w:ascii="宋体" w:hAnsi="宋体" w:cs="宋体"/>
          <w:sz w:val="18"/>
          <w:szCs w:val="18"/>
        </w:rPr>
        <w:t>9</w:t>
      </w:r>
      <w:r w:rsidRPr="009B7F56">
        <w:rPr>
          <w:rFonts w:ascii="宋体" w:hAnsi="宋体" w:cs="宋体" w:hint="eastAsia"/>
          <w:sz w:val="18"/>
          <w:szCs w:val="18"/>
        </w:rPr>
        <w:t>月</w:t>
      </w:r>
      <w:r w:rsidRPr="009B7F56">
        <w:rPr>
          <w:rFonts w:ascii="宋体" w:hAnsi="宋体" w:cs="宋体"/>
          <w:sz w:val="18"/>
          <w:szCs w:val="18"/>
        </w:rPr>
        <w:t>13</w:t>
      </w:r>
      <w:r w:rsidRPr="009B7F56">
        <w:rPr>
          <w:rFonts w:ascii="宋体" w:hAnsi="宋体" w:cs="宋体" w:hint="eastAsia"/>
          <w:sz w:val="18"/>
          <w:szCs w:val="18"/>
        </w:rPr>
        <w:t>日（星期二）</w:t>
      </w:r>
      <w:r w:rsidRPr="009B7F56">
        <w:rPr>
          <w:rFonts w:ascii="宋体" w:hAnsi="宋体" w:cs="宋体"/>
          <w:sz w:val="18"/>
          <w:szCs w:val="18"/>
        </w:rPr>
        <w:t>12</w:t>
      </w:r>
      <w:r w:rsidRPr="009B7F56">
        <w:rPr>
          <w:rFonts w:ascii="宋体" w:hAnsi="宋体" w:cs="宋体" w:hint="eastAsia"/>
          <w:sz w:val="18"/>
          <w:szCs w:val="18"/>
        </w:rPr>
        <w:t>：</w:t>
      </w:r>
      <w:r w:rsidRPr="009B7F56">
        <w:rPr>
          <w:rFonts w:ascii="宋体" w:hAnsi="宋体" w:cs="宋体"/>
          <w:sz w:val="18"/>
          <w:szCs w:val="18"/>
        </w:rPr>
        <w:t>00</w:t>
      </w:r>
      <w:r w:rsidRPr="009B7F56">
        <w:rPr>
          <w:rFonts w:ascii="宋体" w:hAnsi="宋体" w:cs="宋体" w:hint="eastAsia"/>
          <w:sz w:val="18"/>
          <w:szCs w:val="18"/>
        </w:rPr>
        <w:t>前将表交到学生公寓</w:t>
      </w:r>
      <w:r w:rsidRPr="009B7F56">
        <w:rPr>
          <w:rFonts w:ascii="宋体" w:hAnsi="宋体" w:cs="宋体"/>
          <w:sz w:val="18"/>
          <w:szCs w:val="18"/>
        </w:rPr>
        <w:t>D203</w:t>
      </w:r>
      <w:r w:rsidRPr="009B7F56">
        <w:rPr>
          <w:rFonts w:ascii="宋体" w:hAnsi="宋体" w:cs="宋体" w:hint="eastAsia"/>
          <w:sz w:val="18"/>
          <w:szCs w:val="18"/>
        </w:rPr>
        <w:t>信箱；</w:t>
      </w:r>
      <w:r w:rsidRPr="009B7F56">
        <w:rPr>
          <w:rFonts w:ascii="宋体" w:hAnsi="宋体" w:cs="宋体"/>
          <w:b/>
          <w:bCs/>
          <w:sz w:val="18"/>
          <w:szCs w:val="18"/>
        </w:rPr>
        <w:t>2</w:t>
      </w:r>
      <w:r w:rsidRPr="009B7F56">
        <w:rPr>
          <w:rFonts w:ascii="宋体" w:hAnsi="宋体" w:cs="宋体" w:hint="eastAsia"/>
          <w:b/>
          <w:bCs/>
          <w:sz w:val="18"/>
          <w:szCs w:val="18"/>
        </w:rPr>
        <w:t>、</w:t>
      </w:r>
      <w:r w:rsidRPr="009B7F56">
        <w:rPr>
          <w:rFonts w:ascii="宋体" w:hAnsi="宋体" w:cs="宋体" w:hint="eastAsia"/>
          <w:sz w:val="18"/>
          <w:szCs w:val="18"/>
        </w:rPr>
        <w:t>面试将于</w:t>
      </w:r>
      <w:r w:rsidRPr="009B7F56">
        <w:rPr>
          <w:rFonts w:ascii="宋体" w:hAnsi="宋体" w:cs="宋体"/>
          <w:sz w:val="18"/>
          <w:szCs w:val="18"/>
        </w:rPr>
        <w:t>9</w:t>
      </w:r>
      <w:r w:rsidRPr="009B7F56">
        <w:rPr>
          <w:rFonts w:ascii="宋体" w:hAnsi="宋体" w:cs="宋体" w:hint="eastAsia"/>
          <w:sz w:val="18"/>
          <w:szCs w:val="18"/>
        </w:rPr>
        <w:t>月</w:t>
      </w:r>
      <w:r w:rsidRPr="009B7F56">
        <w:rPr>
          <w:rFonts w:ascii="宋体" w:hAnsi="宋体" w:cs="宋体"/>
          <w:sz w:val="18"/>
          <w:szCs w:val="18"/>
        </w:rPr>
        <w:t>13</w:t>
      </w:r>
      <w:r w:rsidRPr="009B7F56">
        <w:rPr>
          <w:rFonts w:ascii="宋体" w:hAnsi="宋体" w:cs="宋体" w:hint="eastAsia"/>
          <w:sz w:val="18"/>
          <w:szCs w:val="18"/>
        </w:rPr>
        <w:t>日（星期二）晚</w:t>
      </w:r>
      <w:r w:rsidRPr="009B7F56">
        <w:rPr>
          <w:rFonts w:ascii="宋体" w:hAnsi="宋体" w:cs="宋体"/>
          <w:sz w:val="18"/>
          <w:szCs w:val="18"/>
        </w:rPr>
        <w:t>5:30-8</w:t>
      </w:r>
      <w:r w:rsidRPr="009B7F56">
        <w:rPr>
          <w:rFonts w:ascii="宋体" w:hAnsi="宋体" w:cs="宋体" w:hint="eastAsia"/>
          <w:sz w:val="18"/>
          <w:szCs w:val="18"/>
        </w:rPr>
        <w:t>：</w:t>
      </w:r>
      <w:r w:rsidRPr="009B7F56">
        <w:rPr>
          <w:rFonts w:ascii="宋体" w:hAnsi="宋体" w:cs="宋体"/>
          <w:sz w:val="18"/>
          <w:szCs w:val="18"/>
        </w:rPr>
        <w:t>00</w:t>
      </w:r>
      <w:r w:rsidRPr="009B7F56">
        <w:rPr>
          <w:rFonts w:ascii="宋体" w:hAnsi="宋体" w:cs="宋体" w:hint="eastAsia"/>
          <w:sz w:val="18"/>
          <w:szCs w:val="18"/>
        </w:rPr>
        <w:t>在学院</w:t>
      </w:r>
      <w:r w:rsidRPr="009B7F56">
        <w:rPr>
          <w:rFonts w:ascii="宋体" w:hAnsi="宋体" w:cs="宋体"/>
          <w:sz w:val="18"/>
          <w:szCs w:val="18"/>
        </w:rPr>
        <w:t>101</w:t>
      </w:r>
      <w:r w:rsidRPr="009B7F56">
        <w:rPr>
          <w:rFonts w:ascii="宋体" w:hAnsi="宋体" w:cs="宋体" w:hint="eastAsia"/>
          <w:sz w:val="18"/>
          <w:szCs w:val="18"/>
        </w:rPr>
        <w:t>会议室举行，届时请带上报名表，同时也接受现场上交报名表后参加面试。</w:t>
      </w:r>
      <w:bookmarkStart w:id="0" w:name="_GoBack"/>
      <w:bookmarkEnd w:id="0"/>
    </w:p>
    <w:sectPr w:rsidR="00E30C5A" w:rsidRPr="009B7F56" w:rsidSect="00D5688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5A" w:rsidRDefault="00E30C5A" w:rsidP="00D568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0C5A" w:rsidRDefault="00E30C5A" w:rsidP="00D568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5A" w:rsidRDefault="00E30C5A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30C5A" w:rsidRDefault="00E30C5A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宋体" w:hint="eastAsia"/>
                  </w:rPr>
                  <w:t>第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共</w:t>
                </w:r>
                <w:r>
                  <w:rPr>
                    <w:sz w:val="18"/>
                    <w:szCs w:val="18"/>
                  </w:rPr>
                  <w:t xml:space="preserve"> </w:t>
                </w:r>
                <w:fldSimple w:instr=" NUMPAGES  \* MERGEFORMAT ">
                  <w:r w:rsidRPr="009B7F56">
                    <w:rPr>
                      <w:noProof/>
                      <w:sz w:val="18"/>
                      <w:szCs w:val="18"/>
                    </w:rPr>
                    <w:t>2</w:t>
                  </w:r>
                </w:fldSimple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5A" w:rsidRDefault="00E30C5A" w:rsidP="00D568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0C5A" w:rsidRDefault="00E30C5A" w:rsidP="00D568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5A" w:rsidRDefault="00E30C5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distribute"/>
      <w:rPr>
        <w:rFonts w:ascii="宋体" w:cs="Times New Roman"/>
        <w:u w:val="single"/>
      </w:rPr>
    </w:pPr>
    <w:r>
      <w:rPr>
        <w:rFonts w:ascii="宋体" w:hAnsi="宋体" w:cs="宋体" w:hint="eastAsia"/>
        <w:u w:val="single"/>
      </w:rPr>
      <w:t>华南师范大学城市文化学院学生会（筹）</w:t>
    </w:r>
  </w:p>
  <w:p w:rsidR="00E30C5A" w:rsidRDefault="00E30C5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9F5F22"/>
    <w:rsid w:val="001468FD"/>
    <w:rsid w:val="00223CC4"/>
    <w:rsid w:val="00250CF4"/>
    <w:rsid w:val="00360735"/>
    <w:rsid w:val="0044241D"/>
    <w:rsid w:val="004B61D2"/>
    <w:rsid w:val="004E4649"/>
    <w:rsid w:val="00860DB1"/>
    <w:rsid w:val="008E4FB5"/>
    <w:rsid w:val="009B56D5"/>
    <w:rsid w:val="009B7F56"/>
    <w:rsid w:val="00A214C6"/>
    <w:rsid w:val="00B56318"/>
    <w:rsid w:val="00D5688F"/>
    <w:rsid w:val="00E30C5A"/>
    <w:rsid w:val="00E41243"/>
    <w:rsid w:val="00E621B0"/>
    <w:rsid w:val="00EE0A31"/>
    <w:rsid w:val="00F31C67"/>
    <w:rsid w:val="00F67294"/>
    <w:rsid w:val="00FE6200"/>
    <w:rsid w:val="459F5F22"/>
    <w:rsid w:val="5F2D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8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6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5484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68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548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49</Words>
  <Characters>280</Characters>
  <Application>Microsoft Office Outlook</Application>
  <DocSecurity>0</DocSecurity>
  <Lines>0</Lines>
  <Paragraphs>0</Paragraphs>
  <ScaleCrop>false</ScaleCrop>
  <Company>nahs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teach01</cp:lastModifiedBy>
  <cp:revision>3</cp:revision>
  <dcterms:created xsi:type="dcterms:W3CDTF">2016-09-06T00:01:00Z</dcterms:created>
  <dcterms:modified xsi:type="dcterms:W3CDTF">2016-09-06T05:35:00Z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