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F8" w:rsidRPr="00C07A32" w:rsidRDefault="001F1BF8" w:rsidP="001F1BF8">
      <w:pPr>
        <w:jc w:val="center"/>
        <w:rPr>
          <w:rFonts w:ascii="仿宋_GB2312" w:eastAsia="仿宋_GB2312"/>
          <w:b/>
        </w:rPr>
      </w:pPr>
      <w:bookmarkStart w:id="0" w:name="OLE_LINK2"/>
      <w:bookmarkStart w:id="1" w:name="OLE_LINK3"/>
    </w:p>
    <w:p w:rsidR="001F1BF8" w:rsidRPr="00C07A32" w:rsidRDefault="001F1BF8" w:rsidP="001F1BF8">
      <w:pPr>
        <w:jc w:val="center"/>
        <w:rPr>
          <w:rFonts w:ascii="仿宋_GB2312" w:eastAsia="仿宋_GB2312"/>
          <w:b/>
        </w:rPr>
      </w:pPr>
    </w:p>
    <w:p w:rsidR="001F1BF8" w:rsidRPr="00C07A32" w:rsidRDefault="001F1BF8" w:rsidP="001F1BF8">
      <w:pPr>
        <w:jc w:val="center"/>
        <w:rPr>
          <w:rFonts w:ascii="仿宋_GB2312" w:eastAsia="仿宋_GB2312"/>
          <w:b/>
        </w:rPr>
      </w:pPr>
    </w:p>
    <w:p w:rsidR="001B7319" w:rsidRDefault="001B7319" w:rsidP="001F1BF8">
      <w:pPr>
        <w:jc w:val="center"/>
        <w:rPr>
          <w:rFonts w:eastAsia="仿宋" w:hAnsi="仿宋"/>
          <w:sz w:val="28"/>
          <w:szCs w:val="28"/>
        </w:rPr>
      </w:pPr>
    </w:p>
    <w:p w:rsidR="002330BA" w:rsidRDefault="002330BA" w:rsidP="001F1BF8">
      <w:pPr>
        <w:jc w:val="center"/>
        <w:rPr>
          <w:rFonts w:eastAsia="仿宋" w:hAnsi="仿宋"/>
          <w:sz w:val="28"/>
          <w:szCs w:val="28"/>
        </w:rPr>
      </w:pPr>
    </w:p>
    <w:p w:rsidR="002330BA" w:rsidRDefault="002330BA" w:rsidP="001F1BF8">
      <w:pPr>
        <w:jc w:val="center"/>
        <w:rPr>
          <w:rFonts w:eastAsia="仿宋" w:hAnsi="仿宋"/>
          <w:sz w:val="28"/>
          <w:szCs w:val="28"/>
        </w:rPr>
      </w:pPr>
    </w:p>
    <w:p w:rsidR="001F1BF8" w:rsidRPr="00E71BA0" w:rsidRDefault="001F1BF8" w:rsidP="00307942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  <w:r w:rsidRPr="00E71BA0">
        <w:rPr>
          <w:rFonts w:ascii="仿宋_GB2312" w:eastAsia="仿宋_GB2312" w:hAnsi="仿宋" w:hint="eastAsia"/>
          <w:sz w:val="32"/>
          <w:szCs w:val="32"/>
        </w:rPr>
        <w:t>教学</w:t>
      </w:r>
      <w:r w:rsidR="00E71BA0">
        <w:rPr>
          <w:rFonts w:ascii="仿宋_GB2312" w:eastAsia="仿宋_GB2312" w:hint="eastAsia"/>
          <w:sz w:val="32"/>
        </w:rPr>
        <w:t>〔</w:t>
      </w:r>
      <w:r w:rsidR="00D45E6F" w:rsidRPr="00E71BA0">
        <w:rPr>
          <w:rFonts w:ascii="仿宋_GB2312" w:eastAsia="仿宋_GB2312" w:hAnsi="仿宋" w:hint="eastAsia"/>
          <w:sz w:val="32"/>
          <w:szCs w:val="32"/>
        </w:rPr>
        <w:t>201</w:t>
      </w:r>
      <w:r w:rsidR="00EE5535">
        <w:rPr>
          <w:rFonts w:ascii="仿宋_GB2312" w:eastAsia="仿宋_GB2312" w:hAnsi="仿宋" w:hint="eastAsia"/>
          <w:sz w:val="32"/>
          <w:szCs w:val="32"/>
        </w:rPr>
        <w:t>6</w:t>
      </w:r>
      <w:r w:rsidR="00D45E6F" w:rsidRPr="00E71BA0">
        <w:rPr>
          <w:rFonts w:ascii="仿宋_GB2312" w:eastAsia="仿宋_GB2312" w:hAnsi="仿宋" w:hint="eastAsia"/>
          <w:sz w:val="32"/>
          <w:szCs w:val="32"/>
        </w:rPr>
        <w:t>〕</w:t>
      </w:r>
      <w:r w:rsidR="00E77CD7">
        <w:rPr>
          <w:rFonts w:ascii="仿宋_GB2312" w:eastAsia="仿宋_GB2312" w:hAnsi="仿宋" w:hint="eastAsia"/>
          <w:sz w:val="32"/>
          <w:szCs w:val="32"/>
        </w:rPr>
        <w:t>57</w:t>
      </w:r>
      <w:r w:rsidRPr="00E71BA0">
        <w:rPr>
          <w:rFonts w:ascii="仿宋_GB2312" w:eastAsia="仿宋_GB2312" w:hAnsi="仿宋" w:hint="eastAsia"/>
          <w:sz w:val="32"/>
          <w:szCs w:val="32"/>
        </w:rPr>
        <w:t>号</w:t>
      </w:r>
    </w:p>
    <w:p w:rsidR="001F1BF8" w:rsidRPr="001B7319" w:rsidRDefault="001F1BF8" w:rsidP="00960C9D">
      <w:pPr>
        <w:spacing w:afterLines="100" w:after="312" w:line="580" w:lineRule="exact"/>
        <w:jc w:val="center"/>
        <w:rPr>
          <w:rFonts w:ascii="楷体" w:eastAsia="楷体" w:hAnsi="楷体"/>
          <w:b/>
        </w:rPr>
      </w:pPr>
    </w:p>
    <w:p w:rsidR="005A66D9" w:rsidRPr="005A66D9" w:rsidRDefault="00911BE2" w:rsidP="005A66D9">
      <w:pPr>
        <w:pStyle w:val="10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</w:t>
      </w:r>
      <w:r w:rsidR="005A66D9">
        <w:rPr>
          <w:rFonts w:ascii="方正小标宋简体" w:eastAsia="方正小标宋简体" w:hint="eastAsia"/>
          <w:bCs/>
          <w:sz w:val="44"/>
          <w:szCs w:val="44"/>
        </w:rPr>
        <w:t>公布</w:t>
      </w:r>
      <w:r w:rsidR="005A66D9" w:rsidRPr="005A66D9">
        <w:rPr>
          <w:rFonts w:ascii="方正小标宋简体" w:eastAsia="方正小标宋简体" w:hint="eastAsia"/>
          <w:bCs/>
          <w:sz w:val="44"/>
          <w:szCs w:val="44"/>
        </w:rPr>
        <w:t>2016</w:t>
      </w:r>
      <w:r w:rsidR="005A66D9">
        <w:rPr>
          <w:rFonts w:ascii="方正小标宋简体" w:eastAsia="方正小标宋简体" w:hint="eastAsia"/>
          <w:bCs/>
          <w:sz w:val="44"/>
          <w:szCs w:val="44"/>
        </w:rPr>
        <w:t>年</w:t>
      </w:r>
      <w:r w:rsidR="005A66D9" w:rsidRPr="005A66D9">
        <w:rPr>
          <w:rFonts w:ascii="方正小标宋简体" w:eastAsia="方正小标宋简体" w:hint="eastAsia"/>
          <w:bCs/>
          <w:sz w:val="44"/>
          <w:szCs w:val="44"/>
        </w:rPr>
        <w:t>第一批</w:t>
      </w:r>
    </w:p>
    <w:p w:rsidR="00D45E6F" w:rsidRPr="005A66D9" w:rsidRDefault="005A66D9" w:rsidP="005A66D9">
      <w:pPr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5A66D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“互联网+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资源建设”</w:t>
      </w:r>
      <w:r w:rsidRPr="005A66D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立项</w:t>
      </w:r>
      <w:r w:rsidRPr="005A66D9">
        <w:rPr>
          <w:rFonts w:ascii="方正小标宋简体" w:eastAsia="方正小标宋简体" w:hAnsi="宋体" w:cs="宋体"/>
          <w:bCs/>
          <w:kern w:val="0"/>
          <w:sz w:val="44"/>
          <w:szCs w:val="44"/>
        </w:rPr>
        <w:t>项目</w:t>
      </w:r>
      <w:r w:rsidRPr="005A66D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名单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的</w:t>
      </w:r>
      <w:r w:rsidR="00911BE2" w:rsidRPr="005A66D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通知</w:t>
      </w:r>
    </w:p>
    <w:p w:rsidR="0045273E" w:rsidRDefault="0045273E" w:rsidP="0045273E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95156E" w:rsidRPr="00E71BA0" w:rsidRDefault="0095156E" w:rsidP="00B158FB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E71BA0">
        <w:rPr>
          <w:rFonts w:ascii="仿宋_GB2312" w:eastAsia="仿宋_GB2312" w:hAnsi="仿宋" w:hint="eastAsia"/>
          <w:sz w:val="32"/>
          <w:szCs w:val="32"/>
        </w:rPr>
        <w:t>各</w:t>
      </w:r>
      <w:r w:rsidR="00A64EF8" w:rsidRPr="00E71BA0">
        <w:rPr>
          <w:rFonts w:ascii="仿宋_GB2312" w:eastAsia="仿宋_GB2312" w:hAnsi="仿宋" w:hint="eastAsia"/>
          <w:sz w:val="32"/>
          <w:szCs w:val="32"/>
        </w:rPr>
        <w:t>学院</w:t>
      </w:r>
      <w:r w:rsidRPr="00E71BA0">
        <w:rPr>
          <w:rFonts w:ascii="仿宋_GB2312" w:eastAsia="仿宋_GB2312" w:hAnsi="仿宋" w:hint="eastAsia"/>
          <w:sz w:val="32"/>
          <w:szCs w:val="32"/>
        </w:rPr>
        <w:t>：</w:t>
      </w:r>
    </w:p>
    <w:bookmarkEnd w:id="0"/>
    <w:bookmarkEnd w:id="1"/>
    <w:p w:rsidR="001858C1" w:rsidRPr="00561513" w:rsidRDefault="00C747D7" w:rsidP="001858C1">
      <w:pPr>
        <w:pStyle w:val="ab"/>
        <w:shd w:val="clear" w:color="auto" w:fill="FFFFFF"/>
        <w:spacing w:before="0" w:beforeAutospacing="0" w:after="0" w:afterAutospacing="0" w:line="360" w:lineRule="atLeas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</w:t>
      </w:r>
      <w:r w:rsidR="000643C3">
        <w:rPr>
          <w:rFonts w:ascii="仿宋_GB2312" w:eastAsia="仿宋_GB2312" w:hAnsi="仿宋" w:hint="eastAsia"/>
          <w:sz w:val="32"/>
          <w:szCs w:val="32"/>
        </w:rPr>
        <w:t>推</w:t>
      </w:r>
      <w:r w:rsidR="000643C3" w:rsidRPr="00561513">
        <w:rPr>
          <w:rFonts w:ascii="仿宋_GB2312" w:eastAsia="仿宋_GB2312" w:hAnsi="仿宋" w:cs="Times New Roman" w:hint="eastAsia"/>
          <w:kern w:val="2"/>
          <w:sz w:val="32"/>
          <w:szCs w:val="32"/>
        </w:rPr>
        <w:t>进</w:t>
      </w:r>
      <w:r w:rsidR="00561513" w:rsidRPr="00561513">
        <w:rPr>
          <w:rFonts w:ascii="仿宋_GB2312" w:eastAsia="仿宋_GB2312" w:hAnsi="仿宋" w:cs="Times New Roman" w:hint="eastAsia"/>
          <w:kern w:val="2"/>
          <w:sz w:val="32"/>
          <w:szCs w:val="32"/>
        </w:rPr>
        <w:t>《华南师范大学“互联网+创新人才培养”行动计划》（华师〔 2015〕 173 号），教务处出台了</w:t>
      </w:r>
      <w:r w:rsidR="001858C1" w:rsidRPr="00561513">
        <w:rPr>
          <w:rFonts w:ascii="仿宋_GB2312" w:eastAsia="仿宋_GB2312" w:hAnsi="仿宋" w:cs="Times New Roman"/>
          <w:kern w:val="2"/>
          <w:sz w:val="32"/>
          <w:szCs w:val="32"/>
        </w:rPr>
        <w:t>《</w:t>
      </w:r>
      <w:r w:rsidR="001858C1" w:rsidRPr="00561513">
        <w:rPr>
          <w:rFonts w:ascii="仿宋_GB2312" w:eastAsia="仿宋_GB2312" w:hAnsi="仿宋" w:cs="Times New Roman"/>
          <w:kern w:val="2"/>
          <w:sz w:val="32"/>
          <w:szCs w:val="32"/>
        </w:rPr>
        <w:t>“</w:t>
      </w:r>
      <w:r w:rsidR="001858C1" w:rsidRPr="00561513">
        <w:rPr>
          <w:rFonts w:ascii="仿宋_GB2312" w:eastAsia="仿宋_GB2312" w:hAnsi="仿宋" w:cs="Times New Roman"/>
          <w:kern w:val="2"/>
          <w:sz w:val="32"/>
          <w:szCs w:val="32"/>
        </w:rPr>
        <w:t>互联网+资源</w:t>
      </w:r>
      <w:r w:rsidR="001858C1" w:rsidRPr="00561513">
        <w:rPr>
          <w:rFonts w:ascii="仿宋_GB2312" w:eastAsia="仿宋_GB2312" w:hAnsi="仿宋" w:cs="Times New Roman"/>
          <w:kern w:val="2"/>
          <w:sz w:val="32"/>
          <w:szCs w:val="32"/>
        </w:rPr>
        <w:t>”</w:t>
      </w:r>
      <w:r w:rsidR="001858C1" w:rsidRPr="00561513">
        <w:rPr>
          <w:rFonts w:ascii="仿宋_GB2312" w:eastAsia="仿宋_GB2312" w:hAnsi="仿宋" w:cs="Times New Roman"/>
          <w:kern w:val="2"/>
          <w:sz w:val="32"/>
          <w:szCs w:val="32"/>
        </w:rPr>
        <w:t>建设实施方案》</w:t>
      </w:r>
      <w:r w:rsidR="00561513" w:rsidRPr="00561513">
        <w:rPr>
          <w:rFonts w:ascii="仿宋_GB2312" w:eastAsia="仿宋_GB2312" w:hAnsi="仿宋" w:cs="Times New Roman"/>
          <w:kern w:val="2"/>
          <w:sz w:val="32"/>
          <w:szCs w:val="32"/>
        </w:rPr>
        <w:t>（华</w:t>
      </w:r>
      <w:r w:rsidR="001858C1" w:rsidRPr="00561513">
        <w:rPr>
          <w:rFonts w:ascii="仿宋_GB2312" w:eastAsia="仿宋_GB2312" w:hAnsi="仿宋" w:cs="Times New Roman" w:hint="eastAsia"/>
          <w:kern w:val="2"/>
          <w:sz w:val="32"/>
          <w:szCs w:val="32"/>
        </w:rPr>
        <w:t>师〔2016〕90</w:t>
      </w:r>
      <w:r w:rsidR="001858C1" w:rsidRPr="00561513">
        <w:rPr>
          <w:rFonts w:ascii="仿宋_GB2312" w:eastAsia="仿宋_GB2312" w:hAnsi="仿宋" w:cs="Times New Roman"/>
          <w:kern w:val="2"/>
          <w:sz w:val="32"/>
          <w:szCs w:val="32"/>
        </w:rPr>
        <w:t>号）</w:t>
      </w:r>
      <w:r w:rsidR="001858C1" w:rsidRPr="00561513">
        <w:rPr>
          <w:rFonts w:ascii="仿宋_GB2312" w:eastAsia="仿宋_GB2312" w:hAnsi="仿宋" w:cs="Times New Roman" w:hint="eastAsia"/>
          <w:kern w:val="2"/>
          <w:sz w:val="32"/>
          <w:szCs w:val="32"/>
        </w:rPr>
        <w:t>，组织开展了2016年第一批在线开放课程建设项目、虚拟仿真实验教学中心项目、虚拟仿真实验项目、“互联网+</w:t>
      </w:r>
      <w:r w:rsidR="00985B7C">
        <w:rPr>
          <w:rFonts w:ascii="仿宋_GB2312" w:eastAsia="仿宋_GB2312" w:hAnsi="仿宋" w:cs="Times New Roman" w:hint="eastAsia"/>
          <w:kern w:val="2"/>
          <w:sz w:val="32"/>
          <w:szCs w:val="32"/>
        </w:rPr>
        <w:t>专业实习工作坊”项目等的申报</w:t>
      </w:r>
      <w:r w:rsidR="001858C1" w:rsidRPr="00561513">
        <w:rPr>
          <w:rFonts w:ascii="仿宋_GB2312" w:eastAsia="仿宋_GB2312" w:hAnsi="仿宋" w:cs="Times New Roman" w:hint="eastAsia"/>
          <w:kern w:val="2"/>
          <w:sz w:val="32"/>
          <w:szCs w:val="32"/>
        </w:rPr>
        <w:t>工作。</w:t>
      </w:r>
    </w:p>
    <w:p w:rsidR="001858C1" w:rsidRDefault="001858C1" w:rsidP="001858C1">
      <w:pPr>
        <w:pStyle w:val="ab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561513">
        <w:rPr>
          <w:rFonts w:ascii="仿宋_GB2312" w:eastAsia="仿宋_GB2312" w:hAnsi="仿宋" w:cs="Times New Roman" w:hint="eastAsia"/>
          <w:kern w:val="2"/>
          <w:sz w:val="32"/>
          <w:szCs w:val="32"/>
        </w:rPr>
        <w:t>经学院推荐、学校初审、专家评审等程序，评选出2016年第一批“互联网+</w:t>
      </w:r>
      <w:r w:rsidR="00561513">
        <w:rPr>
          <w:rFonts w:ascii="仿宋_GB2312" w:eastAsia="仿宋_GB2312" w:hAnsi="仿宋" w:cs="Times New Roman" w:hint="eastAsia"/>
          <w:kern w:val="2"/>
          <w:sz w:val="32"/>
          <w:szCs w:val="32"/>
        </w:rPr>
        <w:t>资源建设”</w:t>
      </w:r>
      <w:r w:rsidRPr="00561513">
        <w:rPr>
          <w:rFonts w:ascii="仿宋_GB2312" w:eastAsia="仿宋_GB2312" w:hAnsi="仿宋" w:cs="Times New Roman" w:hint="eastAsia"/>
          <w:kern w:val="2"/>
          <w:sz w:val="32"/>
          <w:szCs w:val="32"/>
        </w:rPr>
        <w:t>立项项目共86项，其中</w:t>
      </w:r>
      <w:r w:rsidR="00D54748" w:rsidRPr="00561513">
        <w:rPr>
          <w:rFonts w:ascii="仿宋_GB2312" w:eastAsia="仿宋_GB2312" w:hAnsi="仿宋" w:cs="Times New Roman" w:hint="eastAsia"/>
          <w:kern w:val="2"/>
          <w:sz w:val="32"/>
          <w:szCs w:val="32"/>
        </w:rPr>
        <w:t>在线</w:t>
      </w:r>
      <w:r w:rsidRPr="00561513">
        <w:rPr>
          <w:rFonts w:ascii="仿宋_GB2312" w:eastAsia="仿宋_GB2312" w:hAnsi="仿宋" w:cs="Times New Roman" w:hint="eastAsia"/>
          <w:kern w:val="2"/>
          <w:sz w:val="32"/>
          <w:szCs w:val="32"/>
        </w:rPr>
        <w:t>开放课程建设项目47项、</w:t>
      </w:r>
      <w:r w:rsidR="00D54748" w:rsidRPr="00561513">
        <w:rPr>
          <w:rFonts w:ascii="仿宋_GB2312" w:eastAsia="仿宋_GB2312" w:hAnsi="仿宋" w:cs="Times New Roman" w:hint="eastAsia"/>
          <w:kern w:val="2"/>
          <w:sz w:val="32"/>
          <w:szCs w:val="32"/>
        </w:rPr>
        <w:t>在线</w:t>
      </w:r>
      <w:r w:rsidRPr="00561513">
        <w:rPr>
          <w:rFonts w:ascii="仿宋_GB2312" w:eastAsia="仿宋_GB2312" w:hAnsi="仿宋" w:cs="Times New Roman" w:hint="eastAsia"/>
          <w:kern w:val="2"/>
          <w:sz w:val="32"/>
          <w:szCs w:val="32"/>
        </w:rPr>
        <w:t>开放课程引进项目10项、虚拟仿真实验</w:t>
      </w:r>
      <w:r w:rsidRPr="00561513">
        <w:rPr>
          <w:rFonts w:ascii="仿宋_GB2312" w:eastAsia="仿宋_GB2312" w:hAnsi="仿宋" w:cs="Times New Roman" w:hint="eastAsia"/>
          <w:kern w:val="2"/>
          <w:sz w:val="32"/>
          <w:szCs w:val="32"/>
        </w:rPr>
        <w:lastRenderedPageBreak/>
        <w:t>教学中心项目6项、虚拟仿真实验项目16项、“互联网+专业实习工作坊”项目7项。</w:t>
      </w:r>
      <w:r w:rsidR="00BC3586">
        <w:rPr>
          <w:rFonts w:ascii="仿宋_GB2312" w:eastAsia="仿宋_GB2312" w:hAnsi="仿宋" w:cs="Times New Roman" w:hint="eastAsia"/>
          <w:kern w:val="2"/>
          <w:sz w:val="32"/>
          <w:szCs w:val="32"/>
        </w:rPr>
        <w:t>现予以公布，详见附件。</w:t>
      </w:r>
    </w:p>
    <w:p w:rsidR="00BC3586" w:rsidRPr="00561513" w:rsidRDefault="00BC3586" w:rsidP="001858C1">
      <w:pPr>
        <w:pStyle w:val="ab"/>
        <w:shd w:val="clear" w:color="auto" w:fill="FFFFFF"/>
        <w:spacing w:before="0" w:beforeAutospacing="0" w:after="0" w:afterAutospacing="0" w:line="540" w:lineRule="atLeas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proofErr w:type="gramStart"/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请各项</w:t>
      </w:r>
      <w:proofErr w:type="gramEnd"/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目负责人</w:t>
      </w:r>
      <w:r w:rsidR="00222DAA">
        <w:rPr>
          <w:rFonts w:ascii="仿宋_GB2312" w:eastAsia="仿宋_GB2312" w:hAnsi="仿宋" w:cs="Times New Roman" w:hint="eastAsia"/>
          <w:kern w:val="2"/>
          <w:sz w:val="32"/>
          <w:szCs w:val="32"/>
        </w:rPr>
        <w:t>和</w:t>
      </w:r>
      <w:r w:rsidR="008C1900">
        <w:rPr>
          <w:rFonts w:ascii="仿宋_GB2312" w:eastAsia="仿宋_GB2312" w:hAnsi="仿宋" w:cs="Times New Roman" w:hint="eastAsia"/>
          <w:kern w:val="2"/>
          <w:sz w:val="32"/>
          <w:szCs w:val="32"/>
        </w:rPr>
        <w:t>项目依托学院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加快项目</w:t>
      </w:r>
      <w:r w:rsidR="003D5F10">
        <w:rPr>
          <w:rFonts w:ascii="仿宋_GB2312" w:eastAsia="仿宋_GB2312" w:hAnsi="仿宋" w:cs="Times New Roman" w:hint="eastAsia"/>
          <w:kern w:val="2"/>
          <w:sz w:val="32"/>
          <w:szCs w:val="32"/>
        </w:rPr>
        <w:t>实施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进度，</w:t>
      </w:r>
      <w:r w:rsidR="003D5F10">
        <w:rPr>
          <w:rFonts w:ascii="仿宋_GB2312" w:eastAsia="仿宋_GB2312" w:hAnsi="仿宋" w:cs="Times New Roman" w:hint="eastAsia"/>
          <w:kern w:val="2"/>
          <w:sz w:val="32"/>
          <w:szCs w:val="32"/>
        </w:rPr>
        <w:t>按计划完成项目建设，并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根据《</w:t>
      </w:r>
      <w:r w:rsidR="00B6318A" w:rsidRPr="00B6318A">
        <w:rPr>
          <w:rFonts w:ascii="仿宋_GB2312" w:eastAsia="仿宋_GB2312" w:hAnsi="仿宋" w:cs="Times New Roman" w:hint="eastAsia"/>
          <w:kern w:val="2"/>
          <w:sz w:val="32"/>
          <w:szCs w:val="32"/>
        </w:rPr>
        <w:t>华南师范大学“互联网+创新人才培养”专项资金管理暂行办法（试行）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》</w:t>
      </w:r>
      <w:r w:rsidR="00B6318A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="00D06CA5" w:rsidRPr="00D06CA5">
        <w:rPr>
          <w:rFonts w:ascii="仿宋_GB2312" w:eastAsia="仿宋_GB2312" w:hAnsi="仿宋" w:cs="Times New Roman" w:hint="eastAsia"/>
          <w:kern w:val="2"/>
          <w:sz w:val="32"/>
          <w:szCs w:val="32"/>
        </w:rPr>
        <w:t>华师〔2016〕133 号</w:t>
      </w:r>
      <w:r w:rsidR="00B6318A">
        <w:rPr>
          <w:rFonts w:ascii="仿宋_GB2312" w:eastAsia="仿宋_GB2312" w:hAnsi="仿宋" w:cs="Times New Roman" w:hint="eastAsia"/>
          <w:kern w:val="2"/>
          <w:sz w:val="32"/>
          <w:szCs w:val="32"/>
        </w:rPr>
        <w:t>）</w:t>
      </w:r>
      <w:r w:rsidR="003D5F10">
        <w:rPr>
          <w:rFonts w:ascii="仿宋_GB2312" w:eastAsia="仿宋_GB2312" w:hAnsi="仿宋" w:cs="Times New Roman" w:hint="eastAsia"/>
          <w:kern w:val="2"/>
          <w:sz w:val="32"/>
          <w:szCs w:val="32"/>
        </w:rPr>
        <w:t>，按学校财务管理规定</w:t>
      </w:r>
      <w:r w:rsidR="004209F9">
        <w:rPr>
          <w:rFonts w:ascii="仿宋_GB2312" w:eastAsia="仿宋_GB2312" w:hAnsi="仿宋" w:cs="Times New Roman" w:hint="eastAsia"/>
          <w:kern w:val="2"/>
          <w:sz w:val="32"/>
          <w:szCs w:val="32"/>
        </w:rPr>
        <w:t>合理使用项目经费。教务处将根据</w:t>
      </w:r>
      <w:r w:rsidR="004209F9" w:rsidRPr="00561513">
        <w:rPr>
          <w:rFonts w:ascii="仿宋_GB2312" w:eastAsia="仿宋_GB2312" w:hAnsi="仿宋" w:cs="Times New Roman" w:hint="eastAsia"/>
          <w:kern w:val="2"/>
          <w:sz w:val="32"/>
          <w:szCs w:val="32"/>
        </w:rPr>
        <w:t>“互联网+创新人才培养”行动计划</w:t>
      </w:r>
      <w:r w:rsidR="004209F9">
        <w:rPr>
          <w:rFonts w:ascii="仿宋_GB2312" w:eastAsia="仿宋_GB2312" w:hAnsi="仿宋" w:cs="Times New Roman" w:hint="eastAsia"/>
          <w:kern w:val="2"/>
          <w:sz w:val="32"/>
          <w:szCs w:val="32"/>
        </w:rPr>
        <w:t>实施进度，组织项目建设情况</w:t>
      </w:r>
      <w:r w:rsidR="003D5F10">
        <w:rPr>
          <w:rFonts w:ascii="仿宋_GB2312" w:eastAsia="仿宋_GB2312" w:hAnsi="仿宋" w:cs="Times New Roman" w:hint="eastAsia"/>
          <w:kern w:val="2"/>
          <w:sz w:val="32"/>
          <w:szCs w:val="32"/>
        </w:rPr>
        <w:t>检查与结题验收。</w:t>
      </w:r>
    </w:p>
    <w:p w:rsidR="009C1E1C" w:rsidRPr="006C2F2B" w:rsidRDefault="009C1E1C" w:rsidP="009C1E1C">
      <w:pPr>
        <w:spacing w:line="580" w:lineRule="exact"/>
        <w:ind w:right="800" w:firstLineChars="200" w:firstLine="640"/>
        <w:rPr>
          <w:rFonts w:ascii="仿宋_GB2312" w:eastAsia="仿宋_GB2312" w:hAnsi="仿宋"/>
          <w:sz w:val="32"/>
          <w:szCs w:val="32"/>
        </w:rPr>
      </w:pPr>
      <w:r w:rsidRPr="006C2F2B">
        <w:rPr>
          <w:rFonts w:ascii="仿宋_GB2312" w:eastAsia="仿宋_GB2312" w:hAnsi="仿宋" w:hint="eastAsia"/>
          <w:sz w:val="32"/>
          <w:szCs w:val="32"/>
        </w:rPr>
        <w:t>附件</w:t>
      </w:r>
      <w:r w:rsidR="006C2F2B" w:rsidRPr="006C2F2B">
        <w:rPr>
          <w:rFonts w:ascii="仿宋_GB2312" w:eastAsia="仿宋_GB2312" w:hAnsi="仿宋" w:hint="eastAsia"/>
          <w:sz w:val="32"/>
          <w:szCs w:val="32"/>
        </w:rPr>
        <w:t>1</w:t>
      </w:r>
      <w:r w:rsidRPr="006C2F2B">
        <w:rPr>
          <w:rFonts w:ascii="仿宋_GB2312" w:eastAsia="仿宋_GB2312" w:hAnsi="仿宋" w:hint="eastAsia"/>
          <w:sz w:val="32"/>
          <w:szCs w:val="32"/>
        </w:rPr>
        <w:t>：</w:t>
      </w:r>
      <w:r w:rsidR="0036433D">
        <w:rPr>
          <w:rFonts w:ascii="仿宋_GB2312" w:eastAsia="仿宋_GB2312" w:hAnsi="仿宋" w:hint="eastAsia"/>
          <w:sz w:val="32"/>
          <w:szCs w:val="32"/>
        </w:rPr>
        <w:t>2016年第一批</w:t>
      </w:r>
      <w:r w:rsidR="00D54748" w:rsidRPr="006C2F2B">
        <w:rPr>
          <w:rFonts w:ascii="仿宋_GB2312" w:eastAsia="仿宋_GB2312" w:hAnsi="仿宋" w:hint="eastAsia"/>
          <w:sz w:val="32"/>
          <w:szCs w:val="32"/>
        </w:rPr>
        <w:t>在线</w:t>
      </w:r>
      <w:r w:rsidR="006C2F2B" w:rsidRPr="006C2F2B">
        <w:rPr>
          <w:rFonts w:ascii="仿宋_GB2312" w:eastAsia="仿宋_GB2312" w:hAnsi="仿宋" w:hint="eastAsia"/>
          <w:sz w:val="32"/>
          <w:szCs w:val="32"/>
        </w:rPr>
        <w:t>开放课程建设项目</w:t>
      </w:r>
      <w:r w:rsidR="006C2F2B">
        <w:rPr>
          <w:rFonts w:ascii="仿宋_GB2312" w:eastAsia="仿宋_GB2312" w:hAnsi="仿宋" w:hint="eastAsia"/>
          <w:sz w:val="32"/>
          <w:szCs w:val="32"/>
        </w:rPr>
        <w:t>立项名单</w:t>
      </w:r>
    </w:p>
    <w:p w:rsidR="004B796E" w:rsidRDefault="006C2F2B" w:rsidP="006C2F2B">
      <w:pPr>
        <w:spacing w:line="580" w:lineRule="exact"/>
        <w:ind w:right="800" w:firstLineChars="200" w:firstLine="640"/>
        <w:rPr>
          <w:rFonts w:ascii="仿宋_GB2312" w:eastAsia="仿宋_GB2312" w:hAnsi="仿宋"/>
          <w:sz w:val="32"/>
          <w:szCs w:val="32"/>
        </w:rPr>
      </w:pPr>
      <w:r w:rsidRPr="006C2F2B">
        <w:rPr>
          <w:rFonts w:ascii="仿宋_GB2312" w:eastAsia="仿宋_GB2312" w:hAnsi="仿宋" w:hint="eastAsia"/>
          <w:sz w:val="32"/>
          <w:szCs w:val="32"/>
        </w:rPr>
        <w:t>附件2：</w:t>
      </w:r>
      <w:r w:rsidR="0036433D">
        <w:rPr>
          <w:rFonts w:ascii="仿宋_GB2312" w:eastAsia="仿宋_GB2312" w:hAnsi="仿宋" w:hint="eastAsia"/>
          <w:sz w:val="32"/>
          <w:szCs w:val="32"/>
        </w:rPr>
        <w:t>2016年第一批</w:t>
      </w:r>
      <w:r w:rsidR="00D54748" w:rsidRPr="00561513">
        <w:rPr>
          <w:rFonts w:ascii="仿宋_GB2312" w:eastAsia="仿宋_GB2312" w:hAnsi="仿宋" w:hint="eastAsia"/>
          <w:sz w:val="32"/>
          <w:szCs w:val="32"/>
        </w:rPr>
        <w:t>在线</w:t>
      </w:r>
      <w:r w:rsidRPr="00561513">
        <w:rPr>
          <w:rFonts w:ascii="仿宋_GB2312" w:eastAsia="仿宋_GB2312" w:hAnsi="仿宋" w:hint="eastAsia"/>
          <w:sz w:val="32"/>
          <w:szCs w:val="32"/>
        </w:rPr>
        <w:t>开放课程引进项目</w:t>
      </w:r>
      <w:r>
        <w:rPr>
          <w:rFonts w:ascii="仿宋_GB2312" w:eastAsia="仿宋_GB2312" w:hAnsi="仿宋" w:hint="eastAsia"/>
          <w:sz w:val="32"/>
          <w:szCs w:val="32"/>
        </w:rPr>
        <w:t>立项名单</w:t>
      </w:r>
    </w:p>
    <w:p w:rsidR="006C2F2B" w:rsidRDefault="006C2F2B" w:rsidP="006C2F2B">
      <w:pPr>
        <w:spacing w:line="580" w:lineRule="exact"/>
        <w:ind w:right="800" w:firstLineChars="200" w:firstLine="640"/>
        <w:rPr>
          <w:rFonts w:ascii="仿宋_GB2312" w:eastAsia="仿宋_GB2312" w:hAnsi="仿宋"/>
          <w:sz w:val="32"/>
          <w:szCs w:val="32"/>
        </w:rPr>
      </w:pPr>
      <w:r w:rsidRPr="002D2B6F">
        <w:rPr>
          <w:rFonts w:eastAsia="仿宋" w:hAnsi="仿宋" w:hint="eastAsia"/>
          <w:sz w:val="32"/>
          <w:szCs w:val="32"/>
        </w:rPr>
        <w:t>附件</w:t>
      </w:r>
      <w:r>
        <w:rPr>
          <w:rFonts w:eastAsia="仿宋" w:hAnsi="仿宋" w:hint="eastAsia"/>
          <w:sz w:val="32"/>
          <w:szCs w:val="32"/>
        </w:rPr>
        <w:t>3</w:t>
      </w:r>
      <w:r w:rsidRPr="002D2B6F">
        <w:rPr>
          <w:rFonts w:eastAsia="仿宋" w:hAnsi="仿宋" w:hint="eastAsia"/>
          <w:sz w:val="32"/>
          <w:szCs w:val="32"/>
        </w:rPr>
        <w:t>：</w:t>
      </w:r>
      <w:r w:rsidR="008A6E9B">
        <w:rPr>
          <w:rFonts w:eastAsia="仿宋" w:hAnsi="仿宋" w:hint="eastAsia"/>
          <w:sz w:val="32"/>
          <w:szCs w:val="32"/>
        </w:rPr>
        <w:t>2016</w:t>
      </w:r>
      <w:r w:rsidR="008A6E9B">
        <w:rPr>
          <w:rFonts w:eastAsia="仿宋" w:hAnsi="仿宋" w:hint="eastAsia"/>
          <w:sz w:val="32"/>
          <w:szCs w:val="32"/>
        </w:rPr>
        <w:t>年</w:t>
      </w:r>
      <w:r w:rsidRPr="00561513">
        <w:rPr>
          <w:rFonts w:ascii="仿宋_GB2312" w:eastAsia="仿宋_GB2312" w:hAnsi="仿宋" w:hint="eastAsia"/>
          <w:sz w:val="32"/>
          <w:szCs w:val="32"/>
        </w:rPr>
        <w:t>虚拟仿真实验教学中心项目</w:t>
      </w:r>
      <w:r>
        <w:rPr>
          <w:rFonts w:ascii="仿宋_GB2312" w:eastAsia="仿宋_GB2312" w:hAnsi="仿宋" w:hint="eastAsia"/>
          <w:sz w:val="32"/>
          <w:szCs w:val="32"/>
        </w:rPr>
        <w:t>立项名单</w:t>
      </w:r>
    </w:p>
    <w:p w:rsidR="006C2F2B" w:rsidRDefault="006C2F2B" w:rsidP="006C2F2B">
      <w:pPr>
        <w:spacing w:line="580" w:lineRule="exact"/>
        <w:ind w:right="800" w:firstLineChars="200" w:firstLine="640"/>
        <w:rPr>
          <w:rFonts w:ascii="仿宋_GB2312" w:eastAsia="仿宋_GB2312" w:hAnsi="仿宋"/>
          <w:sz w:val="32"/>
          <w:szCs w:val="32"/>
        </w:rPr>
      </w:pPr>
      <w:r w:rsidRPr="002D2B6F">
        <w:rPr>
          <w:rFonts w:eastAsia="仿宋" w:hAnsi="仿宋" w:hint="eastAsia"/>
          <w:sz w:val="32"/>
          <w:szCs w:val="32"/>
        </w:rPr>
        <w:t>附件</w:t>
      </w:r>
      <w:r>
        <w:rPr>
          <w:rFonts w:eastAsia="仿宋" w:hAnsi="仿宋" w:hint="eastAsia"/>
          <w:sz w:val="32"/>
          <w:szCs w:val="32"/>
        </w:rPr>
        <w:t>4</w:t>
      </w:r>
      <w:r w:rsidRPr="002D2B6F">
        <w:rPr>
          <w:rFonts w:eastAsia="仿宋" w:hAnsi="仿宋" w:hint="eastAsia"/>
          <w:sz w:val="32"/>
          <w:szCs w:val="32"/>
        </w:rPr>
        <w:t>：</w:t>
      </w:r>
      <w:r w:rsidR="003E0C06">
        <w:rPr>
          <w:rFonts w:eastAsia="仿宋" w:hAnsi="仿宋" w:hint="eastAsia"/>
          <w:sz w:val="32"/>
          <w:szCs w:val="32"/>
        </w:rPr>
        <w:t>2016</w:t>
      </w:r>
      <w:r w:rsidR="003E0C06">
        <w:rPr>
          <w:rFonts w:eastAsia="仿宋" w:hAnsi="仿宋" w:hint="eastAsia"/>
          <w:sz w:val="32"/>
          <w:szCs w:val="32"/>
        </w:rPr>
        <w:t>年</w:t>
      </w:r>
      <w:r w:rsidRPr="00561513">
        <w:rPr>
          <w:rFonts w:ascii="仿宋_GB2312" w:eastAsia="仿宋_GB2312" w:hAnsi="仿宋" w:hint="eastAsia"/>
          <w:sz w:val="32"/>
          <w:szCs w:val="32"/>
        </w:rPr>
        <w:t>虚拟仿真实验项目</w:t>
      </w:r>
      <w:r>
        <w:rPr>
          <w:rFonts w:ascii="仿宋_GB2312" w:eastAsia="仿宋_GB2312" w:hAnsi="仿宋" w:hint="eastAsia"/>
          <w:sz w:val="32"/>
          <w:szCs w:val="32"/>
        </w:rPr>
        <w:t>立项名单</w:t>
      </w:r>
    </w:p>
    <w:p w:rsidR="006C2F2B" w:rsidRDefault="006C2F2B" w:rsidP="006C2F2B">
      <w:pPr>
        <w:spacing w:line="580" w:lineRule="exact"/>
        <w:ind w:right="800" w:firstLineChars="200" w:firstLine="640"/>
        <w:rPr>
          <w:rFonts w:ascii="仿宋_GB2312" w:eastAsia="仿宋_GB2312" w:hAnsi="仿宋"/>
          <w:sz w:val="32"/>
          <w:szCs w:val="32"/>
        </w:rPr>
      </w:pPr>
      <w:r w:rsidRPr="002D2B6F">
        <w:rPr>
          <w:rFonts w:eastAsia="仿宋" w:hAnsi="仿宋" w:hint="eastAsia"/>
          <w:sz w:val="32"/>
          <w:szCs w:val="32"/>
        </w:rPr>
        <w:t>附件</w:t>
      </w:r>
      <w:r>
        <w:rPr>
          <w:rFonts w:eastAsia="仿宋" w:hAnsi="仿宋" w:hint="eastAsia"/>
          <w:sz w:val="32"/>
          <w:szCs w:val="32"/>
        </w:rPr>
        <w:t>5</w:t>
      </w:r>
      <w:r w:rsidRPr="002D2B6F">
        <w:rPr>
          <w:rFonts w:eastAsia="仿宋" w:hAnsi="仿宋" w:hint="eastAsia"/>
          <w:sz w:val="32"/>
          <w:szCs w:val="32"/>
        </w:rPr>
        <w:t>：</w:t>
      </w:r>
      <w:r w:rsidR="003E0C06">
        <w:rPr>
          <w:rFonts w:eastAsia="仿宋" w:hAnsi="仿宋" w:hint="eastAsia"/>
          <w:sz w:val="32"/>
          <w:szCs w:val="32"/>
        </w:rPr>
        <w:t>2016</w:t>
      </w:r>
      <w:r w:rsidR="003E0C06">
        <w:rPr>
          <w:rFonts w:eastAsia="仿宋" w:hAnsi="仿宋" w:hint="eastAsia"/>
          <w:sz w:val="32"/>
          <w:szCs w:val="32"/>
        </w:rPr>
        <w:t>年</w:t>
      </w:r>
      <w:r w:rsidRPr="00561513">
        <w:rPr>
          <w:rFonts w:ascii="仿宋_GB2312" w:eastAsia="仿宋_GB2312" w:hAnsi="仿宋" w:hint="eastAsia"/>
          <w:sz w:val="32"/>
          <w:szCs w:val="32"/>
        </w:rPr>
        <w:t>“互联网+专业实习工作坊”项目</w:t>
      </w:r>
      <w:r>
        <w:rPr>
          <w:rFonts w:ascii="仿宋_GB2312" w:eastAsia="仿宋_GB2312" w:hAnsi="仿宋" w:hint="eastAsia"/>
          <w:sz w:val="32"/>
          <w:szCs w:val="32"/>
        </w:rPr>
        <w:t>立项名单</w:t>
      </w:r>
    </w:p>
    <w:p w:rsidR="004B796E" w:rsidRDefault="004B796E" w:rsidP="006C2F2B">
      <w:pPr>
        <w:spacing w:line="580" w:lineRule="exact"/>
        <w:ind w:right="800" w:firstLineChars="200" w:firstLine="640"/>
        <w:rPr>
          <w:rFonts w:ascii="仿宋_GB2312" w:eastAsia="仿宋_GB2312" w:hAnsi="仿宋"/>
          <w:sz w:val="32"/>
          <w:szCs w:val="32"/>
        </w:rPr>
      </w:pPr>
    </w:p>
    <w:p w:rsidR="00F13EA9" w:rsidRDefault="003470EC" w:rsidP="004B224C">
      <w:pPr>
        <w:spacing w:line="580" w:lineRule="exact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  <w:r w:rsidR="002D2B6F">
        <w:rPr>
          <w:rFonts w:ascii="仿宋_GB2312" w:eastAsia="仿宋_GB2312" w:hAnsi="仿宋" w:hint="eastAsia"/>
          <w:sz w:val="32"/>
          <w:szCs w:val="32"/>
        </w:rPr>
        <w:t>教务处</w:t>
      </w:r>
    </w:p>
    <w:p w:rsidR="00F13EA9" w:rsidRPr="00C77273" w:rsidRDefault="00F13EA9" w:rsidP="00F81535">
      <w:pPr>
        <w:spacing w:line="580" w:lineRule="exact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</w:t>
      </w:r>
      <w:r w:rsidR="002D2B6F">
        <w:rPr>
          <w:rFonts w:ascii="仿宋_GB2312" w:eastAsia="仿宋_GB2312" w:hAnsi="仿宋" w:hint="eastAsia"/>
          <w:sz w:val="32"/>
          <w:szCs w:val="32"/>
        </w:rPr>
        <w:t>201</w:t>
      </w:r>
      <w:r w:rsidR="00AA498D">
        <w:rPr>
          <w:rFonts w:ascii="仿宋_GB2312" w:eastAsia="仿宋_GB2312" w:hAnsi="仿宋" w:hint="eastAsia"/>
          <w:sz w:val="32"/>
          <w:szCs w:val="32"/>
        </w:rPr>
        <w:t>6</w:t>
      </w:r>
      <w:r w:rsidR="001F1BF8" w:rsidRPr="00E71BA0">
        <w:rPr>
          <w:rFonts w:ascii="仿宋_GB2312" w:eastAsia="仿宋_GB2312" w:hAnsi="仿宋" w:hint="eastAsia"/>
          <w:sz w:val="32"/>
          <w:szCs w:val="32"/>
        </w:rPr>
        <w:t>年</w:t>
      </w:r>
      <w:r w:rsidR="00B12492">
        <w:rPr>
          <w:rFonts w:ascii="仿宋_GB2312" w:eastAsia="仿宋_GB2312" w:hAnsi="仿宋" w:hint="eastAsia"/>
          <w:sz w:val="32"/>
          <w:szCs w:val="32"/>
        </w:rPr>
        <w:t>9</w:t>
      </w:r>
      <w:r w:rsidR="001F1BF8" w:rsidRPr="00E71BA0">
        <w:rPr>
          <w:rFonts w:ascii="仿宋_GB2312" w:eastAsia="仿宋_GB2312" w:hAnsi="仿宋" w:hint="eastAsia"/>
          <w:sz w:val="32"/>
          <w:szCs w:val="32"/>
        </w:rPr>
        <w:t>月</w:t>
      </w:r>
      <w:r w:rsidR="003A0888">
        <w:rPr>
          <w:rFonts w:ascii="仿宋_GB2312" w:eastAsia="仿宋_GB2312" w:hAnsi="仿宋" w:hint="eastAsia"/>
          <w:sz w:val="32"/>
          <w:szCs w:val="32"/>
        </w:rPr>
        <w:t>19</w:t>
      </w:r>
      <w:r w:rsidR="006805B3" w:rsidRPr="00E71BA0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B969C4" w:rsidRPr="00273C19" w:rsidTr="006A6F33">
        <w:trPr>
          <w:trHeight w:val="699"/>
        </w:trPr>
        <w:tc>
          <w:tcPr>
            <w:tcW w:w="8528" w:type="dxa"/>
            <w:tcBorders>
              <w:left w:val="nil"/>
              <w:right w:val="nil"/>
            </w:tcBorders>
          </w:tcPr>
          <w:p w:rsidR="00B969C4" w:rsidRPr="002D2B6F" w:rsidRDefault="00B969C4" w:rsidP="003A0888">
            <w:pPr>
              <w:spacing w:line="58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 xml:space="preserve">华南师范大学教务处          </w:t>
            </w:r>
            <w:r w:rsidR="002D2B6F" w:rsidRPr="00E90306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201</w:t>
            </w:r>
            <w:r w:rsidR="00AA498D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="004F7130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B12492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3A0888">
              <w:rPr>
                <w:rFonts w:ascii="仿宋_GB2312" w:eastAsia="仿宋_GB2312" w:hAnsi="仿宋" w:hint="eastAsia"/>
                <w:sz w:val="28"/>
                <w:szCs w:val="28"/>
              </w:rPr>
              <w:t>19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日印发</w:t>
            </w:r>
          </w:p>
        </w:tc>
      </w:tr>
    </w:tbl>
    <w:p w:rsidR="007E77D5" w:rsidRDefault="007E77D5" w:rsidP="00004873">
      <w:pPr>
        <w:spacing w:line="580" w:lineRule="exact"/>
        <w:rPr>
          <w:rFonts w:ascii="黑体" w:eastAsia="黑体" w:hAnsi="黑体" w:cs="仿宋_GB2312"/>
          <w:color w:val="000000"/>
          <w:kern w:val="0"/>
          <w:sz w:val="32"/>
          <w:szCs w:val="32"/>
        </w:rPr>
        <w:sectPr w:rsidR="007E77D5" w:rsidSect="00B158FB">
          <w:headerReference w:type="default" r:id="rId8"/>
          <w:footerReference w:type="even" r:id="rId9"/>
          <w:footerReference w:type="default" r:id="rId10"/>
          <w:pgSz w:w="11906" w:h="16838"/>
          <w:pgMar w:top="2098" w:right="1474" w:bottom="1985" w:left="1588" w:header="851" w:footer="1701" w:gutter="0"/>
          <w:cols w:space="425"/>
          <w:docGrid w:type="lines" w:linePitch="312"/>
        </w:sectPr>
      </w:pPr>
    </w:p>
    <w:p w:rsidR="002D2B6F" w:rsidRPr="00004873" w:rsidRDefault="004F5D4D" w:rsidP="00004873">
      <w:pPr>
        <w:spacing w:line="580" w:lineRule="exact"/>
        <w:rPr>
          <w:rFonts w:ascii="仿宋_GB2312" w:eastAsia="仿宋_GB2312" w:hAnsi="黑体" w:cs="仿宋_GB2312"/>
          <w:color w:val="000000"/>
          <w:kern w:val="0"/>
          <w:sz w:val="28"/>
          <w:szCs w:val="28"/>
        </w:rPr>
      </w:pPr>
      <w:r w:rsidRPr="002D2B6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lastRenderedPageBreak/>
        <w:t>附件</w:t>
      </w:r>
      <w:r w:rsidR="002726B1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1：</w:t>
      </w:r>
      <w:r w:rsidRPr="002D2B6F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 xml:space="preserve"> </w:t>
      </w:r>
    </w:p>
    <w:p w:rsidR="00240236" w:rsidRPr="007E77D5" w:rsidRDefault="0036433D" w:rsidP="00FB15B7">
      <w:pPr>
        <w:spacing w:line="580" w:lineRule="exact"/>
        <w:jc w:val="center"/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 w:rsidRPr="00FB15B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2016年第一批</w:t>
      </w:r>
      <w:r w:rsidR="00D54748" w:rsidRPr="00FB15B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在线</w:t>
      </w:r>
      <w:r w:rsidRPr="00FB15B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开放课程建设项目立项名单</w:t>
      </w:r>
    </w:p>
    <w:tbl>
      <w:tblPr>
        <w:tblW w:w="8931" w:type="dxa"/>
        <w:tblInd w:w="222" w:type="dxa"/>
        <w:tblLook w:val="04A0" w:firstRow="1" w:lastRow="0" w:firstColumn="1" w:lastColumn="0" w:noHBand="0" w:noVBand="1"/>
      </w:tblPr>
      <w:tblGrid>
        <w:gridCol w:w="751"/>
        <w:gridCol w:w="2060"/>
        <w:gridCol w:w="1300"/>
        <w:gridCol w:w="2693"/>
        <w:gridCol w:w="993"/>
        <w:gridCol w:w="1134"/>
      </w:tblGrid>
      <w:tr w:rsidR="00FB15B7" w:rsidRPr="00FB15B7" w:rsidTr="00FB15B7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课程学分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课程负责人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城市文化学院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周丽婷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遥感概论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梅志雄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教育测量与评价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6D01B9" w:rsidRDefault="00FB15B7" w:rsidP="00FB15B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01B9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胡中锋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管理学基础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6D01B9" w:rsidRDefault="00FB15B7" w:rsidP="00FB15B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01B9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蔡灿新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西方科学通史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6D01B9" w:rsidRDefault="00FB15B7" w:rsidP="00FB15B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01B9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勾文增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国际商学院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商务统计学（全英课程）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柴少明</w:t>
            </w:r>
            <w:proofErr w:type="gramEnd"/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汪朝阳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化学教学论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肖常磊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孙艳辉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万霞</w:t>
            </w:r>
            <w:proofErr w:type="gramEnd"/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离散数学（I）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蒋运承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计算机科学技术导论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沈映珊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教师发展中心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李丽萍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小学课程设计与评价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曾文婕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教学设计原理与方法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谢幼如</w:t>
            </w:r>
            <w:proofErr w:type="gramEnd"/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现代教育技术应用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柯清超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慕课教学法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焦建利</w:t>
            </w:r>
            <w:proofErr w:type="gramEnd"/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信息素养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张倩苇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电视教材编导与制作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黄慕雄</w:t>
            </w:r>
            <w:proofErr w:type="gramEnd"/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教育传播学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胡小勇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教学媒体的理论与实践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穆肃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小学教育技术应用方法实验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B15B7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B15B7">
              <w:rPr>
                <w:rFonts w:ascii="宋体" w:hAnsi="宋体" w:hint="eastAsia"/>
                <w:kern w:val="0"/>
                <w:sz w:val="24"/>
                <w:szCs w:val="24"/>
              </w:rPr>
              <w:t>尹睿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军事教研室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B15B7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范双利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旅游管理学院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旅游学概论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陶卫宁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视听语言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甘小二</w:t>
            </w:r>
            <w:proofErr w:type="gramEnd"/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C语言程序设计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曾碧卿</w:t>
            </w:r>
            <w:proofErr w:type="gramEnd"/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人机交互的软件工程方法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张承忠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JAVA语言程序设计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陈恒法</w:t>
            </w:r>
            <w:proofErr w:type="gramEnd"/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软件测试与质量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李小亚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生命科学学院　　</w:t>
            </w: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张松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生命科学学院　　</w:t>
            </w: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李玲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数学基础实验（1）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杨坦</w:t>
            </w:r>
            <w:proofErr w:type="gramEnd"/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数学基础实验（3）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章绍辉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高等数学（一）习题研讨课（上册）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寇艳蕾</w:t>
            </w:r>
            <w:proofErr w:type="gramEnd"/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运动生理学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郝选明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外语教育技术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刘晓斌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跨界创意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B15B7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凌逾</w:t>
            </w:r>
            <w:proofErr w:type="gramEnd"/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心理学院</w:t>
            </w: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张卫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心理学院</w:t>
            </w: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实验心理学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陈彩琦</w:t>
            </w:r>
            <w:proofErr w:type="gramEnd"/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心理学院</w:t>
            </w: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普通心理学（上）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陈俊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心理学院</w:t>
            </w:r>
            <w:proofErr w:type="gramStart"/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心理统计学与SPSS软件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陈启山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信息光电子科技学院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电动力学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杨湘波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面向社会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学校音乐教育导论与教材教法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王朝霞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政治与行政学院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逻辑学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赵艺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政治与行政学院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中学政治教学研究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邝丽湛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创新创业理论与实践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陈伟</w:t>
            </w:r>
          </w:p>
        </w:tc>
      </w:tr>
      <w:tr w:rsidR="00FB15B7" w:rsidRPr="00FB15B7" w:rsidTr="00FB15B7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面向校内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职业教育课程与教学论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B7" w:rsidRPr="00FB15B7" w:rsidRDefault="00FB15B7" w:rsidP="00FB15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刘大军</w:t>
            </w:r>
          </w:p>
        </w:tc>
      </w:tr>
    </w:tbl>
    <w:p w:rsidR="00A3762F" w:rsidRDefault="00A3762F" w:rsidP="00D3190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eastAsia="仿宋_GB2312" w:hAnsi="仿宋" w:cs="Times New Roman"/>
          <w:kern w:val="2"/>
          <w:sz w:val="32"/>
          <w:szCs w:val="32"/>
        </w:rPr>
        <w:sectPr w:rsidR="00A3762F" w:rsidSect="00B158FB">
          <w:pgSz w:w="11906" w:h="16838"/>
          <w:pgMar w:top="2098" w:right="1474" w:bottom="1985" w:left="1588" w:header="851" w:footer="1701" w:gutter="0"/>
          <w:cols w:space="425"/>
          <w:docGrid w:type="lines" w:linePitch="312"/>
        </w:sectPr>
      </w:pPr>
    </w:p>
    <w:p w:rsidR="002726B1" w:rsidRPr="00004873" w:rsidRDefault="002726B1" w:rsidP="002726B1">
      <w:pPr>
        <w:spacing w:line="580" w:lineRule="exact"/>
        <w:rPr>
          <w:rFonts w:ascii="仿宋_GB2312" w:eastAsia="仿宋_GB2312" w:hAnsi="黑体" w:cs="仿宋_GB2312"/>
          <w:color w:val="000000"/>
          <w:kern w:val="0"/>
          <w:sz w:val="28"/>
          <w:szCs w:val="28"/>
        </w:rPr>
      </w:pPr>
      <w:r w:rsidRPr="002D2B6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2：</w:t>
      </w:r>
      <w:r w:rsidRPr="002D2B6F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 xml:space="preserve"> </w:t>
      </w:r>
    </w:p>
    <w:p w:rsidR="002726B1" w:rsidRPr="007E77D5" w:rsidRDefault="002726B1" w:rsidP="002726B1">
      <w:pPr>
        <w:spacing w:line="580" w:lineRule="exact"/>
        <w:jc w:val="center"/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 w:rsidRPr="002726B1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2016年第一批</w:t>
      </w:r>
      <w:r w:rsidR="00D54748" w:rsidRPr="002726B1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在线</w:t>
      </w:r>
      <w:r w:rsidRPr="002726B1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开放课程引进项目立项名单</w:t>
      </w:r>
    </w:p>
    <w:tbl>
      <w:tblPr>
        <w:tblW w:w="8930" w:type="dxa"/>
        <w:jc w:val="center"/>
        <w:tblInd w:w="534" w:type="dxa"/>
        <w:tblLook w:val="04A0" w:firstRow="1" w:lastRow="0" w:firstColumn="1" w:lastColumn="0" w:noHBand="0" w:noVBand="1"/>
      </w:tblPr>
      <w:tblGrid>
        <w:gridCol w:w="519"/>
        <w:gridCol w:w="2060"/>
        <w:gridCol w:w="1531"/>
        <w:gridCol w:w="2268"/>
        <w:gridCol w:w="1276"/>
        <w:gridCol w:w="1276"/>
      </w:tblGrid>
      <w:tr w:rsidR="007D4464" w:rsidRPr="007D4464" w:rsidTr="007D4464">
        <w:trPr>
          <w:trHeight w:val="72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课程学分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课程负责人</w:t>
            </w:r>
          </w:p>
        </w:tc>
      </w:tr>
      <w:tr w:rsidR="007D4464" w:rsidRPr="007D4464" w:rsidTr="007D4464">
        <w:trPr>
          <w:trHeight w:val="72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引进项目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软件工程与UML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蔡妍</w:t>
            </w:r>
          </w:p>
        </w:tc>
      </w:tr>
      <w:tr w:rsidR="007D4464" w:rsidRPr="007D4464" w:rsidTr="007D4464">
        <w:trPr>
          <w:trHeight w:val="72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引进项目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潘家辉</w:t>
            </w:r>
          </w:p>
        </w:tc>
      </w:tr>
      <w:tr w:rsidR="007D4464" w:rsidRPr="007D4464" w:rsidTr="007D4464">
        <w:trPr>
          <w:trHeight w:val="72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引进项目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多媒体技术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李琴</w:t>
            </w:r>
          </w:p>
        </w:tc>
      </w:tr>
      <w:tr w:rsidR="007D4464" w:rsidRPr="007D4464" w:rsidTr="007D4464">
        <w:trPr>
          <w:trHeight w:val="72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国际商学院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引进项目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职场沟通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庄慧娟</w:t>
            </w:r>
          </w:p>
        </w:tc>
      </w:tr>
      <w:tr w:rsidR="007D4464" w:rsidRPr="007D4464" w:rsidTr="007D4464">
        <w:trPr>
          <w:trHeight w:val="72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引进项目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环境学导论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曾丽璇</w:t>
            </w:r>
          </w:p>
        </w:tc>
      </w:tr>
      <w:tr w:rsidR="007D4464" w:rsidRPr="007D4464" w:rsidTr="007D4464">
        <w:trPr>
          <w:trHeight w:val="72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政治与行政学院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引进项目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社会统计学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张茂元</w:t>
            </w:r>
          </w:p>
        </w:tc>
      </w:tr>
      <w:tr w:rsidR="007D4464" w:rsidRPr="007D4464" w:rsidTr="007D4464">
        <w:trPr>
          <w:trHeight w:val="72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引进项目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商业模式研究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余以胜</w:t>
            </w:r>
          </w:p>
        </w:tc>
      </w:tr>
      <w:tr w:rsidR="007D4464" w:rsidRPr="007D4464" w:rsidTr="007D4464">
        <w:trPr>
          <w:trHeight w:val="72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职业教育学院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引进项目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学习科学导论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何东</w:t>
            </w:r>
          </w:p>
        </w:tc>
      </w:tr>
      <w:tr w:rsidR="007D4464" w:rsidRPr="007D4464" w:rsidTr="007D4464">
        <w:trPr>
          <w:trHeight w:val="72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引进项目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环境与可持续发展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齐君</w:t>
            </w:r>
          </w:p>
        </w:tc>
      </w:tr>
      <w:tr w:rsidR="007D4464" w:rsidRPr="007D4464" w:rsidTr="007D4464">
        <w:trPr>
          <w:trHeight w:val="72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引进项目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64" w:rsidRPr="007D4464" w:rsidRDefault="007D4464" w:rsidP="007D44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4464">
              <w:rPr>
                <w:rFonts w:ascii="宋体" w:hAnsi="宋体" w:cs="宋体" w:hint="eastAsia"/>
                <w:kern w:val="0"/>
                <w:sz w:val="24"/>
                <w:szCs w:val="24"/>
              </w:rPr>
              <w:t>晏小敏</w:t>
            </w:r>
          </w:p>
        </w:tc>
      </w:tr>
    </w:tbl>
    <w:p w:rsidR="007E77D5" w:rsidRPr="002726B1" w:rsidRDefault="007E77D5" w:rsidP="00D3190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</w:p>
    <w:p w:rsidR="00E813B0" w:rsidRDefault="00E813B0" w:rsidP="00D3190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</w:p>
    <w:p w:rsidR="00F81535" w:rsidRDefault="00F81535" w:rsidP="00D3190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eastAsia="仿宋_GB2312" w:hAnsi="仿宋" w:cs="Times New Roman"/>
          <w:kern w:val="2"/>
          <w:sz w:val="32"/>
          <w:szCs w:val="32"/>
        </w:rPr>
        <w:sectPr w:rsidR="00F81535" w:rsidSect="00B158FB">
          <w:pgSz w:w="11906" w:h="16838"/>
          <w:pgMar w:top="2098" w:right="1474" w:bottom="1985" w:left="1588" w:header="851" w:footer="1701" w:gutter="0"/>
          <w:cols w:space="425"/>
          <w:docGrid w:type="lines" w:linePitch="312"/>
        </w:sectPr>
      </w:pPr>
    </w:p>
    <w:p w:rsidR="00F81535" w:rsidRPr="00004873" w:rsidRDefault="00F81535" w:rsidP="00F81535">
      <w:pPr>
        <w:spacing w:line="580" w:lineRule="exact"/>
        <w:rPr>
          <w:rFonts w:ascii="仿宋_GB2312" w:eastAsia="仿宋_GB2312" w:hAnsi="黑体" w:cs="仿宋_GB2312"/>
          <w:color w:val="000000"/>
          <w:kern w:val="0"/>
          <w:sz w:val="28"/>
          <w:szCs w:val="28"/>
        </w:rPr>
      </w:pPr>
      <w:r w:rsidRPr="002D2B6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lastRenderedPageBreak/>
        <w:t>附件</w:t>
      </w:r>
      <w:r w:rsidR="003C7E6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3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：</w:t>
      </w:r>
      <w:r w:rsidRPr="002D2B6F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 xml:space="preserve"> </w:t>
      </w:r>
    </w:p>
    <w:p w:rsidR="00E813B0" w:rsidRPr="00F81535" w:rsidRDefault="00F81535" w:rsidP="00F81535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 w:rsidRPr="002726B1">
        <w:rPr>
          <w:rFonts w:ascii="黑体" w:eastAsia="黑体" w:hAnsi="黑体" w:cs="仿宋_GB2312" w:hint="eastAsia"/>
          <w:color w:val="000000"/>
          <w:sz w:val="32"/>
          <w:szCs w:val="32"/>
        </w:rPr>
        <w:t>2016年</w:t>
      </w:r>
      <w:r w:rsidRPr="00F81535">
        <w:rPr>
          <w:rFonts w:ascii="黑体" w:eastAsia="黑体" w:hAnsi="黑体" w:cs="仿宋_GB2312" w:hint="eastAsia"/>
          <w:color w:val="000000"/>
          <w:sz w:val="32"/>
          <w:szCs w:val="32"/>
        </w:rPr>
        <w:t>虚拟仿真实验教学中心项目立项名单</w:t>
      </w:r>
    </w:p>
    <w:tbl>
      <w:tblPr>
        <w:tblW w:w="9221" w:type="dxa"/>
        <w:jc w:val="center"/>
        <w:tblInd w:w="250" w:type="dxa"/>
        <w:tblLook w:val="04A0" w:firstRow="1" w:lastRow="0" w:firstColumn="1" w:lastColumn="0" w:noHBand="0" w:noVBand="1"/>
      </w:tblPr>
      <w:tblGrid>
        <w:gridCol w:w="583"/>
        <w:gridCol w:w="1740"/>
        <w:gridCol w:w="2645"/>
        <w:gridCol w:w="2977"/>
        <w:gridCol w:w="1276"/>
      </w:tblGrid>
      <w:tr w:rsidR="00D503CA" w:rsidRPr="00D503CA" w:rsidTr="00726A42">
        <w:trPr>
          <w:trHeight w:val="7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D503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D503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D503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中心名称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D503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支撑平台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D503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  <w:r w:rsidRPr="00D503C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负责人</w:t>
            </w:r>
          </w:p>
        </w:tc>
      </w:tr>
      <w:tr w:rsidR="00D503CA" w:rsidRPr="00D503CA" w:rsidTr="00726A42">
        <w:trPr>
          <w:trHeight w:val="72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心理学虚拟仿真实验教学中心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国家级实</w:t>
            </w:r>
            <w:bookmarkStart w:id="2" w:name="_GoBack"/>
            <w:bookmarkEnd w:id="2"/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验教学示范中心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莫雷</w:t>
            </w:r>
          </w:p>
        </w:tc>
      </w:tr>
      <w:tr w:rsidR="00D503CA" w:rsidRPr="00D503CA" w:rsidTr="00726A42">
        <w:trPr>
          <w:trHeight w:val="72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物理与电信工程学院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物理虚拟仿真实验教学中心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国家级实验教学示范中心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吴先球</w:t>
            </w:r>
            <w:proofErr w:type="gramEnd"/>
          </w:p>
        </w:tc>
      </w:tr>
      <w:tr w:rsidR="00D503CA" w:rsidRPr="00D503CA" w:rsidTr="00726A42">
        <w:trPr>
          <w:trHeight w:val="72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华南师范大学管理决策虚拟仿真实验教学中心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省级实验教学示范中心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徐向龙、朱琪</w:t>
            </w:r>
          </w:p>
        </w:tc>
      </w:tr>
      <w:tr w:rsidR="00D503CA" w:rsidRPr="00D503CA" w:rsidTr="00726A42">
        <w:trPr>
          <w:trHeight w:val="72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三维地理环境虚拟仿真实验中心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省级实验教学示范中心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赵耀龙</w:t>
            </w:r>
          </w:p>
        </w:tc>
      </w:tr>
      <w:tr w:rsidR="00D503CA" w:rsidRPr="00D503CA" w:rsidTr="00726A42">
        <w:trPr>
          <w:trHeight w:val="72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植物学虚拟仿真实验教学中心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省级实验教学示范中心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徐杰</w:t>
            </w:r>
          </w:p>
        </w:tc>
      </w:tr>
      <w:tr w:rsidR="00D503CA" w:rsidRPr="00D503CA" w:rsidTr="00726A42">
        <w:trPr>
          <w:trHeight w:val="72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计算机虚拟仿真实验教学中心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省级实验教学示范中心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CA" w:rsidRPr="00D503CA" w:rsidRDefault="00D503CA" w:rsidP="00726A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0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赵淦森</w:t>
            </w:r>
          </w:p>
        </w:tc>
      </w:tr>
    </w:tbl>
    <w:p w:rsidR="003C7E67" w:rsidRDefault="003C7E67" w:rsidP="00D3190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eastAsia="仿宋_GB2312" w:hAnsi="仿宋" w:cs="Times New Roman"/>
          <w:kern w:val="2"/>
          <w:sz w:val="32"/>
          <w:szCs w:val="32"/>
        </w:rPr>
        <w:sectPr w:rsidR="003C7E67" w:rsidSect="00B158FB">
          <w:pgSz w:w="11906" w:h="16838"/>
          <w:pgMar w:top="2098" w:right="1474" w:bottom="1985" w:left="1588" w:header="851" w:footer="1701" w:gutter="0"/>
          <w:cols w:space="425"/>
          <w:docGrid w:type="lines" w:linePitch="312"/>
        </w:sectPr>
      </w:pPr>
    </w:p>
    <w:p w:rsidR="003C7E67" w:rsidRPr="00004873" w:rsidRDefault="003C7E67" w:rsidP="003C7E67">
      <w:pPr>
        <w:spacing w:line="580" w:lineRule="exact"/>
        <w:rPr>
          <w:rFonts w:ascii="仿宋_GB2312" w:eastAsia="仿宋_GB2312" w:hAnsi="黑体" w:cs="仿宋_GB2312"/>
          <w:color w:val="000000"/>
          <w:kern w:val="0"/>
          <w:sz w:val="28"/>
          <w:szCs w:val="28"/>
        </w:rPr>
      </w:pPr>
      <w:r w:rsidRPr="002D2B6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4：</w:t>
      </w:r>
      <w:r w:rsidRPr="002D2B6F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 xml:space="preserve"> </w:t>
      </w:r>
    </w:p>
    <w:p w:rsidR="00F81535" w:rsidRDefault="003C7E67" w:rsidP="007B1F91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 w:rsidRPr="002726B1">
        <w:rPr>
          <w:rFonts w:ascii="黑体" w:eastAsia="黑体" w:hAnsi="黑体" w:cs="仿宋_GB2312" w:hint="eastAsia"/>
          <w:color w:val="000000"/>
          <w:sz w:val="32"/>
          <w:szCs w:val="32"/>
        </w:rPr>
        <w:t>2016年</w:t>
      </w:r>
      <w:r w:rsidR="007B1F91" w:rsidRPr="007B1F91">
        <w:rPr>
          <w:rFonts w:ascii="黑体" w:eastAsia="黑体" w:hAnsi="黑体" w:cs="仿宋_GB2312" w:hint="eastAsia"/>
          <w:color w:val="000000"/>
          <w:sz w:val="32"/>
          <w:szCs w:val="32"/>
        </w:rPr>
        <w:t>虚拟仿真实验项目立项名单</w:t>
      </w:r>
    </w:p>
    <w:tbl>
      <w:tblPr>
        <w:tblW w:w="8982" w:type="dxa"/>
        <w:jc w:val="center"/>
        <w:tblLook w:val="04A0" w:firstRow="1" w:lastRow="0" w:firstColumn="1" w:lastColumn="0" w:noHBand="0" w:noVBand="1"/>
      </w:tblPr>
      <w:tblGrid>
        <w:gridCol w:w="851"/>
        <w:gridCol w:w="2026"/>
        <w:gridCol w:w="5103"/>
        <w:gridCol w:w="1002"/>
      </w:tblGrid>
      <w:tr w:rsidR="007B1F91" w:rsidRPr="007B1F91" w:rsidTr="00030F7F">
        <w:trPr>
          <w:trHeight w:val="7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7B1F91" w:rsidRPr="007B1F91" w:rsidTr="00030F7F">
        <w:trPr>
          <w:trHeight w:val="7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Android移动应用测试仿真实验平台的开发与教学实践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曹阳</w:t>
            </w:r>
          </w:p>
        </w:tc>
      </w:tr>
      <w:tr w:rsidR="007B1F91" w:rsidRPr="007B1F91" w:rsidTr="00030F7F">
        <w:trPr>
          <w:trHeight w:val="7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spellStart"/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Openstack</w:t>
            </w:r>
            <w:proofErr w:type="spellEnd"/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的网络攻防虚拟仿真实验平台研究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唐华</w:t>
            </w:r>
          </w:p>
        </w:tc>
      </w:tr>
      <w:tr w:rsidR="007B1F91" w:rsidRPr="007B1F91" w:rsidTr="00030F7F">
        <w:trPr>
          <w:trHeight w:val="7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计算机组成原理实验仿真软件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颜涛</w:t>
            </w:r>
          </w:p>
        </w:tc>
      </w:tr>
      <w:tr w:rsidR="007B1F91" w:rsidRPr="007B1F91" w:rsidTr="00030F7F">
        <w:trPr>
          <w:trHeight w:val="7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3" w:name="RANGE!C7"/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互联网+人力资源管理在线模拟管理咨询实验实践</w:t>
            </w:r>
            <w:bookmarkEnd w:id="3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徐向龙</w:t>
            </w:r>
          </w:p>
        </w:tc>
      </w:tr>
      <w:tr w:rsidR="007B1F91" w:rsidRPr="007B1F91" w:rsidTr="00030F7F">
        <w:trPr>
          <w:trHeight w:val="7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大学生企业沙盘创新创业模拟经营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林可全</w:t>
            </w: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梁益军</w:t>
            </w:r>
          </w:p>
        </w:tc>
      </w:tr>
      <w:tr w:rsidR="007B1F91" w:rsidRPr="007B1F91" w:rsidTr="00030F7F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计量经济学课程虚拟仿真实验课程建设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朱琪</w:t>
            </w:r>
          </w:p>
        </w:tc>
      </w:tr>
      <w:tr w:rsidR="007B1F91" w:rsidRPr="007B1F91" w:rsidTr="00030F7F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《C语言程序设计》虚拟仿真实验平台研制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曾碧卿</w:t>
            </w:r>
            <w:proofErr w:type="gramEnd"/>
          </w:p>
        </w:tc>
      </w:tr>
      <w:tr w:rsidR="007B1F91" w:rsidRPr="007B1F91" w:rsidTr="00030F7F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机器人技术虚拟仿真实验系统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焦新涛</w:t>
            </w:r>
            <w:proofErr w:type="gramEnd"/>
          </w:p>
        </w:tc>
      </w:tr>
      <w:tr w:rsidR="007B1F91" w:rsidRPr="007B1F91" w:rsidTr="00030F7F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细胞生物学电子显微镜虚拟实验建设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田雪梅</w:t>
            </w:r>
            <w:proofErr w:type="gramEnd"/>
          </w:p>
        </w:tc>
      </w:tr>
      <w:tr w:rsidR="007B1F91" w:rsidRPr="007B1F91" w:rsidTr="00030F7F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植物光合速率测定实验的虚拟仿真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彭长连</w:t>
            </w:r>
          </w:p>
        </w:tc>
      </w:tr>
      <w:tr w:rsidR="007B1F91" w:rsidRPr="007B1F91" w:rsidTr="00030F7F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生物化学实验虚拟仿真实验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徐杰</w:t>
            </w:r>
          </w:p>
        </w:tc>
      </w:tr>
      <w:tr w:rsidR="007B1F91" w:rsidRPr="007B1F91" w:rsidTr="00030F7F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物理与电信工程学院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基于真实实验视频和数据的“虚拟真现”虚拟物理实验系统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刘朝辉</w:t>
            </w:r>
          </w:p>
        </w:tc>
      </w:tr>
      <w:tr w:rsidR="007B1F91" w:rsidRPr="007B1F91" w:rsidTr="00030F7F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物理与电信工程学院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基于智能手机的大学物理虚拟仿真实验开发与实施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周少娜</w:t>
            </w:r>
          </w:p>
        </w:tc>
      </w:tr>
      <w:tr w:rsidR="007B1F91" w:rsidRPr="007B1F91" w:rsidTr="00030F7F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4" w:name="RANGE!C17"/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大脑结构与功能虚拟仿真实验项目的设计</w:t>
            </w:r>
            <w:bookmarkEnd w:id="4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曾祥炎</w:t>
            </w:r>
          </w:p>
        </w:tc>
      </w:tr>
      <w:tr w:rsidR="007B1F91" w:rsidRPr="007B1F91" w:rsidTr="00030F7F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员工激励虚拟仿真案例库建设实验项目的设计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田丽</w:t>
            </w:r>
            <w:proofErr w:type="gramStart"/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丽</w:t>
            </w:r>
            <w:proofErr w:type="gramEnd"/>
          </w:p>
        </w:tc>
      </w:tr>
      <w:tr w:rsidR="007B1F91" w:rsidRPr="007B1F91" w:rsidTr="00030F7F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公众演讲焦虑干预的虚拟仿真实验设计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91" w:rsidRPr="007B1F91" w:rsidRDefault="007B1F91" w:rsidP="007B1F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F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迟毓凯</w:t>
            </w:r>
          </w:p>
        </w:tc>
      </w:tr>
    </w:tbl>
    <w:p w:rsidR="00375D12" w:rsidRPr="00004873" w:rsidRDefault="00375D12" w:rsidP="00375D12">
      <w:pPr>
        <w:spacing w:line="580" w:lineRule="exact"/>
        <w:rPr>
          <w:rFonts w:ascii="仿宋_GB2312" w:eastAsia="仿宋_GB2312" w:hAnsi="黑体" w:cs="仿宋_GB2312"/>
          <w:color w:val="000000"/>
          <w:kern w:val="0"/>
          <w:sz w:val="28"/>
          <w:szCs w:val="28"/>
        </w:rPr>
      </w:pPr>
      <w:r w:rsidRPr="002D2B6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5：</w:t>
      </w:r>
      <w:r w:rsidRPr="002D2B6F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 xml:space="preserve"> </w:t>
      </w:r>
    </w:p>
    <w:p w:rsidR="007B1F91" w:rsidRDefault="00375D12" w:rsidP="00375D12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 w:rsidRPr="002726B1">
        <w:rPr>
          <w:rFonts w:ascii="黑体" w:eastAsia="黑体" w:hAnsi="黑体" w:cs="仿宋_GB2312" w:hint="eastAsia"/>
          <w:color w:val="000000"/>
          <w:sz w:val="32"/>
          <w:szCs w:val="32"/>
        </w:rPr>
        <w:t>2016年</w:t>
      </w:r>
      <w:r w:rsidRPr="00375D12">
        <w:rPr>
          <w:rFonts w:ascii="黑体" w:eastAsia="黑体" w:hAnsi="黑体" w:cs="仿宋_GB2312" w:hint="eastAsia"/>
          <w:color w:val="000000"/>
          <w:sz w:val="32"/>
          <w:szCs w:val="32"/>
        </w:rPr>
        <w:t xml:space="preserve"> “互联网+专业实习工作坊”项目立项名单</w:t>
      </w:r>
    </w:p>
    <w:tbl>
      <w:tblPr>
        <w:tblW w:w="8757" w:type="dxa"/>
        <w:jc w:val="center"/>
        <w:tblInd w:w="-83" w:type="dxa"/>
        <w:tblLayout w:type="fixed"/>
        <w:tblLook w:val="04A0" w:firstRow="1" w:lastRow="0" w:firstColumn="1" w:lastColumn="0" w:noHBand="0" w:noVBand="1"/>
      </w:tblPr>
      <w:tblGrid>
        <w:gridCol w:w="756"/>
        <w:gridCol w:w="1640"/>
        <w:gridCol w:w="2346"/>
        <w:gridCol w:w="2515"/>
        <w:gridCol w:w="1500"/>
      </w:tblGrid>
      <w:tr w:rsidR="00A31530" w:rsidTr="00BF116B">
        <w:trPr>
          <w:trHeight w:val="7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工作坊名称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面向专业及年级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  <w:r w:rsidR="0005292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（坊主）</w:t>
            </w:r>
          </w:p>
        </w:tc>
      </w:tr>
      <w:tr w:rsidR="00A31530" w:rsidTr="00BF116B">
        <w:trPr>
          <w:trHeight w:val="7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互联网+法学专业实习工作坊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曾二秀</w:t>
            </w:r>
            <w:proofErr w:type="gramEnd"/>
          </w:p>
        </w:tc>
      </w:tr>
      <w:tr w:rsidR="00A31530" w:rsidTr="00BF116B">
        <w:trPr>
          <w:trHeight w:val="7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材料化学专业实习工作坊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材料化学</w:t>
            </w:r>
          </w:p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马立军</w:t>
            </w:r>
          </w:p>
        </w:tc>
      </w:tr>
      <w:tr w:rsidR="00A31530" w:rsidTr="00BF116B">
        <w:trPr>
          <w:trHeight w:val="7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互联网+非师范专业混合编队实习工作坊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文科非师范专业 </w:t>
            </w:r>
          </w:p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王政忠</w:t>
            </w:r>
          </w:p>
        </w:tc>
      </w:tr>
      <w:tr w:rsidR="00A31530" w:rsidTr="00BF116B">
        <w:trPr>
          <w:trHeight w:val="7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华南师范大学雷州半岛校外实践教学工作坊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地理科学</w:t>
            </w:r>
          </w:p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2013级、2014级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张正栋</w:t>
            </w:r>
            <w:proofErr w:type="gramEnd"/>
          </w:p>
        </w:tc>
      </w:tr>
      <w:tr w:rsidR="00A31530" w:rsidTr="00BF116B">
        <w:trPr>
          <w:trHeight w:val="7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体育科学学院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社会体育指导与管理专业实习工作坊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社会体育指导与管理</w:t>
            </w:r>
          </w:p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王伟</w:t>
            </w:r>
          </w:p>
        </w:tc>
      </w:tr>
      <w:tr w:rsidR="00A31530" w:rsidTr="00BF116B">
        <w:trPr>
          <w:trHeight w:val="7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互联网</w:t>
            </w:r>
            <w:r>
              <w:rPr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人力资源管理专业实习工作坊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罗燕</w:t>
            </w:r>
          </w:p>
        </w:tc>
      </w:tr>
      <w:tr w:rsidR="00A31530" w:rsidTr="00BF116B">
        <w:trPr>
          <w:trHeight w:val="7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生物医药校外专业实习工作坊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生物技术、生物工程</w:t>
            </w:r>
          </w:p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30" w:rsidRDefault="00A31530" w:rsidP="00BF116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高峰</w:t>
            </w:r>
          </w:p>
        </w:tc>
      </w:tr>
    </w:tbl>
    <w:p w:rsidR="00375D12" w:rsidRPr="00375D12" w:rsidRDefault="00375D12" w:rsidP="00375D12">
      <w:pPr>
        <w:pStyle w:val="ab"/>
        <w:shd w:val="clear" w:color="auto" w:fill="FFFFFF"/>
        <w:spacing w:before="0" w:beforeAutospacing="0" w:after="0" w:afterAutospacing="0" w:line="360" w:lineRule="auto"/>
        <w:rPr>
          <w:rFonts w:ascii="黑体" w:eastAsia="黑体" w:hAnsi="黑体" w:cs="仿宋_GB2312"/>
          <w:color w:val="000000"/>
          <w:sz w:val="32"/>
          <w:szCs w:val="32"/>
        </w:rPr>
      </w:pPr>
    </w:p>
    <w:sectPr w:rsidR="00375D12" w:rsidRPr="00375D12" w:rsidSect="00B158FB">
      <w:pgSz w:w="11906" w:h="16838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38" w:rsidRDefault="00D72538">
      <w:r>
        <w:separator/>
      </w:r>
    </w:p>
  </w:endnote>
  <w:endnote w:type="continuationSeparator" w:id="0">
    <w:p w:rsidR="00D72538" w:rsidRDefault="00D7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8F" w:rsidRPr="00603570" w:rsidRDefault="00F9718F" w:rsidP="00F9718F">
    <w:pPr>
      <w:pStyle w:val="a4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825793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825793" w:rsidRPr="00603570">
      <w:rPr>
        <w:rFonts w:ascii="宋体" w:hAnsi="宋体"/>
        <w:sz w:val="28"/>
        <w:szCs w:val="28"/>
      </w:rPr>
      <w:fldChar w:fldCharType="separate"/>
    </w:r>
    <w:r w:rsidR="00D54748" w:rsidRPr="00D54748">
      <w:rPr>
        <w:rFonts w:ascii="宋体" w:hAnsi="宋体"/>
        <w:noProof/>
        <w:sz w:val="28"/>
        <w:szCs w:val="28"/>
        <w:lang w:val="zh-CN"/>
      </w:rPr>
      <w:t>6</w:t>
    </w:r>
    <w:r w:rsidR="00825793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D14E8A" w:rsidRDefault="00D14E8A" w:rsidP="006E165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2D" w:rsidRPr="00603570" w:rsidRDefault="005A502D" w:rsidP="005A502D">
    <w:pPr>
      <w:pStyle w:val="a4"/>
      <w:framePr w:wrap="around" w:vAnchor="text" w:hAnchor="margin" w:xAlign="center" w:y="1"/>
      <w:ind w:firstLineChars="2650" w:firstLine="7420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825793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825793" w:rsidRPr="00603570">
      <w:rPr>
        <w:rFonts w:ascii="宋体" w:hAnsi="宋体"/>
        <w:sz w:val="28"/>
        <w:szCs w:val="28"/>
      </w:rPr>
      <w:fldChar w:fldCharType="separate"/>
    </w:r>
    <w:r w:rsidR="00D54748" w:rsidRPr="00D54748">
      <w:rPr>
        <w:rFonts w:ascii="宋体" w:hAnsi="宋体"/>
        <w:noProof/>
        <w:sz w:val="28"/>
        <w:szCs w:val="28"/>
        <w:lang w:val="zh-CN"/>
      </w:rPr>
      <w:t>7</w:t>
    </w:r>
    <w:r w:rsidR="00825793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D14E8A" w:rsidRDefault="00D14E8A" w:rsidP="006E16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38" w:rsidRDefault="00D72538">
      <w:r>
        <w:separator/>
      </w:r>
    </w:p>
  </w:footnote>
  <w:footnote w:type="continuationSeparator" w:id="0">
    <w:p w:rsidR="00D72538" w:rsidRDefault="00D72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8A" w:rsidRDefault="00D14E8A" w:rsidP="00CB44B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B5D"/>
    <w:multiLevelType w:val="hybridMultilevel"/>
    <w:tmpl w:val="62DAB42E"/>
    <w:lvl w:ilvl="0" w:tplc="1C86B85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abstractNum w:abstractNumId="1">
    <w:nsid w:val="2D554D0F"/>
    <w:multiLevelType w:val="hybridMultilevel"/>
    <w:tmpl w:val="013214E8"/>
    <w:lvl w:ilvl="0" w:tplc="F6A81A58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3270E4D"/>
    <w:multiLevelType w:val="hybridMultilevel"/>
    <w:tmpl w:val="B1EC2C24"/>
    <w:lvl w:ilvl="0" w:tplc="723835BA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597151A"/>
    <w:multiLevelType w:val="hybridMultilevel"/>
    <w:tmpl w:val="2A3EDC86"/>
    <w:lvl w:ilvl="0" w:tplc="D1707224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DCE24CC"/>
    <w:multiLevelType w:val="hybridMultilevel"/>
    <w:tmpl w:val="8D36C5F2"/>
    <w:lvl w:ilvl="0" w:tplc="EEBC5DD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D9"/>
    <w:rsid w:val="00001861"/>
    <w:rsid w:val="00004873"/>
    <w:rsid w:val="0001112A"/>
    <w:rsid w:val="00021C78"/>
    <w:rsid w:val="00030F7F"/>
    <w:rsid w:val="0003215C"/>
    <w:rsid w:val="00032F18"/>
    <w:rsid w:val="00036D33"/>
    <w:rsid w:val="0004471E"/>
    <w:rsid w:val="000459EF"/>
    <w:rsid w:val="000461D4"/>
    <w:rsid w:val="00046B2B"/>
    <w:rsid w:val="00052929"/>
    <w:rsid w:val="00053B31"/>
    <w:rsid w:val="00062FF6"/>
    <w:rsid w:val="000643C3"/>
    <w:rsid w:val="0006694E"/>
    <w:rsid w:val="00066E0A"/>
    <w:rsid w:val="000705DE"/>
    <w:rsid w:val="00082A1B"/>
    <w:rsid w:val="00085CB2"/>
    <w:rsid w:val="00093CE0"/>
    <w:rsid w:val="000A2E01"/>
    <w:rsid w:val="000B0F2C"/>
    <w:rsid w:val="000C2AD3"/>
    <w:rsid w:val="000D305E"/>
    <w:rsid w:val="000D30BC"/>
    <w:rsid w:val="000D3730"/>
    <w:rsid w:val="000D4E43"/>
    <w:rsid w:val="000F18E1"/>
    <w:rsid w:val="000F3E03"/>
    <w:rsid w:val="000F7DD1"/>
    <w:rsid w:val="00103A1B"/>
    <w:rsid w:val="00104527"/>
    <w:rsid w:val="00111A3F"/>
    <w:rsid w:val="00121022"/>
    <w:rsid w:val="00127BF3"/>
    <w:rsid w:val="00140D62"/>
    <w:rsid w:val="001464B9"/>
    <w:rsid w:val="001619CD"/>
    <w:rsid w:val="00165269"/>
    <w:rsid w:val="00172929"/>
    <w:rsid w:val="00176727"/>
    <w:rsid w:val="0017785F"/>
    <w:rsid w:val="001858C1"/>
    <w:rsid w:val="00194795"/>
    <w:rsid w:val="00194E2E"/>
    <w:rsid w:val="00197EAE"/>
    <w:rsid w:val="001A20C8"/>
    <w:rsid w:val="001B12F6"/>
    <w:rsid w:val="001B130F"/>
    <w:rsid w:val="001B3F57"/>
    <w:rsid w:val="001B7319"/>
    <w:rsid w:val="001B7C91"/>
    <w:rsid w:val="001C31AC"/>
    <w:rsid w:val="001C31E7"/>
    <w:rsid w:val="001C3F44"/>
    <w:rsid w:val="001C7BBF"/>
    <w:rsid w:val="001D0CFD"/>
    <w:rsid w:val="001E031A"/>
    <w:rsid w:val="001E419A"/>
    <w:rsid w:val="001E69BA"/>
    <w:rsid w:val="001F1BF8"/>
    <w:rsid w:val="00200599"/>
    <w:rsid w:val="00202B94"/>
    <w:rsid w:val="00212A1B"/>
    <w:rsid w:val="00222DAA"/>
    <w:rsid w:val="00226C7F"/>
    <w:rsid w:val="00226D0F"/>
    <w:rsid w:val="00231117"/>
    <w:rsid w:val="002330BA"/>
    <w:rsid w:val="00240236"/>
    <w:rsid w:val="00240AED"/>
    <w:rsid w:val="00241809"/>
    <w:rsid w:val="00242555"/>
    <w:rsid w:val="002458B9"/>
    <w:rsid w:val="002562C3"/>
    <w:rsid w:val="0025683B"/>
    <w:rsid w:val="002616BF"/>
    <w:rsid w:val="002726B1"/>
    <w:rsid w:val="00273C19"/>
    <w:rsid w:val="00273DDA"/>
    <w:rsid w:val="00276754"/>
    <w:rsid w:val="0027729B"/>
    <w:rsid w:val="00282EA7"/>
    <w:rsid w:val="00296BB3"/>
    <w:rsid w:val="002A01E9"/>
    <w:rsid w:val="002B3226"/>
    <w:rsid w:val="002B45DC"/>
    <w:rsid w:val="002B5526"/>
    <w:rsid w:val="002B7EBF"/>
    <w:rsid w:val="002C14FA"/>
    <w:rsid w:val="002C44B5"/>
    <w:rsid w:val="002D1A00"/>
    <w:rsid w:val="002D1A02"/>
    <w:rsid w:val="002D2B6F"/>
    <w:rsid w:val="002D45D9"/>
    <w:rsid w:val="002D6CCB"/>
    <w:rsid w:val="002D6CF1"/>
    <w:rsid w:val="002E34A8"/>
    <w:rsid w:val="002E68AC"/>
    <w:rsid w:val="002F2F7B"/>
    <w:rsid w:val="00307942"/>
    <w:rsid w:val="00310768"/>
    <w:rsid w:val="003126A7"/>
    <w:rsid w:val="003129B3"/>
    <w:rsid w:val="00312BD8"/>
    <w:rsid w:val="00323E7B"/>
    <w:rsid w:val="003313F6"/>
    <w:rsid w:val="00336623"/>
    <w:rsid w:val="00336A10"/>
    <w:rsid w:val="003456D6"/>
    <w:rsid w:val="003470EC"/>
    <w:rsid w:val="00350996"/>
    <w:rsid w:val="00354580"/>
    <w:rsid w:val="0036433D"/>
    <w:rsid w:val="00375D12"/>
    <w:rsid w:val="003856CB"/>
    <w:rsid w:val="003A0888"/>
    <w:rsid w:val="003B48D4"/>
    <w:rsid w:val="003B75BD"/>
    <w:rsid w:val="003C467A"/>
    <w:rsid w:val="003C46BC"/>
    <w:rsid w:val="003C7E67"/>
    <w:rsid w:val="003D5F10"/>
    <w:rsid w:val="003E0C06"/>
    <w:rsid w:val="003E3904"/>
    <w:rsid w:val="003E518E"/>
    <w:rsid w:val="003E77FB"/>
    <w:rsid w:val="00401184"/>
    <w:rsid w:val="004044CA"/>
    <w:rsid w:val="00404784"/>
    <w:rsid w:val="00415065"/>
    <w:rsid w:val="004209F9"/>
    <w:rsid w:val="0043395A"/>
    <w:rsid w:val="00443D3C"/>
    <w:rsid w:val="004457E3"/>
    <w:rsid w:val="00445828"/>
    <w:rsid w:val="0045273E"/>
    <w:rsid w:val="004620B6"/>
    <w:rsid w:val="00470897"/>
    <w:rsid w:val="00477128"/>
    <w:rsid w:val="004811EA"/>
    <w:rsid w:val="00482634"/>
    <w:rsid w:val="004831E9"/>
    <w:rsid w:val="00483CA7"/>
    <w:rsid w:val="00493686"/>
    <w:rsid w:val="004A1E3E"/>
    <w:rsid w:val="004B224C"/>
    <w:rsid w:val="004B796E"/>
    <w:rsid w:val="004D50EB"/>
    <w:rsid w:val="004D6DEF"/>
    <w:rsid w:val="004D7F00"/>
    <w:rsid w:val="004E6B30"/>
    <w:rsid w:val="004F336C"/>
    <w:rsid w:val="004F3C88"/>
    <w:rsid w:val="004F5D4D"/>
    <w:rsid w:val="004F6C15"/>
    <w:rsid w:val="004F7130"/>
    <w:rsid w:val="00502869"/>
    <w:rsid w:val="00506A3B"/>
    <w:rsid w:val="005113F1"/>
    <w:rsid w:val="00514AEC"/>
    <w:rsid w:val="00541EC8"/>
    <w:rsid w:val="0054702E"/>
    <w:rsid w:val="00551618"/>
    <w:rsid w:val="00551675"/>
    <w:rsid w:val="00552C6B"/>
    <w:rsid w:val="00553C04"/>
    <w:rsid w:val="00554761"/>
    <w:rsid w:val="00561513"/>
    <w:rsid w:val="0056352A"/>
    <w:rsid w:val="005651B5"/>
    <w:rsid w:val="005656B9"/>
    <w:rsid w:val="00565D6E"/>
    <w:rsid w:val="00581960"/>
    <w:rsid w:val="00594CA7"/>
    <w:rsid w:val="005A3203"/>
    <w:rsid w:val="005A4194"/>
    <w:rsid w:val="005A502D"/>
    <w:rsid w:val="005A66D9"/>
    <w:rsid w:val="005C7B1E"/>
    <w:rsid w:val="005D44F5"/>
    <w:rsid w:val="005D6243"/>
    <w:rsid w:val="005E19E4"/>
    <w:rsid w:val="005E6B98"/>
    <w:rsid w:val="005F02A5"/>
    <w:rsid w:val="00601641"/>
    <w:rsid w:val="00602161"/>
    <w:rsid w:val="00602612"/>
    <w:rsid w:val="00604079"/>
    <w:rsid w:val="006051D1"/>
    <w:rsid w:val="00613375"/>
    <w:rsid w:val="00613A3F"/>
    <w:rsid w:val="00613EF1"/>
    <w:rsid w:val="00623486"/>
    <w:rsid w:val="006257E8"/>
    <w:rsid w:val="00626944"/>
    <w:rsid w:val="00640F90"/>
    <w:rsid w:val="00642761"/>
    <w:rsid w:val="00643FA2"/>
    <w:rsid w:val="00645C16"/>
    <w:rsid w:val="00647D73"/>
    <w:rsid w:val="00657E5D"/>
    <w:rsid w:val="0066279F"/>
    <w:rsid w:val="00662FC4"/>
    <w:rsid w:val="00671418"/>
    <w:rsid w:val="0067160F"/>
    <w:rsid w:val="00674DCF"/>
    <w:rsid w:val="006805B3"/>
    <w:rsid w:val="006839E3"/>
    <w:rsid w:val="00687E13"/>
    <w:rsid w:val="006954B8"/>
    <w:rsid w:val="006959A6"/>
    <w:rsid w:val="006A6F33"/>
    <w:rsid w:val="006A7268"/>
    <w:rsid w:val="006B611E"/>
    <w:rsid w:val="006C057C"/>
    <w:rsid w:val="006C12F1"/>
    <w:rsid w:val="006C2F2B"/>
    <w:rsid w:val="006C4524"/>
    <w:rsid w:val="006D01B9"/>
    <w:rsid w:val="006D4EF6"/>
    <w:rsid w:val="006D7C70"/>
    <w:rsid w:val="006E1657"/>
    <w:rsid w:val="006E7A1E"/>
    <w:rsid w:val="006F6C0D"/>
    <w:rsid w:val="006F7F6D"/>
    <w:rsid w:val="0071120C"/>
    <w:rsid w:val="0071281D"/>
    <w:rsid w:val="00713BEE"/>
    <w:rsid w:val="00713DAD"/>
    <w:rsid w:val="00720561"/>
    <w:rsid w:val="0072060A"/>
    <w:rsid w:val="007218BF"/>
    <w:rsid w:val="00721A80"/>
    <w:rsid w:val="0072359E"/>
    <w:rsid w:val="00726851"/>
    <w:rsid w:val="00726A42"/>
    <w:rsid w:val="00727694"/>
    <w:rsid w:val="00741998"/>
    <w:rsid w:val="00746CC0"/>
    <w:rsid w:val="0075310D"/>
    <w:rsid w:val="00757F4F"/>
    <w:rsid w:val="00767D49"/>
    <w:rsid w:val="00771C57"/>
    <w:rsid w:val="00777B87"/>
    <w:rsid w:val="007816C7"/>
    <w:rsid w:val="00782E1A"/>
    <w:rsid w:val="00787C34"/>
    <w:rsid w:val="00790341"/>
    <w:rsid w:val="007A5275"/>
    <w:rsid w:val="007B1779"/>
    <w:rsid w:val="007B1F91"/>
    <w:rsid w:val="007B339B"/>
    <w:rsid w:val="007B5715"/>
    <w:rsid w:val="007B73C4"/>
    <w:rsid w:val="007C4DEC"/>
    <w:rsid w:val="007C532F"/>
    <w:rsid w:val="007D2A6E"/>
    <w:rsid w:val="007D4464"/>
    <w:rsid w:val="007D61AD"/>
    <w:rsid w:val="007D6630"/>
    <w:rsid w:val="007E1D01"/>
    <w:rsid w:val="007E27A7"/>
    <w:rsid w:val="007E5697"/>
    <w:rsid w:val="007E77D5"/>
    <w:rsid w:val="007F6569"/>
    <w:rsid w:val="00802B61"/>
    <w:rsid w:val="00810E45"/>
    <w:rsid w:val="00813BDB"/>
    <w:rsid w:val="00815C76"/>
    <w:rsid w:val="0081701E"/>
    <w:rsid w:val="00824689"/>
    <w:rsid w:val="00825793"/>
    <w:rsid w:val="00833780"/>
    <w:rsid w:val="0083476D"/>
    <w:rsid w:val="00845A37"/>
    <w:rsid w:val="00847BF2"/>
    <w:rsid w:val="008761F3"/>
    <w:rsid w:val="008816D2"/>
    <w:rsid w:val="00884206"/>
    <w:rsid w:val="008A3817"/>
    <w:rsid w:val="008A6BD0"/>
    <w:rsid w:val="008A6E9B"/>
    <w:rsid w:val="008B1072"/>
    <w:rsid w:val="008B2791"/>
    <w:rsid w:val="008B2C3F"/>
    <w:rsid w:val="008B41F4"/>
    <w:rsid w:val="008B5648"/>
    <w:rsid w:val="008B6083"/>
    <w:rsid w:val="008B74AE"/>
    <w:rsid w:val="008B7EF1"/>
    <w:rsid w:val="008C1900"/>
    <w:rsid w:val="008D22DB"/>
    <w:rsid w:val="008D689A"/>
    <w:rsid w:val="008E1B89"/>
    <w:rsid w:val="008E3FF2"/>
    <w:rsid w:val="008E614B"/>
    <w:rsid w:val="008F3063"/>
    <w:rsid w:val="00901D00"/>
    <w:rsid w:val="009063B1"/>
    <w:rsid w:val="009109CB"/>
    <w:rsid w:val="00911BE2"/>
    <w:rsid w:val="00912931"/>
    <w:rsid w:val="0091748A"/>
    <w:rsid w:val="00921978"/>
    <w:rsid w:val="00921C1C"/>
    <w:rsid w:val="009348EB"/>
    <w:rsid w:val="009421D5"/>
    <w:rsid w:val="009473C9"/>
    <w:rsid w:val="0095156E"/>
    <w:rsid w:val="00960C9D"/>
    <w:rsid w:val="0096414F"/>
    <w:rsid w:val="0096485A"/>
    <w:rsid w:val="00972471"/>
    <w:rsid w:val="00972919"/>
    <w:rsid w:val="00973AE3"/>
    <w:rsid w:val="00981F49"/>
    <w:rsid w:val="00982CBC"/>
    <w:rsid w:val="00985B7C"/>
    <w:rsid w:val="009877C7"/>
    <w:rsid w:val="009A7130"/>
    <w:rsid w:val="009A740A"/>
    <w:rsid w:val="009B2CD9"/>
    <w:rsid w:val="009B3CB3"/>
    <w:rsid w:val="009B55CB"/>
    <w:rsid w:val="009B6344"/>
    <w:rsid w:val="009C002D"/>
    <w:rsid w:val="009C1E1C"/>
    <w:rsid w:val="009F00C3"/>
    <w:rsid w:val="009F29A3"/>
    <w:rsid w:val="009F60C1"/>
    <w:rsid w:val="00A02832"/>
    <w:rsid w:val="00A12096"/>
    <w:rsid w:val="00A120FF"/>
    <w:rsid w:val="00A17F36"/>
    <w:rsid w:val="00A24E86"/>
    <w:rsid w:val="00A31530"/>
    <w:rsid w:val="00A36735"/>
    <w:rsid w:val="00A3762F"/>
    <w:rsid w:val="00A376E6"/>
    <w:rsid w:val="00A40C5E"/>
    <w:rsid w:val="00A47644"/>
    <w:rsid w:val="00A604C9"/>
    <w:rsid w:val="00A613B7"/>
    <w:rsid w:val="00A64EF8"/>
    <w:rsid w:val="00A66A6E"/>
    <w:rsid w:val="00A76485"/>
    <w:rsid w:val="00A81AA2"/>
    <w:rsid w:val="00A828D7"/>
    <w:rsid w:val="00A86898"/>
    <w:rsid w:val="00A91A76"/>
    <w:rsid w:val="00A93240"/>
    <w:rsid w:val="00AA3727"/>
    <w:rsid w:val="00AA498D"/>
    <w:rsid w:val="00AA4AB4"/>
    <w:rsid w:val="00AB5B78"/>
    <w:rsid w:val="00AC5E2B"/>
    <w:rsid w:val="00AD48A8"/>
    <w:rsid w:val="00AD7292"/>
    <w:rsid w:val="00AE1EF0"/>
    <w:rsid w:val="00AE321D"/>
    <w:rsid w:val="00AE436A"/>
    <w:rsid w:val="00AF4401"/>
    <w:rsid w:val="00B03865"/>
    <w:rsid w:val="00B05FB6"/>
    <w:rsid w:val="00B06276"/>
    <w:rsid w:val="00B06645"/>
    <w:rsid w:val="00B12492"/>
    <w:rsid w:val="00B158FB"/>
    <w:rsid w:val="00B23267"/>
    <w:rsid w:val="00B249CE"/>
    <w:rsid w:val="00B424B4"/>
    <w:rsid w:val="00B42DA4"/>
    <w:rsid w:val="00B46204"/>
    <w:rsid w:val="00B5385E"/>
    <w:rsid w:val="00B5489D"/>
    <w:rsid w:val="00B562F6"/>
    <w:rsid w:val="00B5715E"/>
    <w:rsid w:val="00B6318A"/>
    <w:rsid w:val="00B65B54"/>
    <w:rsid w:val="00B75171"/>
    <w:rsid w:val="00B75371"/>
    <w:rsid w:val="00B8367E"/>
    <w:rsid w:val="00B87A60"/>
    <w:rsid w:val="00B91D06"/>
    <w:rsid w:val="00B95276"/>
    <w:rsid w:val="00B969C4"/>
    <w:rsid w:val="00BA4DE9"/>
    <w:rsid w:val="00BC3586"/>
    <w:rsid w:val="00BC42A2"/>
    <w:rsid w:val="00BC599D"/>
    <w:rsid w:val="00BD2A18"/>
    <w:rsid w:val="00C1379A"/>
    <w:rsid w:val="00C1654C"/>
    <w:rsid w:val="00C256CB"/>
    <w:rsid w:val="00C26336"/>
    <w:rsid w:val="00C3069F"/>
    <w:rsid w:val="00C33ECB"/>
    <w:rsid w:val="00C44F11"/>
    <w:rsid w:val="00C45748"/>
    <w:rsid w:val="00C60B2B"/>
    <w:rsid w:val="00C70A0B"/>
    <w:rsid w:val="00C747D7"/>
    <w:rsid w:val="00C77273"/>
    <w:rsid w:val="00C93255"/>
    <w:rsid w:val="00C93704"/>
    <w:rsid w:val="00CA7D38"/>
    <w:rsid w:val="00CB44B4"/>
    <w:rsid w:val="00CC0ACA"/>
    <w:rsid w:val="00CC6F01"/>
    <w:rsid w:val="00CC7FDF"/>
    <w:rsid w:val="00CD0A94"/>
    <w:rsid w:val="00CD5296"/>
    <w:rsid w:val="00CD568F"/>
    <w:rsid w:val="00CE5438"/>
    <w:rsid w:val="00CE7E16"/>
    <w:rsid w:val="00CF2B40"/>
    <w:rsid w:val="00CF544A"/>
    <w:rsid w:val="00D06CA5"/>
    <w:rsid w:val="00D14E8A"/>
    <w:rsid w:val="00D3068F"/>
    <w:rsid w:val="00D310D7"/>
    <w:rsid w:val="00D31269"/>
    <w:rsid w:val="00D31906"/>
    <w:rsid w:val="00D34B3C"/>
    <w:rsid w:val="00D45B06"/>
    <w:rsid w:val="00D45B7A"/>
    <w:rsid w:val="00D45E6F"/>
    <w:rsid w:val="00D503CA"/>
    <w:rsid w:val="00D54748"/>
    <w:rsid w:val="00D621F4"/>
    <w:rsid w:val="00D6339B"/>
    <w:rsid w:val="00D679E5"/>
    <w:rsid w:val="00D72538"/>
    <w:rsid w:val="00D7507C"/>
    <w:rsid w:val="00D80252"/>
    <w:rsid w:val="00D80359"/>
    <w:rsid w:val="00DA048D"/>
    <w:rsid w:val="00DA2436"/>
    <w:rsid w:val="00DA3AC8"/>
    <w:rsid w:val="00DA612B"/>
    <w:rsid w:val="00DB0B42"/>
    <w:rsid w:val="00DD2BF4"/>
    <w:rsid w:val="00DD3859"/>
    <w:rsid w:val="00DD3DB3"/>
    <w:rsid w:val="00DD52FE"/>
    <w:rsid w:val="00DD6D98"/>
    <w:rsid w:val="00DE1812"/>
    <w:rsid w:val="00DE2132"/>
    <w:rsid w:val="00DE5075"/>
    <w:rsid w:val="00DE6DC2"/>
    <w:rsid w:val="00DF14E2"/>
    <w:rsid w:val="00DF43E6"/>
    <w:rsid w:val="00DF5A52"/>
    <w:rsid w:val="00DF6A7D"/>
    <w:rsid w:val="00DF6C4E"/>
    <w:rsid w:val="00DF6DE7"/>
    <w:rsid w:val="00E122C2"/>
    <w:rsid w:val="00E20E05"/>
    <w:rsid w:val="00E26ADF"/>
    <w:rsid w:val="00E351CB"/>
    <w:rsid w:val="00E40BA9"/>
    <w:rsid w:val="00E432AA"/>
    <w:rsid w:val="00E46CAD"/>
    <w:rsid w:val="00E62C2F"/>
    <w:rsid w:val="00E63A06"/>
    <w:rsid w:val="00E641A1"/>
    <w:rsid w:val="00E71BA0"/>
    <w:rsid w:val="00E72514"/>
    <w:rsid w:val="00E73ECD"/>
    <w:rsid w:val="00E77CD7"/>
    <w:rsid w:val="00E813B0"/>
    <w:rsid w:val="00E90306"/>
    <w:rsid w:val="00E9547D"/>
    <w:rsid w:val="00EA0055"/>
    <w:rsid w:val="00EB74DE"/>
    <w:rsid w:val="00EC39D9"/>
    <w:rsid w:val="00ED32A6"/>
    <w:rsid w:val="00ED7579"/>
    <w:rsid w:val="00EE04A5"/>
    <w:rsid w:val="00EE5535"/>
    <w:rsid w:val="00EF042F"/>
    <w:rsid w:val="00EF3BDE"/>
    <w:rsid w:val="00F03337"/>
    <w:rsid w:val="00F10F35"/>
    <w:rsid w:val="00F116A5"/>
    <w:rsid w:val="00F13EA9"/>
    <w:rsid w:val="00F1557C"/>
    <w:rsid w:val="00F35BC7"/>
    <w:rsid w:val="00F40592"/>
    <w:rsid w:val="00F44928"/>
    <w:rsid w:val="00F46D2D"/>
    <w:rsid w:val="00F57E80"/>
    <w:rsid w:val="00F628B0"/>
    <w:rsid w:val="00F649D9"/>
    <w:rsid w:val="00F72F2E"/>
    <w:rsid w:val="00F77A3A"/>
    <w:rsid w:val="00F81535"/>
    <w:rsid w:val="00F8573B"/>
    <w:rsid w:val="00F96034"/>
    <w:rsid w:val="00F9718F"/>
    <w:rsid w:val="00F97D59"/>
    <w:rsid w:val="00FB15B7"/>
    <w:rsid w:val="00FC3964"/>
    <w:rsid w:val="00FC6696"/>
    <w:rsid w:val="00FC6AB6"/>
    <w:rsid w:val="00FD3707"/>
    <w:rsid w:val="00FD5FD7"/>
    <w:rsid w:val="00FD6166"/>
    <w:rsid w:val="00FD6D97"/>
    <w:rsid w:val="00FD76E4"/>
    <w:rsid w:val="00FF12B5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B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944"/>
    <w:rPr>
      <w:sz w:val="18"/>
      <w:szCs w:val="18"/>
    </w:rPr>
  </w:style>
  <w:style w:type="paragraph" w:styleId="a4">
    <w:name w:val="footer"/>
    <w:basedOn w:val="a"/>
    <w:link w:val="Char"/>
    <w:uiPriority w:val="99"/>
    <w:rsid w:val="00626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DD3DB3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626944"/>
  </w:style>
  <w:style w:type="paragraph" w:styleId="a6">
    <w:name w:val="header"/>
    <w:basedOn w:val="a"/>
    <w:link w:val="Char0"/>
    <w:uiPriority w:val="99"/>
    <w:rsid w:val="002D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AE436A"/>
    <w:pPr>
      <w:ind w:leftChars="2500" w:left="100"/>
    </w:pPr>
  </w:style>
  <w:style w:type="paragraph" w:styleId="a8">
    <w:name w:val="annotation text"/>
    <w:basedOn w:val="a"/>
    <w:link w:val="Char1"/>
    <w:rsid w:val="00DD3DB3"/>
    <w:pPr>
      <w:jc w:val="left"/>
    </w:pPr>
  </w:style>
  <w:style w:type="character" w:customStyle="1" w:styleId="Char1">
    <w:name w:val="批注文字 Char"/>
    <w:link w:val="a8"/>
    <w:rsid w:val="00DD3DB3"/>
    <w:rPr>
      <w:rFonts w:eastAsia="宋体"/>
      <w:kern w:val="2"/>
      <w:sz w:val="21"/>
      <w:lang w:val="en-US" w:eastAsia="zh-CN" w:bidi="ar-SA"/>
    </w:rPr>
  </w:style>
  <w:style w:type="character" w:styleId="a9">
    <w:name w:val="annotation reference"/>
    <w:basedOn w:val="a0"/>
    <w:semiHidden/>
    <w:rsid w:val="0054702E"/>
    <w:rPr>
      <w:sz w:val="21"/>
      <w:szCs w:val="21"/>
    </w:rPr>
  </w:style>
  <w:style w:type="paragraph" w:styleId="aa">
    <w:name w:val="annotation subject"/>
    <w:basedOn w:val="a8"/>
    <w:next w:val="a8"/>
    <w:semiHidden/>
    <w:rsid w:val="0054702E"/>
    <w:rPr>
      <w:b/>
      <w:bCs/>
    </w:rPr>
  </w:style>
  <w:style w:type="character" w:customStyle="1" w:styleId="Char0">
    <w:name w:val="页眉 Char"/>
    <w:basedOn w:val="a0"/>
    <w:link w:val="a6"/>
    <w:uiPriority w:val="99"/>
    <w:rsid w:val="007D61AD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CC6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rsid w:val="001E69BA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rsid w:val="00BD2A18"/>
    <w:rPr>
      <w:color w:val="0000FF" w:themeColor="hyperlink"/>
      <w:u w:val="single"/>
    </w:rPr>
  </w:style>
  <w:style w:type="paragraph" w:customStyle="1" w:styleId="10">
    <w:name w:val="标题1"/>
    <w:basedOn w:val="a"/>
    <w:rsid w:val="005A66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B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944"/>
    <w:rPr>
      <w:sz w:val="18"/>
      <w:szCs w:val="18"/>
    </w:rPr>
  </w:style>
  <w:style w:type="paragraph" w:styleId="a4">
    <w:name w:val="footer"/>
    <w:basedOn w:val="a"/>
    <w:link w:val="Char"/>
    <w:uiPriority w:val="99"/>
    <w:rsid w:val="00626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DD3DB3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626944"/>
  </w:style>
  <w:style w:type="paragraph" w:styleId="a6">
    <w:name w:val="header"/>
    <w:basedOn w:val="a"/>
    <w:link w:val="Char0"/>
    <w:uiPriority w:val="99"/>
    <w:rsid w:val="002D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AE436A"/>
    <w:pPr>
      <w:ind w:leftChars="2500" w:left="100"/>
    </w:pPr>
  </w:style>
  <w:style w:type="paragraph" w:styleId="a8">
    <w:name w:val="annotation text"/>
    <w:basedOn w:val="a"/>
    <w:link w:val="Char1"/>
    <w:rsid w:val="00DD3DB3"/>
    <w:pPr>
      <w:jc w:val="left"/>
    </w:pPr>
  </w:style>
  <w:style w:type="character" w:customStyle="1" w:styleId="Char1">
    <w:name w:val="批注文字 Char"/>
    <w:link w:val="a8"/>
    <w:rsid w:val="00DD3DB3"/>
    <w:rPr>
      <w:rFonts w:eastAsia="宋体"/>
      <w:kern w:val="2"/>
      <w:sz w:val="21"/>
      <w:lang w:val="en-US" w:eastAsia="zh-CN" w:bidi="ar-SA"/>
    </w:rPr>
  </w:style>
  <w:style w:type="character" w:styleId="a9">
    <w:name w:val="annotation reference"/>
    <w:basedOn w:val="a0"/>
    <w:semiHidden/>
    <w:rsid w:val="0054702E"/>
    <w:rPr>
      <w:sz w:val="21"/>
      <w:szCs w:val="21"/>
    </w:rPr>
  </w:style>
  <w:style w:type="paragraph" w:styleId="aa">
    <w:name w:val="annotation subject"/>
    <w:basedOn w:val="a8"/>
    <w:next w:val="a8"/>
    <w:semiHidden/>
    <w:rsid w:val="0054702E"/>
    <w:rPr>
      <w:b/>
      <w:bCs/>
    </w:rPr>
  </w:style>
  <w:style w:type="character" w:customStyle="1" w:styleId="Char0">
    <w:name w:val="页眉 Char"/>
    <w:basedOn w:val="a0"/>
    <w:link w:val="a6"/>
    <w:uiPriority w:val="99"/>
    <w:rsid w:val="007D61AD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CC6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rsid w:val="001E69BA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rsid w:val="00BD2A18"/>
    <w:rPr>
      <w:color w:val="0000FF" w:themeColor="hyperlink"/>
      <w:u w:val="single"/>
    </w:rPr>
  </w:style>
  <w:style w:type="paragraph" w:customStyle="1" w:styleId="10">
    <w:name w:val="标题1"/>
    <w:basedOn w:val="a"/>
    <w:rsid w:val="005A66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nson\Desktop\&#25945;&#21153;&#22788;&#21457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教务处发文模板</Template>
  <TotalTime>304</TotalTime>
  <Pages>9</Pages>
  <Words>571</Words>
  <Characters>3258</Characters>
  <Application>Microsoft Office Word</Application>
  <DocSecurity>0</DocSecurity>
  <Lines>27</Lines>
  <Paragraphs>7</Paragraphs>
  <ScaleCrop>false</ScaleCrop>
  <Company>WWW.YlmF.CoM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张臣</dc:creator>
  <cp:lastModifiedBy>张臣</cp:lastModifiedBy>
  <cp:revision>52</cp:revision>
  <cp:lastPrinted>2016-09-19T03:24:00Z</cp:lastPrinted>
  <dcterms:created xsi:type="dcterms:W3CDTF">2016-09-06T03:32:00Z</dcterms:created>
  <dcterms:modified xsi:type="dcterms:W3CDTF">2016-09-21T08:49:00Z</dcterms:modified>
</cp:coreProperties>
</file>