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6F" w:rsidRDefault="004F5D4D" w:rsidP="004D76DE">
      <w:pPr>
        <w:spacing w:line="580" w:lineRule="exact"/>
        <w:ind w:firstLineChars="250" w:firstLine="800"/>
        <w:rPr>
          <w:rFonts w:ascii="黑体" w:eastAsia="黑体" w:hAnsi="黑体" w:cs="仿宋_GB2312"/>
          <w:b/>
          <w:color w:val="000000"/>
          <w:kern w:val="0"/>
          <w:sz w:val="32"/>
          <w:szCs w:val="32"/>
        </w:rPr>
      </w:pPr>
      <w:r w:rsidRPr="002D2B6F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 w:rsidR="00F660D6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</w:t>
      </w:r>
      <w:r w:rsidRPr="002D2B6F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</w:rPr>
        <w:t xml:space="preserve"> </w:t>
      </w:r>
    </w:p>
    <w:p w:rsidR="001F5117" w:rsidRPr="00B220CE" w:rsidRDefault="00A0228A" w:rsidP="001F5117">
      <w:pPr>
        <w:jc w:val="center"/>
        <w:rPr>
          <w:b/>
          <w:bCs/>
          <w:sz w:val="28"/>
          <w:szCs w:val="28"/>
        </w:rPr>
      </w:pPr>
      <w:r w:rsidRPr="00A0228A">
        <w:rPr>
          <w:rFonts w:hint="eastAsia"/>
          <w:b/>
          <w:bCs/>
          <w:sz w:val="28"/>
          <w:szCs w:val="28"/>
        </w:rPr>
        <w:t>优秀本科生出国</w:t>
      </w:r>
      <w:r w:rsidR="00DC10F4">
        <w:rPr>
          <w:rFonts w:hint="eastAsia"/>
          <w:b/>
          <w:bCs/>
          <w:sz w:val="28"/>
          <w:szCs w:val="28"/>
        </w:rPr>
        <w:t>（境）</w:t>
      </w:r>
      <w:r w:rsidRPr="00A0228A">
        <w:rPr>
          <w:rFonts w:hint="eastAsia"/>
          <w:b/>
          <w:bCs/>
          <w:sz w:val="28"/>
          <w:szCs w:val="28"/>
        </w:rPr>
        <w:t>学习交流奖助学金申请表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943"/>
        <w:gridCol w:w="708"/>
        <w:gridCol w:w="205"/>
        <w:gridCol w:w="446"/>
        <w:gridCol w:w="1192"/>
        <w:gridCol w:w="435"/>
        <w:gridCol w:w="515"/>
        <w:gridCol w:w="1950"/>
      </w:tblGrid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姓</w:t>
            </w:r>
            <w:r w:rsidRPr="0071730E">
              <w:rPr>
                <w:sz w:val="24"/>
                <w:szCs w:val="24"/>
              </w:rPr>
              <w:t xml:space="preserve">  </w:t>
            </w:r>
            <w:r w:rsidRPr="0071730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入学时间</w:t>
            </w:r>
          </w:p>
        </w:tc>
        <w:tc>
          <w:tcPr>
            <w:tcW w:w="2900" w:type="dxa"/>
            <w:gridSpan w:val="3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1730E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F5117" w:rsidRPr="0050373C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trHeight w:val="515"/>
          <w:jc w:val="center"/>
        </w:trPr>
        <w:tc>
          <w:tcPr>
            <w:tcW w:w="1536" w:type="dxa"/>
            <w:vAlign w:val="center"/>
          </w:tcPr>
          <w:p w:rsidR="001F5117" w:rsidRDefault="001F5117" w:rsidP="006C77BA">
            <w:pPr>
              <w:jc w:val="center"/>
              <w:rPr>
                <w:sz w:val="24"/>
                <w:szCs w:val="24"/>
              </w:rPr>
            </w:pPr>
            <w:r w:rsidRPr="009B2394">
              <w:rPr>
                <w:rFonts w:cs="宋体"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943" w:type="dxa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1F5117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  <w:r w:rsidRPr="009B2394"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3"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F5117" w:rsidRPr="0071730E" w:rsidRDefault="001F5117" w:rsidP="006C77BA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7959FE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计划</w:t>
            </w:r>
            <w:r w:rsidR="008F4ED6">
              <w:rPr>
                <w:rFonts w:cs="宋体" w:hint="eastAsia"/>
                <w:sz w:val="24"/>
                <w:szCs w:val="24"/>
              </w:rPr>
              <w:t>出国</w:t>
            </w:r>
            <w:r w:rsidR="00DC10F4">
              <w:rPr>
                <w:rFonts w:cs="宋体" w:hint="eastAsia"/>
                <w:sz w:val="24"/>
                <w:szCs w:val="24"/>
              </w:rPr>
              <w:t>（境）</w:t>
            </w:r>
            <w:r w:rsidR="008F4ED6">
              <w:rPr>
                <w:rFonts w:cs="宋体" w:hint="eastAsia"/>
                <w:sz w:val="24"/>
                <w:szCs w:val="24"/>
              </w:rPr>
              <w:t>留学时间</w:t>
            </w:r>
          </w:p>
        </w:tc>
        <w:tc>
          <w:tcPr>
            <w:tcW w:w="1943" w:type="dxa"/>
            <w:vAlign w:val="center"/>
          </w:tcPr>
          <w:p w:rsidR="001F5117" w:rsidRPr="00742557" w:rsidRDefault="008F4ED6" w:rsidP="008F4ED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359" w:type="dxa"/>
            <w:gridSpan w:val="3"/>
            <w:vAlign w:val="center"/>
          </w:tcPr>
          <w:p w:rsidR="001F5117" w:rsidRPr="009B2394" w:rsidRDefault="00A40D1D" w:rsidP="006A477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申请资助</w:t>
            </w:r>
            <w:r w:rsidR="006A4779">
              <w:rPr>
                <w:rFonts w:cs="宋体" w:hint="eastAsia"/>
                <w:sz w:val="24"/>
                <w:szCs w:val="24"/>
              </w:rPr>
              <w:t>学金类别</w:t>
            </w:r>
          </w:p>
        </w:tc>
        <w:tc>
          <w:tcPr>
            <w:tcW w:w="4092" w:type="dxa"/>
            <w:gridSpan w:val="4"/>
            <w:vAlign w:val="center"/>
          </w:tcPr>
          <w:p w:rsidR="00E340DD" w:rsidRDefault="009A3E38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E340DD" w:rsidRPr="00E340DD">
              <w:rPr>
                <w:rFonts w:cs="宋体" w:hint="eastAsia"/>
                <w:sz w:val="24"/>
                <w:szCs w:val="24"/>
              </w:rPr>
              <w:t>高水平留学项目奖学金</w:t>
            </w:r>
          </w:p>
          <w:p w:rsidR="00E340DD" w:rsidRDefault="009A3E38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E340DD" w:rsidRPr="00E340DD">
              <w:rPr>
                <w:rFonts w:cs="宋体" w:hint="eastAsia"/>
                <w:sz w:val="24"/>
                <w:szCs w:val="24"/>
              </w:rPr>
              <w:t>学校公派留学项目奖学金</w:t>
            </w:r>
          </w:p>
          <w:p w:rsidR="00E340DD" w:rsidRPr="00E340DD" w:rsidRDefault="009A3E38" w:rsidP="00E340DD">
            <w:pPr>
              <w:spacing w:before="120" w:after="120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E340DD" w:rsidRPr="00E340DD">
              <w:rPr>
                <w:rFonts w:cs="宋体" w:hint="eastAsia"/>
                <w:sz w:val="24"/>
                <w:szCs w:val="24"/>
              </w:rPr>
              <w:t>短期交流项目助学金</w:t>
            </w: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B34467" w:rsidP="000862B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入选出国</w:t>
            </w:r>
            <w:r w:rsidR="00DC10F4">
              <w:rPr>
                <w:rFonts w:cs="宋体" w:hint="eastAsia"/>
                <w:sz w:val="24"/>
                <w:szCs w:val="24"/>
              </w:rPr>
              <w:t>（境）</w:t>
            </w:r>
            <w:r>
              <w:rPr>
                <w:rFonts w:cs="宋体" w:hint="eastAsia"/>
                <w:sz w:val="24"/>
                <w:szCs w:val="24"/>
              </w:rPr>
              <w:t>学习交流项目名称</w:t>
            </w:r>
          </w:p>
        </w:tc>
        <w:tc>
          <w:tcPr>
            <w:tcW w:w="2856" w:type="dxa"/>
            <w:gridSpan w:val="3"/>
            <w:vAlign w:val="center"/>
          </w:tcPr>
          <w:p w:rsidR="001F5117" w:rsidRPr="00263EA5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0862B4" w:rsidRDefault="00263EA5" w:rsidP="000862B4">
            <w:pPr>
              <w:spacing w:before="120" w:after="1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项目组织实施</w:t>
            </w:r>
          </w:p>
          <w:p w:rsidR="001F5117" w:rsidRPr="00742557" w:rsidRDefault="00263EA5" w:rsidP="000862B4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2465" w:type="dxa"/>
            <w:gridSpan w:val="2"/>
            <w:vAlign w:val="center"/>
          </w:tcPr>
          <w:p w:rsidR="001F5117" w:rsidRPr="00742557" w:rsidRDefault="001F5117" w:rsidP="000862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F5117" w:rsidRPr="0071730E" w:rsidTr="006C77BA">
        <w:trPr>
          <w:cantSplit/>
          <w:jc w:val="center"/>
        </w:trPr>
        <w:tc>
          <w:tcPr>
            <w:tcW w:w="1536" w:type="dxa"/>
            <w:vAlign w:val="center"/>
          </w:tcPr>
          <w:p w:rsidR="001F5117" w:rsidRPr="009B2394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英语水平</w:t>
            </w:r>
          </w:p>
        </w:tc>
        <w:tc>
          <w:tcPr>
            <w:tcW w:w="7394" w:type="dxa"/>
            <w:gridSpan w:val="8"/>
            <w:vAlign w:val="center"/>
          </w:tcPr>
          <w:p w:rsidR="001F5117" w:rsidRPr="0082471F" w:rsidRDefault="001F5117" w:rsidP="006C77BA">
            <w:pPr>
              <w:spacing w:before="120" w:after="120"/>
            </w:pPr>
            <w:r>
              <w:rPr>
                <w:rFonts w:cs="宋体" w:hint="eastAsia"/>
              </w:rPr>
              <w:t>雅思成绩：</w:t>
            </w:r>
            <w:r>
              <w:rPr>
                <w:u w:val="single"/>
              </w:rPr>
              <w:t xml:space="preserve">              </w:t>
            </w:r>
            <w:r>
              <w:rPr>
                <w:rFonts w:cs="宋体" w:hint="eastAsia"/>
              </w:rPr>
              <w:t>；</w:t>
            </w:r>
            <w:r>
              <w:t xml:space="preserve">      </w:t>
            </w:r>
            <w:r>
              <w:rPr>
                <w:rFonts w:cs="宋体" w:hint="eastAsia"/>
              </w:rPr>
              <w:t>托福成绩：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cs="宋体" w:hint="eastAsia"/>
              </w:rPr>
              <w:t>；</w:t>
            </w:r>
          </w:p>
          <w:p w:rsidR="001F5117" w:rsidRPr="0082471F" w:rsidRDefault="001F5117" w:rsidP="006C77BA">
            <w:pPr>
              <w:spacing w:before="120" w:after="120"/>
            </w:pPr>
            <w:r>
              <w:rPr>
                <w:rFonts w:cs="宋体" w:hint="eastAsia"/>
              </w:rPr>
              <w:t>其他外语（</w:t>
            </w:r>
            <w:r w:rsidRPr="00334A2B">
              <w:rPr>
                <w:rFonts w:cs="宋体" w:hint="eastAsia"/>
              </w:rPr>
              <w:t>德、法、意</w:t>
            </w:r>
            <w:r>
              <w:rPr>
                <w:rFonts w:cs="宋体" w:hint="eastAsia"/>
              </w:rPr>
              <w:t>等欧洲语言水平考试）成绩：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1F5117" w:rsidRPr="0071730E" w:rsidTr="006C77BA">
        <w:trPr>
          <w:cantSplit/>
          <w:trHeight w:val="1690"/>
          <w:jc w:val="center"/>
        </w:trPr>
        <w:tc>
          <w:tcPr>
            <w:tcW w:w="1536" w:type="dxa"/>
            <w:vAlign w:val="center"/>
          </w:tcPr>
          <w:p w:rsidR="001F5117" w:rsidDel="00835D2B" w:rsidRDefault="00E9641D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申请理由</w:t>
            </w:r>
          </w:p>
          <w:p w:rsidR="001F5117" w:rsidRDefault="001F5117" w:rsidP="006C77B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8"/>
            <w:vAlign w:val="center"/>
          </w:tcPr>
          <w:p w:rsidR="001F5117" w:rsidRPr="001020A8" w:rsidRDefault="001F5117" w:rsidP="006C77BA">
            <w:pPr>
              <w:spacing w:before="120" w:after="120"/>
              <w:rPr>
                <w:rFonts w:cs="宋体"/>
                <w:szCs w:val="21"/>
              </w:rPr>
            </w:pPr>
            <w:r w:rsidRPr="001020A8">
              <w:rPr>
                <w:rFonts w:cs="宋体" w:hint="eastAsia"/>
                <w:szCs w:val="21"/>
              </w:rPr>
              <w:t>（</w:t>
            </w:r>
            <w:r w:rsidR="00E9641D" w:rsidRPr="001020A8">
              <w:rPr>
                <w:rFonts w:cs="宋体" w:hint="eastAsia"/>
                <w:szCs w:val="21"/>
              </w:rPr>
              <w:t>包括申请人入校以来</w:t>
            </w:r>
            <w:r w:rsidR="001020A8">
              <w:rPr>
                <w:rFonts w:cs="宋体" w:hint="eastAsia"/>
                <w:szCs w:val="21"/>
              </w:rPr>
              <w:t>学分绩点在</w:t>
            </w:r>
            <w:r w:rsidR="001020A8" w:rsidRPr="001020A8">
              <w:rPr>
                <w:rFonts w:cs="宋体" w:hint="eastAsia"/>
                <w:szCs w:val="21"/>
              </w:rPr>
              <w:t>专业排名、获奖</w:t>
            </w:r>
            <w:r w:rsidR="001020A8">
              <w:rPr>
                <w:rFonts w:cs="宋体" w:hint="eastAsia"/>
                <w:szCs w:val="21"/>
              </w:rPr>
              <w:t>情况、</w:t>
            </w:r>
            <w:r w:rsidR="00E9641D" w:rsidRPr="001020A8">
              <w:rPr>
                <w:rFonts w:cs="宋体" w:hint="eastAsia"/>
                <w:szCs w:val="21"/>
              </w:rPr>
              <w:t>以及</w:t>
            </w:r>
            <w:r w:rsidR="00CE22A3" w:rsidRPr="001020A8">
              <w:rPr>
                <w:rFonts w:cs="宋体" w:hint="eastAsia"/>
                <w:szCs w:val="21"/>
              </w:rPr>
              <w:t>符合</w:t>
            </w:r>
            <w:r w:rsidR="00E9641D" w:rsidRPr="001020A8">
              <w:rPr>
                <w:rFonts w:cs="宋体" w:hint="eastAsia"/>
                <w:szCs w:val="21"/>
              </w:rPr>
              <w:t>学校</w:t>
            </w:r>
            <w:r w:rsidR="00CE22A3" w:rsidRPr="001020A8">
              <w:rPr>
                <w:rFonts w:cs="宋体" w:hint="eastAsia"/>
                <w:szCs w:val="21"/>
              </w:rPr>
              <w:t>优秀本科生出国</w:t>
            </w:r>
            <w:r w:rsidR="00DC10F4">
              <w:rPr>
                <w:rFonts w:cs="宋体" w:hint="eastAsia"/>
                <w:szCs w:val="21"/>
              </w:rPr>
              <w:t>（境）</w:t>
            </w:r>
            <w:r w:rsidR="00CE22A3" w:rsidRPr="001020A8">
              <w:rPr>
                <w:rFonts w:cs="宋体" w:hint="eastAsia"/>
                <w:szCs w:val="21"/>
              </w:rPr>
              <w:t>学习交流奖助学金实施办法的条件</w:t>
            </w:r>
            <w:r w:rsidR="00690C76" w:rsidRPr="001020A8">
              <w:rPr>
                <w:rFonts w:cs="宋体" w:hint="eastAsia"/>
                <w:szCs w:val="21"/>
              </w:rPr>
              <w:t>等</w:t>
            </w:r>
            <w:r w:rsidRPr="001020A8">
              <w:rPr>
                <w:rFonts w:cs="宋体" w:hint="eastAsia"/>
                <w:szCs w:val="21"/>
              </w:rPr>
              <w:t>）</w:t>
            </w:r>
          </w:p>
          <w:p w:rsidR="001F5117" w:rsidRDefault="001F5117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34E02" w:rsidRPr="00CE22A3" w:rsidRDefault="00C34E02" w:rsidP="006C77BA">
            <w:pPr>
              <w:spacing w:before="120" w:after="120"/>
              <w:rPr>
                <w:sz w:val="15"/>
                <w:szCs w:val="15"/>
              </w:rPr>
            </w:pPr>
          </w:p>
          <w:p w:rsidR="00CE22A3" w:rsidRDefault="00CE22A3" w:rsidP="00690C76">
            <w:pPr>
              <w:ind w:firstLineChars="1750" w:firstLine="42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申请人签字：</w:t>
            </w:r>
          </w:p>
          <w:p w:rsidR="001F5117" w:rsidRPr="009770AF" w:rsidRDefault="00CE22A3" w:rsidP="00690C76">
            <w:pPr>
              <w:spacing w:before="120" w:after="120"/>
              <w:ind w:firstLineChars="1700" w:firstLine="4080"/>
              <w:rPr>
                <w:sz w:val="15"/>
                <w:szCs w:val="15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F5117" w:rsidRPr="0071730E" w:rsidTr="006C77BA">
        <w:trPr>
          <w:cantSplit/>
          <w:trHeight w:val="1550"/>
          <w:jc w:val="center"/>
        </w:trPr>
        <w:tc>
          <w:tcPr>
            <w:tcW w:w="8930" w:type="dxa"/>
            <w:gridSpan w:val="9"/>
          </w:tcPr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rPr>
                <w:rFonts w:cs="宋体"/>
                <w:sz w:val="24"/>
                <w:szCs w:val="24"/>
              </w:rPr>
            </w:pPr>
          </w:p>
          <w:p w:rsidR="001F5117" w:rsidRDefault="001F5117" w:rsidP="006C77BA">
            <w:pPr>
              <w:ind w:firstLineChars="1800" w:firstLine="43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学院负责人（签名、公章）：</w:t>
            </w:r>
            <w:r>
              <w:rPr>
                <w:rFonts w:cs="宋体" w:hint="eastAsia"/>
                <w:sz w:val="24"/>
                <w:szCs w:val="24"/>
              </w:rPr>
              <w:t xml:space="preserve">        </w:t>
            </w:r>
          </w:p>
          <w:p w:rsidR="001F5117" w:rsidRDefault="001F5117" w:rsidP="006C77BA"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C2D60" w:rsidRPr="00DC2D60" w:rsidRDefault="00DC2D60" w:rsidP="0086387D">
      <w:pPr>
        <w:widowControl/>
        <w:rPr>
          <w:rFonts w:ascii="黑体" w:eastAsia="黑体" w:hAnsi="仿宋" w:hint="eastAsia"/>
          <w:bCs/>
          <w:sz w:val="24"/>
          <w:szCs w:val="24"/>
        </w:rPr>
      </w:pPr>
      <w:bookmarkStart w:id="0" w:name="_GoBack"/>
      <w:bookmarkEnd w:id="0"/>
    </w:p>
    <w:sectPr w:rsidR="00DC2D60" w:rsidRPr="00DC2D60" w:rsidSect="0086387D">
      <w:headerReference w:type="default" r:id="rId7"/>
      <w:footerReference w:type="even" r:id="rId8"/>
      <w:footerReference w:type="default" r:id="rId9"/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85" w:rsidRDefault="00190985">
      <w:r>
        <w:separator/>
      </w:r>
    </w:p>
  </w:endnote>
  <w:endnote w:type="continuationSeparator" w:id="0">
    <w:p w:rsidR="00190985" w:rsidRDefault="001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8A" w:rsidRPr="0086387D" w:rsidRDefault="00F9718F" w:rsidP="0086387D">
    <w:pPr>
      <w:pStyle w:val="a4"/>
      <w:rPr>
        <w:rFonts w:ascii="宋体" w:hAnsi="宋体" w:hint="eastAsia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86387D" w:rsidRPr="0086387D">
      <w:rPr>
        <w:rFonts w:ascii="宋体" w:hAnsi="宋体"/>
        <w:noProof/>
        <w:sz w:val="28"/>
        <w:szCs w:val="28"/>
        <w:lang w:val="zh-CN"/>
      </w:rPr>
      <w:t>2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2D" w:rsidRPr="00603570" w:rsidRDefault="005A502D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825793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825793" w:rsidRPr="00603570">
      <w:rPr>
        <w:rFonts w:ascii="宋体" w:hAnsi="宋体"/>
        <w:sz w:val="28"/>
        <w:szCs w:val="28"/>
      </w:rPr>
      <w:fldChar w:fldCharType="separate"/>
    </w:r>
    <w:r w:rsidR="0086387D" w:rsidRPr="0086387D">
      <w:rPr>
        <w:rFonts w:ascii="宋体" w:hAnsi="宋体"/>
        <w:noProof/>
        <w:sz w:val="28"/>
        <w:szCs w:val="28"/>
        <w:lang w:val="zh-CN"/>
      </w:rPr>
      <w:t>1</w:t>
    </w:r>
    <w:r w:rsidR="00825793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D14E8A" w:rsidRDefault="00D14E8A" w:rsidP="006E16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85" w:rsidRDefault="00190985">
      <w:r>
        <w:separator/>
      </w:r>
    </w:p>
  </w:footnote>
  <w:footnote w:type="continuationSeparator" w:id="0">
    <w:p w:rsidR="00190985" w:rsidRDefault="0019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8A" w:rsidRDefault="00D14E8A" w:rsidP="00CB44B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 w15:restartNumberingAfterBreak="0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9"/>
    <w:rsid w:val="00001861"/>
    <w:rsid w:val="0000325A"/>
    <w:rsid w:val="00004873"/>
    <w:rsid w:val="000104D2"/>
    <w:rsid w:val="0001112A"/>
    <w:rsid w:val="00015BB8"/>
    <w:rsid w:val="00017886"/>
    <w:rsid w:val="00021C78"/>
    <w:rsid w:val="0003215C"/>
    <w:rsid w:val="00032F18"/>
    <w:rsid w:val="00036D33"/>
    <w:rsid w:val="00041F41"/>
    <w:rsid w:val="0004471E"/>
    <w:rsid w:val="00045705"/>
    <w:rsid w:val="000459EF"/>
    <w:rsid w:val="00045A2F"/>
    <w:rsid w:val="000461D4"/>
    <w:rsid w:val="00046C51"/>
    <w:rsid w:val="00053B31"/>
    <w:rsid w:val="00062FF6"/>
    <w:rsid w:val="0006694E"/>
    <w:rsid w:val="00066D7A"/>
    <w:rsid w:val="00066E0A"/>
    <w:rsid w:val="000705DE"/>
    <w:rsid w:val="000770AD"/>
    <w:rsid w:val="00082A1B"/>
    <w:rsid w:val="00085CB2"/>
    <w:rsid w:val="000862B4"/>
    <w:rsid w:val="00087B38"/>
    <w:rsid w:val="00087BD9"/>
    <w:rsid w:val="00092610"/>
    <w:rsid w:val="00093CE0"/>
    <w:rsid w:val="000944A6"/>
    <w:rsid w:val="000A2E01"/>
    <w:rsid w:val="000A6420"/>
    <w:rsid w:val="000B0F2C"/>
    <w:rsid w:val="000C2AD3"/>
    <w:rsid w:val="000D305E"/>
    <w:rsid w:val="000D30BC"/>
    <w:rsid w:val="000D3730"/>
    <w:rsid w:val="000D4E43"/>
    <w:rsid w:val="000F12E3"/>
    <w:rsid w:val="000F18E1"/>
    <w:rsid w:val="000F3E03"/>
    <w:rsid w:val="000F7DD1"/>
    <w:rsid w:val="001020A8"/>
    <w:rsid w:val="00103A1B"/>
    <w:rsid w:val="00104527"/>
    <w:rsid w:val="00111A3F"/>
    <w:rsid w:val="00121022"/>
    <w:rsid w:val="001261EC"/>
    <w:rsid w:val="00127BF3"/>
    <w:rsid w:val="00135D76"/>
    <w:rsid w:val="00140D62"/>
    <w:rsid w:val="001464B9"/>
    <w:rsid w:val="001631E4"/>
    <w:rsid w:val="00165269"/>
    <w:rsid w:val="00176727"/>
    <w:rsid w:val="0017785F"/>
    <w:rsid w:val="001834BE"/>
    <w:rsid w:val="00190985"/>
    <w:rsid w:val="00194795"/>
    <w:rsid w:val="00194E2E"/>
    <w:rsid w:val="00197EAE"/>
    <w:rsid w:val="001A20C8"/>
    <w:rsid w:val="001B12F6"/>
    <w:rsid w:val="001B130F"/>
    <w:rsid w:val="001B2F97"/>
    <w:rsid w:val="001B3F57"/>
    <w:rsid w:val="001B7319"/>
    <w:rsid w:val="001B7C91"/>
    <w:rsid w:val="001C23B2"/>
    <w:rsid w:val="001C31AC"/>
    <w:rsid w:val="001C31E7"/>
    <w:rsid w:val="001C3DF1"/>
    <w:rsid w:val="001C3F44"/>
    <w:rsid w:val="001C5B86"/>
    <w:rsid w:val="001C7BBF"/>
    <w:rsid w:val="001D0CFD"/>
    <w:rsid w:val="001E031A"/>
    <w:rsid w:val="001E26B2"/>
    <w:rsid w:val="001E419A"/>
    <w:rsid w:val="001E69BA"/>
    <w:rsid w:val="001F0291"/>
    <w:rsid w:val="001F1BF8"/>
    <w:rsid w:val="001F5117"/>
    <w:rsid w:val="00200599"/>
    <w:rsid w:val="00202B94"/>
    <w:rsid w:val="00212A1B"/>
    <w:rsid w:val="00226C7F"/>
    <w:rsid w:val="00226D0F"/>
    <w:rsid w:val="00231117"/>
    <w:rsid w:val="002330BA"/>
    <w:rsid w:val="00233593"/>
    <w:rsid w:val="00240236"/>
    <w:rsid w:val="00240AED"/>
    <w:rsid w:val="00241809"/>
    <w:rsid w:val="00242555"/>
    <w:rsid w:val="002458B9"/>
    <w:rsid w:val="002562C3"/>
    <w:rsid w:val="0025683B"/>
    <w:rsid w:val="002616BF"/>
    <w:rsid w:val="00263EA5"/>
    <w:rsid w:val="00273C19"/>
    <w:rsid w:val="00273DDA"/>
    <w:rsid w:val="00276754"/>
    <w:rsid w:val="0027729B"/>
    <w:rsid w:val="00282EA7"/>
    <w:rsid w:val="0028673A"/>
    <w:rsid w:val="002900D2"/>
    <w:rsid w:val="00296BB3"/>
    <w:rsid w:val="002A01E9"/>
    <w:rsid w:val="002A24B1"/>
    <w:rsid w:val="002A5FF3"/>
    <w:rsid w:val="002B3226"/>
    <w:rsid w:val="002B45DC"/>
    <w:rsid w:val="002B5526"/>
    <w:rsid w:val="002B7EBF"/>
    <w:rsid w:val="002C14FA"/>
    <w:rsid w:val="002C44B5"/>
    <w:rsid w:val="002D1A00"/>
    <w:rsid w:val="002D1A02"/>
    <w:rsid w:val="002D2B6F"/>
    <w:rsid w:val="002D45D9"/>
    <w:rsid w:val="002D4CEE"/>
    <w:rsid w:val="002D6CCB"/>
    <w:rsid w:val="002D6CF1"/>
    <w:rsid w:val="002E34A8"/>
    <w:rsid w:val="002E3C6D"/>
    <w:rsid w:val="002E43EE"/>
    <w:rsid w:val="002E68AC"/>
    <w:rsid w:val="002F2F7B"/>
    <w:rsid w:val="002F393F"/>
    <w:rsid w:val="00307942"/>
    <w:rsid w:val="00307A95"/>
    <w:rsid w:val="00310768"/>
    <w:rsid w:val="003126A7"/>
    <w:rsid w:val="003129B3"/>
    <w:rsid w:val="00312BD8"/>
    <w:rsid w:val="00323E7B"/>
    <w:rsid w:val="003313F6"/>
    <w:rsid w:val="00336623"/>
    <w:rsid w:val="00336A10"/>
    <w:rsid w:val="003456D6"/>
    <w:rsid w:val="003470EC"/>
    <w:rsid w:val="00350996"/>
    <w:rsid w:val="003524F3"/>
    <w:rsid w:val="00354580"/>
    <w:rsid w:val="00384F26"/>
    <w:rsid w:val="003856CB"/>
    <w:rsid w:val="003B3A92"/>
    <w:rsid w:val="003B48D4"/>
    <w:rsid w:val="003B75BD"/>
    <w:rsid w:val="003C467A"/>
    <w:rsid w:val="003C46BC"/>
    <w:rsid w:val="003E286B"/>
    <w:rsid w:val="003E3904"/>
    <w:rsid w:val="003E4D86"/>
    <w:rsid w:val="003E518E"/>
    <w:rsid w:val="003E77FB"/>
    <w:rsid w:val="003F682F"/>
    <w:rsid w:val="00401184"/>
    <w:rsid w:val="004044CA"/>
    <w:rsid w:val="00404784"/>
    <w:rsid w:val="00415065"/>
    <w:rsid w:val="0043395A"/>
    <w:rsid w:val="00443D3C"/>
    <w:rsid w:val="004457E3"/>
    <w:rsid w:val="00445828"/>
    <w:rsid w:val="0045273E"/>
    <w:rsid w:val="00460172"/>
    <w:rsid w:val="00461A7D"/>
    <w:rsid w:val="00461C3C"/>
    <w:rsid w:val="004620B6"/>
    <w:rsid w:val="00470897"/>
    <w:rsid w:val="00477128"/>
    <w:rsid w:val="004811EA"/>
    <w:rsid w:val="00482634"/>
    <w:rsid w:val="004831E9"/>
    <w:rsid w:val="00483CA7"/>
    <w:rsid w:val="00493686"/>
    <w:rsid w:val="004A1E3E"/>
    <w:rsid w:val="004B224C"/>
    <w:rsid w:val="004C2AD7"/>
    <w:rsid w:val="004D44DC"/>
    <w:rsid w:val="004D50EB"/>
    <w:rsid w:val="004D6DEF"/>
    <w:rsid w:val="004D76DE"/>
    <w:rsid w:val="004D7F00"/>
    <w:rsid w:val="004E5E1C"/>
    <w:rsid w:val="004E6B30"/>
    <w:rsid w:val="004F336C"/>
    <w:rsid w:val="004F3C88"/>
    <w:rsid w:val="004F5D4D"/>
    <w:rsid w:val="004F6C15"/>
    <w:rsid w:val="004F7130"/>
    <w:rsid w:val="00502869"/>
    <w:rsid w:val="00505A02"/>
    <w:rsid w:val="00506A3B"/>
    <w:rsid w:val="005113F1"/>
    <w:rsid w:val="00512194"/>
    <w:rsid w:val="00514AEC"/>
    <w:rsid w:val="00530508"/>
    <w:rsid w:val="00541EC8"/>
    <w:rsid w:val="0054381E"/>
    <w:rsid w:val="0054702E"/>
    <w:rsid w:val="00551618"/>
    <w:rsid w:val="00551675"/>
    <w:rsid w:val="00552C6B"/>
    <w:rsid w:val="00553C04"/>
    <w:rsid w:val="00554761"/>
    <w:rsid w:val="0056352A"/>
    <w:rsid w:val="005651B5"/>
    <w:rsid w:val="005656B9"/>
    <w:rsid w:val="00565D6E"/>
    <w:rsid w:val="00572177"/>
    <w:rsid w:val="00581960"/>
    <w:rsid w:val="00590431"/>
    <w:rsid w:val="005910D8"/>
    <w:rsid w:val="00594CA7"/>
    <w:rsid w:val="005A3203"/>
    <w:rsid w:val="005A4194"/>
    <w:rsid w:val="005A4DE8"/>
    <w:rsid w:val="005A502D"/>
    <w:rsid w:val="005C7B1E"/>
    <w:rsid w:val="005D44F5"/>
    <w:rsid w:val="005D6243"/>
    <w:rsid w:val="005E34A5"/>
    <w:rsid w:val="005E4C22"/>
    <w:rsid w:val="005E6B98"/>
    <w:rsid w:val="005F02A5"/>
    <w:rsid w:val="00601641"/>
    <w:rsid w:val="00602161"/>
    <w:rsid w:val="00602612"/>
    <w:rsid w:val="00604079"/>
    <w:rsid w:val="006051D1"/>
    <w:rsid w:val="00613375"/>
    <w:rsid w:val="00613A3F"/>
    <w:rsid w:val="00613EF1"/>
    <w:rsid w:val="00623486"/>
    <w:rsid w:val="00624BD2"/>
    <w:rsid w:val="006257E8"/>
    <w:rsid w:val="00626944"/>
    <w:rsid w:val="00637B74"/>
    <w:rsid w:val="00640F90"/>
    <w:rsid w:val="00642761"/>
    <w:rsid w:val="00645C16"/>
    <w:rsid w:val="00647D73"/>
    <w:rsid w:val="00657E5D"/>
    <w:rsid w:val="0066279F"/>
    <w:rsid w:val="00671418"/>
    <w:rsid w:val="0067160F"/>
    <w:rsid w:val="00671A77"/>
    <w:rsid w:val="00674DCF"/>
    <w:rsid w:val="006805B3"/>
    <w:rsid w:val="006839E3"/>
    <w:rsid w:val="00687E13"/>
    <w:rsid w:val="00690C76"/>
    <w:rsid w:val="00692852"/>
    <w:rsid w:val="006954B8"/>
    <w:rsid w:val="006959A6"/>
    <w:rsid w:val="00695BA5"/>
    <w:rsid w:val="006A284E"/>
    <w:rsid w:val="006A4779"/>
    <w:rsid w:val="006A6F33"/>
    <w:rsid w:val="006A7268"/>
    <w:rsid w:val="006B611E"/>
    <w:rsid w:val="006C057C"/>
    <w:rsid w:val="006C12F1"/>
    <w:rsid w:val="006C4524"/>
    <w:rsid w:val="006C5965"/>
    <w:rsid w:val="006D4EF6"/>
    <w:rsid w:val="006D7C70"/>
    <w:rsid w:val="006E1657"/>
    <w:rsid w:val="006E376D"/>
    <w:rsid w:val="006E7820"/>
    <w:rsid w:val="006E7A1E"/>
    <w:rsid w:val="006F6C0D"/>
    <w:rsid w:val="006F7F6D"/>
    <w:rsid w:val="007053E2"/>
    <w:rsid w:val="0071120C"/>
    <w:rsid w:val="0071281D"/>
    <w:rsid w:val="00713BEE"/>
    <w:rsid w:val="00713DAD"/>
    <w:rsid w:val="00713EE2"/>
    <w:rsid w:val="00720561"/>
    <w:rsid w:val="0072060A"/>
    <w:rsid w:val="007218BF"/>
    <w:rsid w:val="00721A80"/>
    <w:rsid w:val="0072359E"/>
    <w:rsid w:val="00726851"/>
    <w:rsid w:val="00726926"/>
    <w:rsid w:val="00727694"/>
    <w:rsid w:val="0073035D"/>
    <w:rsid w:val="00741998"/>
    <w:rsid w:val="00746CC0"/>
    <w:rsid w:val="0075310D"/>
    <w:rsid w:val="00757F4F"/>
    <w:rsid w:val="00764A9D"/>
    <w:rsid w:val="00767D49"/>
    <w:rsid w:val="00771C57"/>
    <w:rsid w:val="00777B87"/>
    <w:rsid w:val="007816C7"/>
    <w:rsid w:val="00782E1A"/>
    <w:rsid w:val="00787C34"/>
    <w:rsid w:val="00790341"/>
    <w:rsid w:val="007959FE"/>
    <w:rsid w:val="00796674"/>
    <w:rsid w:val="007A5275"/>
    <w:rsid w:val="007B1779"/>
    <w:rsid w:val="007B339B"/>
    <w:rsid w:val="007B5715"/>
    <w:rsid w:val="007B73C4"/>
    <w:rsid w:val="007C4DEC"/>
    <w:rsid w:val="007C532F"/>
    <w:rsid w:val="007D03CF"/>
    <w:rsid w:val="007D2A6E"/>
    <w:rsid w:val="007D4C5A"/>
    <w:rsid w:val="007D5696"/>
    <w:rsid w:val="007D61AD"/>
    <w:rsid w:val="007D6630"/>
    <w:rsid w:val="007E1D01"/>
    <w:rsid w:val="007E27A7"/>
    <w:rsid w:val="007E5697"/>
    <w:rsid w:val="007E77D5"/>
    <w:rsid w:val="007F6569"/>
    <w:rsid w:val="00802B61"/>
    <w:rsid w:val="0080466F"/>
    <w:rsid w:val="00810E45"/>
    <w:rsid w:val="00813BDB"/>
    <w:rsid w:val="00815C76"/>
    <w:rsid w:val="0081701E"/>
    <w:rsid w:val="008200A4"/>
    <w:rsid w:val="00823EE6"/>
    <w:rsid w:val="00824689"/>
    <w:rsid w:val="00825793"/>
    <w:rsid w:val="00833780"/>
    <w:rsid w:val="0083476D"/>
    <w:rsid w:val="008363B4"/>
    <w:rsid w:val="008365D1"/>
    <w:rsid w:val="00847BF2"/>
    <w:rsid w:val="0086387D"/>
    <w:rsid w:val="00870484"/>
    <w:rsid w:val="00871B46"/>
    <w:rsid w:val="008761F3"/>
    <w:rsid w:val="008816D2"/>
    <w:rsid w:val="00884206"/>
    <w:rsid w:val="008A3817"/>
    <w:rsid w:val="008A6714"/>
    <w:rsid w:val="008A6BD0"/>
    <w:rsid w:val="008B1072"/>
    <w:rsid w:val="008B251F"/>
    <w:rsid w:val="008B2791"/>
    <w:rsid w:val="008B2C3F"/>
    <w:rsid w:val="008B3A02"/>
    <w:rsid w:val="008B41F4"/>
    <w:rsid w:val="008B5648"/>
    <w:rsid w:val="008B6083"/>
    <w:rsid w:val="008B74AE"/>
    <w:rsid w:val="008D22DB"/>
    <w:rsid w:val="008D689A"/>
    <w:rsid w:val="008E0891"/>
    <w:rsid w:val="008E1B89"/>
    <w:rsid w:val="008E3FF2"/>
    <w:rsid w:val="008E614B"/>
    <w:rsid w:val="008F2063"/>
    <w:rsid w:val="008F3063"/>
    <w:rsid w:val="008F4ED6"/>
    <w:rsid w:val="00901D00"/>
    <w:rsid w:val="00903923"/>
    <w:rsid w:val="009063B1"/>
    <w:rsid w:val="009109CB"/>
    <w:rsid w:val="00911BE2"/>
    <w:rsid w:val="0091748A"/>
    <w:rsid w:val="00921978"/>
    <w:rsid w:val="00921C1C"/>
    <w:rsid w:val="00932215"/>
    <w:rsid w:val="009348EB"/>
    <w:rsid w:val="00934C79"/>
    <w:rsid w:val="009421D5"/>
    <w:rsid w:val="0094328B"/>
    <w:rsid w:val="009473C9"/>
    <w:rsid w:val="0095156E"/>
    <w:rsid w:val="00960C9D"/>
    <w:rsid w:val="0096414F"/>
    <w:rsid w:val="0096485A"/>
    <w:rsid w:val="00972471"/>
    <w:rsid w:val="00972919"/>
    <w:rsid w:val="00973AE3"/>
    <w:rsid w:val="0097782F"/>
    <w:rsid w:val="00981F49"/>
    <w:rsid w:val="00982CBC"/>
    <w:rsid w:val="009877C7"/>
    <w:rsid w:val="009A3E38"/>
    <w:rsid w:val="009A740A"/>
    <w:rsid w:val="009B2CD9"/>
    <w:rsid w:val="009B3CB3"/>
    <w:rsid w:val="009B55CB"/>
    <w:rsid w:val="009B6252"/>
    <w:rsid w:val="009B6344"/>
    <w:rsid w:val="009C002D"/>
    <w:rsid w:val="009C1E1C"/>
    <w:rsid w:val="009E14D3"/>
    <w:rsid w:val="009E469C"/>
    <w:rsid w:val="009F00C3"/>
    <w:rsid w:val="009F29A3"/>
    <w:rsid w:val="009F60C1"/>
    <w:rsid w:val="00A0228A"/>
    <w:rsid w:val="00A02832"/>
    <w:rsid w:val="00A0333D"/>
    <w:rsid w:val="00A04E55"/>
    <w:rsid w:val="00A12096"/>
    <w:rsid w:val="00A120FF"/>
    <w:rsid w:val="00A17F36"/>
    <w:rsid w:val="00A24E86"/>
    <w:rsid w:val="00A274AD"/>
    <w:rsid w:val="00A376E6"/>
    <w:rsid w:val="00A40C5E"/>
    <w:rsid w:val="00A40D1D"/>
    <w:rsid w:val="00A47644"/>
    <w:rsid w:val="00A604C9"/>
    <w:rsid w:val="00A613B7"/>
    <w:rsid w:val="00A64B0F"/>
    <w:rsid w:val="00A64EF8"/>
    <w:rsid w:val="00A66A6E"/>
    <w:rsid w:val="00A7341A"/>
    <w:rsid w:val="00A76485"/>
    <w:rsid w:val="00A81AA2"/>
    <w:rsid w:val="00A826AE"/>
    <w:rsid w:val="00A828D7"/>
    <w:rsid w:val="00A86898"/>
    <w:rsid w:val="00A91A76"/>
    <w:rsid w:val="00A93240"/>
    <w:rsid w:val="00AA1C8D"/>
    <w:rsid w:val="00AA3727"/>
    <w:rsid w:val="00AA498D"/>
    <w:rsid w:val="00AA4AB4"/>
    <w:rsid w:val="00AB073B"/>
    <w:rsid w:val="00AB5B78"/>
    <w:rsid w:val="00AC5E2B"/>
    <w:rsid w:val="00AD48A8"/>
    <w:rsid w:val="00AD7292"/>
    <w:rsid w:val="00AE1EF0"/>
    <w:rsid w:val="00AE436A"/>
    <w:rsid w:val="00AF3951"/>
    <w:rsid w:val="00AF4401"/>
    <w:rsid w:val="00B043B9"/>
    <w:rsid w:val="00B05FB6"/>
    <w:rsid w:val="00B06276"/>
    <w:rsid w:val="00B06645"/>
    <w:rsid w:val="00B12492"/>
    <w:rsid w:val="00B14562"/>
    <w:rsid w:val="00B158FB"/>
    <w:rsid w:val="00B23267"/>
    <w:rsid w:val="00B249CE"/>
    <w:rsid w:val="00B34467"/>
    <w:rsid w:val="00B40A38"/>
    <w:rsid w:val="00B424B4"/>
    <w:rsid w:val="00B42DA4"/>
    <w:rsid w:val="00B46204"/>
    <w:rsid w:val="00B5328F"/>
    <w:rsid w:val="00B5489D"/>
    <w:rsid w:val="00B562F6"/>
    <w:rsid w:val="00B5715E"/>
    <w:rsid w:val="00B57703"/>
    <w:rsid w:val="00B644AC"/>
    <w:rsid w:val="00B65B54"/>
    <w:rsid w:val="00B75171"/>
    <w:rsid w:val="00B75371"/>
    <w:rsid w:val="00B80D6C"/>
    <w:rsid w:val="00B8367E"/>
    <w:rsid w:val="00B87A60"/>
    <w:rsid w:val="00B91D06"/>
    <w:rsid w:val="00B95276"/>
    <w:rsid w:val="00B969C4"/>
    <w:rsid w:val="00B96CEF"/>
    <w:rsid w:val="00BA4DE9"/>
    <w:rsid w:val="00BB1F26"/>
    <w:rsid w:val="00BB6F46"/>
    <w:rsid w:val="00BC42A2"/>
    <w:rsid w:val="00BC599D"/>
    <w:rsid w:val="00BD2A18"/>
    <w:rsid w:val="00BD4EE8"/>
    <w:rsid w:val="00BD7169"/>
    <w:rsid w:val="00BD7EAE"/>
    <w:rsid w:val="00BE7468"/>
    <w:rsid w:val="00BF2486"/>
    <w:rsid w:val="00C04C94"/>
    <w:rsid w:val="00C1379A"/>
    <w:rsid w:val="00C1654C"/>
    <w:rsid w:val="00C26336"/>
    <w:rsid w:val="00C3069F"/>
    <w:rsid w:val="00C31961"/>
    <w:rsid w:val="00C34E02"/>
    <w:rsid w:val="00C44F11"/>
    <w:rsid w:val="00C45748"/>
    <w:rsid w:val="00C601CC"/>
    <w:rsid w:val="00C60B2B"/>
    <w:rsid w:val="00C70A0B"/>
    <w:rsid w:val="00C77273"/>
    <w:rsid w:val="00C93255"/>
    <w:rsid w:val="00C93704"/>
    <w:rsid w:val="00CA7D38"/>
    <w:rsid w:val="00CB44B4"/>
    <w:rsid w:val="00CB55E0"/>
    <w:rsid w:val="00CC0ACA"/>
    <w:rsid w:val="00CC6F01"/>
    <w:rsid w:val="00CC7FDF"/>
    <w:rsid w:val="00CD0A94"/>
    <w:rsid w:val="00CD5296"/>
    <w:rsid w:val="00CD568F"/>
    <w:rsid w:val="00CD6808"/>
    <w:rsid w:val="00CE22A3"/>
    <w:rsid w:val="00CE5438"/>
    <w:rsid w:val="00CE7E16"/>
    <w:rsid w:val="00CF2426"/>
    <w:rsid w:val="00CF2B40"/>
    <w:rsid w:val="00CF5110"/>
    <w:rsid w:val="00CF544A"/>
    <w:rsid w:val="00D0555D"/>
    <w:rsid w:val="00D14E8A"/>
    <w:rsid w:val="00D3068F"/>
    <w:rsid w:val="00D310D7"/>
    <w:rsid w:val="00D31269"/>
    <w:rsid w:val="00D31906"/>
    <w:rsid w:val="00D34B3C"/>
    <w:rsid w:val="00D45B06"/>
    <w:rsid w:val="00D45B7A"/>
    <w:rsid w:val="00D45E28"/>
    <w:rsid w:val="00D45E6F"/>
    <w:rsid w:val="00D621F4"/>
    <w:rsid w:val="00D6339B"/>
    <w:rsid w:val="00D679E5"/>
    <w:rsid w:val="00D7507C"/>
    <w:rsid w:val="00D75A74"/>
    <w:rsid w:val="00D80252"/>
    <w:rsid w:val="00D80359"/>
    <w:rsid w:val="00D937D8"/>
    <w:rsid w:val="00D977B4"/>
    <w:rsid w:val="00DA048D"/>
    <w:rsid w:val="00DA2436"/>
    <w:rsid w:val="00DA3AC8"/>
    <w:rsid w:val="00DA612B"/>
    <w:rsid w:val="00DC10F4"/>
    <w:rsid w:val="00DC2D60"/>
    <w:rsid w:val="00DD2BF4"/>
    <w:rsid w:val="00DD3859"/>
    <w:rsid w:val="00DD3DB3"/>
    <w:rsid w:val="00DD52FE"/>
    <w:rsid w:val="00DD5EB2"/>
    <w:rsid w:val="00DD6D98"/>
    <w:rsid w:val="00DE1812"/>
    <w:rsid w:val="00DE2132"/>
    <w:rsid w:val="00DE4A0F"/>
    <w:rsid w:val="00DE5075"/>
    <w:rsid w:val="00DE6DC2"/>
    <w:rsid w:val="00DE7BD9"/>
    <w:rsid w:val="00DF14E2"/>
    <w:rsid w:val="00DF43E6"/>
    <w:rsid w:val="00DF5A52"/>
    <w:rsid w:val="00DF6A7D"/>
    <w:rsid w:val="00DF6C4E"/>
    <w:rsid w:val="00DF6DE7"/>
    <w:rsid w:val="00E122C2"/>
    <w:rsid w:val="00E20E05"/>
    <w:rsid w:val="00E20E53"/>
    <w:rsid w:val="00E26ADF"/>
    <w:rsid w:val="00E340DD"/>
    <w:rsid w:val="00E351CB"/>
    <w:rsid w:val="00E36A49"/>
    <w:rsid w:val="00E40BA9"/>
    <w:rsid w:val="00E432AA"/>
    <w:rsid w:val="00E4580C"/>
    <w:rsid w:val="00E46CAD"/>
    <w:rsid w:val="00E62C2F"/>
    <w:rsid w:val="00E641A1"/>
    <w:rsid w:val="00E71BA0"/>
    <w:rsid w:val="00E71CC1"/>
    <w:rsid w:val="00E729E3"/>
    <w:rsid w:val="00E73ECD"/>
    <w:rsid w:val="00E76117"/>
    <w:rsid w:val="00E90306"/>
    <w:rsid w:val="00E9547D"/>
    <w:rsid w:val="00E9641D"/>
    <w:rsid w:val="00EA0055"/>
    <w:rsid w:val="00EA034F"/>
    <w:rsid w:val="00EA080F"/>
    <w:rsid w:val="00EA0924"/>
    <w:rsid w:val="00EA414D"/>
    <w:rsid w:val="00EA497B"/>
    <w:rsid w:val="00EB74DE"/>
    <w:rsid w:val="00EC39D9"/>
    <w:rsid w:val="00ED32A6"/>
    <w:rsid w:val="00ED5841"/>
    <w:rsid w:val="00ED7579"/>
    <w:rsid w:val="00EE01BD"/>
    <w:rsid w:val="00EE04A5"/>
    <w:rsid w:val="00EE5535"/>
    <w:rsid w:val="00EF042F"/>
    <w:rsid w:val="00EF3BDE"/>
    <w:rsid w:val="00F03337"/>
    <w:rsid w:val="00F07598"/>
    <w:rsid w:val="00F10F35"/>
    <w:rsid w:val="00F116A5"/>
    <w:rsid w:val="00F13EA9"/>
    <w:rsid w:val="00F1557C"/>
    <w:rsid w:val="00F23EF3"/>
    <w:rsid w:val="00F304E9"/>
    <w:rsid w:val="00F35BC7"/>
    <w:rsid w:val="00F40592"/>
    <w:rsid w:val="00F44928"/>
    <w:rsid w:val="00F47CE4"/>
    <w:rsid w:val="00F57E80"/>
    <w:rsid w:val="00F628B0"/>
    <w:rsid w:val="00F649D9"/>
    <w:rsid w:val="00F660D6"/>
    <w:rsid w:val="00F717EA"/>
    <w:rsid w:val="00F72F2E"/>
    <w:rsid w:val="00F77A3A"/>
    <w:rsid w:val="00F8573B"/>
    <w:rsid w:val="00F94167"/>
    <w:rsid w:val="00F96034"/>
    <w:rsid w:val="00F9718F"/>
    <w:rsid w:val="00F97D59"/>
    <w:rsid w:val="00FB5DE3"/>
    <w:rsid w:val="00FC3964"/>
    <w:rsid w:val="00FC4F1A"/>
    <w:rsid w:val="00FC6696"/>
    <w:rsid w:val="00FC6AB6"/>
    <w:rsid w:val="00FD3707"/>
    <w:rsid w:val="00FD5FD7"/>
    <w:rsid w:val="00FD6166"/>
    <w:rsid w:val="00FD6D97"/>
    <w:rsid w:val="00FD76E4"/>
    <w:rsid w:val="00FE1629"/>
    <w:rsid w:val="00FF12B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379D7"/>
  <w15:docId w15:val="{7FB5B740-5FFD-4D83-B18C-1ADD753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a5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626944"/>
  </w:style>
  <w:style w:type="paragraph" w:styleId="a7">
    <w:name w:val="header"/>
    <w:basedOn w:val="a"/>
    <w:link w:val="a8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AE436A"/>
    <w:pPr>
      <w:ind w:leftChars="2500" w:left="100"/>
    </w:pPr>
  </w:style>
  <w:style w:type="paragraph" w:styleId="aa">
    <w:name w:val="annotation text"/>
    <w:basedOn w:val="a"/>
    <w:link w:val="ab"/>
    <w:rsid w:val="00DD3DB3"/>
    <w:pPr>
      <w:jc w:val="left"/>
    </w:pPr>
  </w:style>
  <w:style w:type="character" w:customStyle="1" w:styleId="ab">
    <w:name w:val="批注文字 字符"/>
    <w:link w:val="aa"/>
    <w:rsid w:val="00DD3DB3"/>
    <w:rPr>
      <w:rFonts w:eastAsia="宋体"/>
      <w:kern w:val="2"/>
      <w:sz w:val="21"/>
      <w:lang w:val="en-US" w:eastAsia="zh-CN" w:bidi="ar-SA"/>
    </w:rPr>
  </w:style>
  <w:style w:type="character" w:styleId="ac">
    <w:name w:val="annotation reference"/>
    <w:basedOn w:val="a0"/>
    <w:semiHidden/>
    <w:rsid w:val="0054702E"/>
    <w:rPr>
      <w:sz w:val="21"/>
      <w:szCs w:val="21"/>
    </w:rPr>
  </w:style>
  <w:style w:type="paragraph" w:styleId="ad">
    <w:name w:val="annotation subject"/>
    <w:basedOn w:val="aa"/>
    <w:next w:val="aa"/>
    <w:semiHidden/>
    <w:rsid w:val="0054702E"/>
    <w:rPr>
      <w:b/>
      <w:bCs/>
    </w:rPr>
  </w:style>
  <w:style w:type="character" w:customStyle="1" w:styleId="a8">
    <w:name w:val="页眉 字符"/>
    <w:basedOn w:val="a0"/>
    <w:link w:val="a7"/>
    <w:uiPriority w:val="99"/>
    <w:rsid w:val="007D61AD"/>
    <w:rPr>
      <w:kern w:val="2"/>
      <w:sz w:val="18"/>
      <w:szCs w:val="18"/>
    </w:rPr>
  </w:style>
  <w:style w:type="paragraph" w:styleId="ae">
    <w:name w:val="Normal (Web)"/>
    <w:basedOn w:val="a"/>
    <w:uiPriority w:val="99"/>
    <w:unhideWhenUsed/>
    <w:rsid w:val="00CC6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rsid w:val="001E69BA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Hyperlink"/>
    <w:basedOn w:val="a0"/>
    <w:rsid w:val="00BD2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son\Desktop\&#25945;&#21153;&#22788;&#21457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教务处发文模板.dot</Template>
  <TotalTime>458</TotalTime>
  <Pages>1</Pages>
  <Words>68</Words>
  <Characters>392</Characters>
  <Application>Microsoft Office Word</Application>
  <DocSecurity>0</DocSecurity>
  <Lines>3</Lines>
  <Paragraphs>1</Paragraphs>
  <ScaleCrop>false</ScaleCrop>
  <Company>WWW.YlmF.CoM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黄欣丽</cp:lastModifiedBy>
  <cp:revision>44</cp:revision>
  <cp:lastPrinted>2016-10-28T08:58:00Z</cp:lastPrinted>
  <dcterms:created xsi:type="dcterms:W3CDTF">2018-04-09T00:03:00Z</dcterms:created>
  <dcterms:modified xsi:type="dcterms:W3CDTF">2018-04-13T07:38:00Z</dcterms:modified>
</cp:coreProperties>
</file>