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  <w:bookmarkStart w:id="0" w:name="OLE_LINK2"/>
      <w:bookmarkStart w:id="1" w:name="OLE_LINK3"/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F1BF8" w:rsidRPr="00C07A32" w:rsidRDefault="001F1BF8" w:rsidP="001F1BF8">
      <w:pPr>
        <w:jc w:val="center"/>
        <w:rPr>
          <w:rFonts w:ascii="仿宋_GB2312" w:eastAsia="仿宋_GB2312"/>
          <w:b/>
        </w:rPr>
      </w:pPr>
    </w:p>
    <w:p w:rsidR="001B7319" w:rsidRDefault="001B7319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2330BA" w:rsidRDefault="002330BA" w:rsidP="001F1BF8">
      <w:pPr>
        <w:jc w:val="center"/>
        <w:rPr>
          <w:rFonts w:eastAsia="仿宋" w:hAnsi="仿宋"/>
          <w:sz w:val="28"/>
          <w:szCs w:val="28"/>
        </w:rPr>
      </w:pPr>
    </w:p>
    <w:p w:rsidR="001F1BF8" w:rsidRPr="00E71BA0" w:rsidRDefault="001F1BF8" w:rsidP="00307942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bookmarkStart w:id="2" w:name="_GoBack"/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 w:rsidR="00E71BA0">
        <w:rPr>
          <w:rFonts w:ascii="仿宋_GB2312" w:eastAsia="仿宋_GB2312" w:hint="eastAsia"/>
          <w:sz w:val="32"/>
        </w:rPr>
        <w:t>〔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201</w:t>
      </w:r>
      <w:r w:rsidR="009C503E">
        <w:rPr>
          <w:rFonts w:ascii="仿宋_GB2312" w:eastAsia="仿宋_GB2312" w:hAnsi="仿宋" w:hint="eastAsia"/>
          <w:sz w:val="32"/>
          <w:szCs w:val="32"/>
        </w:rPr>
        <w:t>8</w:t>
      </w:r>
      <w:r w:rsidR="00D45E6F"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9C503E">
        <w:rPr>
          <w:rFonts w:ascii="仿宋_GB2312" w:eastAsia="仿宋_GB2312" w:hAnsi="仿宋" w:hint="eastAsia"/>
          <w:sz w:val="32"/>
          <w:szCs w:val="32"/>
        </w:rPr>
        <w:t>9</w:t>
      </w:r>
      <w:r w:rsidR="001C3DF1">
        <w:rPr>
          <w:rFonts w:ascii="仿宋_GB2312" w:eastAsia="仿宋_GB2312" w:hAnsi="仿宋" w:hint="eastAsia"/>
          <w:sz w:val="32"/>
          <w:szCs w:val="32"/>
        </w:rPr>
        <w:t>1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1F1BF8" w:rsidRPr="001B7319" w:rsidRDefault="001F1BF8" w:rsidP="00960C9D">
      <w:pPr>
        <w:spacing w:afterLines="100" w:after="312" w:line="580" w:lineRule="exact"/>
        <w:jc w:val="center"/>
        <w:rPr>
          <w:rFonts w:ascii="楷体" w:eastAsia="楷体" w:hAnsi="楷体"/>
          <w:b/>
        </w:rPr>
      </w:pPr>
    </w:p>
    <w:bookmarkEnd w:id="0"/>
    <w:bookmarkEnd w:id="1"/>
    <w:p w:rsidR="00F47CE4" w:rsidRPr="00E71BA0" w:rsidRDefault="004C2AD7" w:rsidP="00F47CE4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关于组织申报</w:t>
      </w:r>
      <w:r w:rsidR="00383C1B">
        <w:rPr>
          <w:rFonts w:ascii="方正小标宋简体" w:eastAsia="方正小标宋简体" w:hint="eastAsia"/>
          <w:bCs/>
          <w:sz w:val="44"/>
          <w:szCs w:val="44"/>
        </w:rPr>
        <w:t>2018年</w:t>
      </w:r>
      <w:r w:rsidR="009C503E" w:rsidRPr="009C503E">
        <w:rPr>
          <w:rFonts w:ascii="方正小标宋简体" w:eastAsia="方正小标宋简体" w:hint="eastAsia"/>
          <w:bCs/>
          <w:sz w:val="44"/>
          <w:szCs w:val="44"/>
        </w:rPr>
        <w:t>本科生国际交流外语能力考试奖学金</w:t>
      </w:r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4C2AD7" w:rsidRDefault="004C2AD7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各学院：</w:t>
      </w:r>
    </w:p>
    <w:p w:rsidR="00F47CE4" w:rsidRPr="00D355BE" w:rsidRDefault="0034198F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 w:rsidRPr="0034198F">
        <w:rPr>
          <w:rFonts w:ascii="仿宋_GB2312" w:eastAsia="仿宋_GB2312" w:hAnsi="仿宋" w:hint="eastAsia"/>
          <w:sz w:val="32"/>
          <w:szCs w:val="32"/>
        </w:rPr>
        <w:t>关于印发《华南师范大学本科生国际交流外语能力考试奖学金实施办法（试行）》的通知</w:t>
      </w:r>
      <w:r>
        <w:rPr>
          <w:rFonts w:ascii="仿宋_GB2312" w:eastAsia="仿宋_GB2312" w:hAnsi="仿宋" w:hint="eastAsia"/>
          <w:sz w:val="32"/>
          <w:szCs w:val="32"/>
        </w:rPr>
        <w:t>》（</w:t>
      </w:r>
      <w:r w:rsidRPr="0034198F">
        <w:rPr>
          <w:rFonts w:ascii="仿宋_GB2312" w:eastAsia="仿宋_GB2312" w:hAnsi="仿宋" w:hint="eastAsia"/>
          <w:sz w:val="32"/>
          <w:szCs w:val="32"/>
        </w:rPr>
        <w:t>华师〔2018〕197号</w:t>
      </w:r>
      <w:r>
        <w:rPr>
          <w:rFonts w:ascii="仿宋_GB2312" w:eastAsia="仿宋_GB2312" w:hAnsi="仿宋" w:hint="eastAsia"/>
          <w:sz w:val="32"/>
          <w:szCs w:val="32"/>
        </w:rPr>
        <w:t>），</w:t>
      </w:r>
      <w:r w:rsidR="00141D0D">
        <w:rPr>
          <w:rFonts w:ascii="仿宋_GB2312" w:eastAsia="仿宋_GB2312" w:hAnsi="仿宋" w:hint="eastAsia"/>
          <w:sz w:val="32"/>
          <w:szCs w:val="32"/>
        </w:rPr>
        <w:t>为进一步支持本科生国际化发展、卓越发展，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培养更多具有国际视野和国际竞争力的创新创业人才，支撑学校“双一流”建设，支持我校本科生，尤其是</w:t>
      </w:r>
      <w:r w:rsidR="00141D0D" w:rsidRPr="000102FD">
        <w:rPr>
          <w:rFonts w:ascii="仿宋_GB2312" w:eastAsia="仿宋_GB2312" w:hAnsi="仿宋" w:hint="eastAsia"/>
          <w:sz w:val="32"/>
          <w:szCs w:val="32"/>
          <w:lang w:val="zh-CN"/>
        </w:rPr>
        <w:t>低年级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本科生，在申请各类国际交流项目时，能提前获取优秀的外语能力考试成绩，</w:t>
      </w:r>
      <w:r w:rsidR="00490537">
        <w:rPr>
          <w:rFonts w:ascii="仿宋_GB2312" w:eastAsia="仿宋_GB2312" w:hAnsi="仿宋" w:hint="eastAsia"/>
          <w:sz w:val="32"/>
          <w:szCs w:val="32"/>
          <w:lang w:val="zh-CN"/>
        </w:rPr>
        <w:t>学校</w:t>
      </w:r>
      <w:r w:rsidR="00141D0D" w:rsidRPr="00600F2F">
        <w:rPr>
          <w:rFonts w:ascii="仿宋_GB2312" w:eastAsia="仿宋_GB2312" w:hAnsi="仿宋" w:hint="eastAsia"/>
          <w:sz w:val="32"/>
          <w:szCs w:val="32"/>
          <w:lang w:val="zh-CN"/>
        </w:rPr>
        <w:t>设立</w:t>
      </w:r>
      <w:r w:rsidR="00141D0D">
        <w:rPr>
          <w:rFonts w:ascii="仿宋_GB2312" w:eastAsia="仿宋_GB2312" w:hAnsi="仿宋" w:hint="eastAsia"/>
          <w:sz w:val="32"/>
          <w:szCs w:val="32"/>
          <w:lang w:val="zh-CN"/>
        </w:rPr>
        <w:t>本科生国际交流外语能力考试奖学金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。现组织开展201</w:t>
      </w:r>
      <w:r w:rsidR="00141D0D" w:rsidRPr="00141D0D">
        <w:rPr>
          <w:rFonts w:ascii="仿宋_GB2312" w:eastAsia="仿宋_GB2312" w:hAnsi="仿宋" w:hint="eastAsia"/>
          <w:sz w:val="32"/>
          <w:szCs w:val="32"/>
          <w:lang w:val="zh-CN"/>
        </w:rPr>
        <w:t>8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年</w:t>
      </w:r>
      <w:r w:rsidR="00141D0D" w:rsidRPr="00141D0D">
        <w:rPr>
          <w:rFonts w:ascii="仿宋_GB2312" w:eastAsia="仿宋_GB2312" w:hAnsi="仿宋" w:hint="eastAsia"/>
          <w:sz w:val="32"/>
          <w:szCs w:val="32"/>
          <w:lang w:val="zh-CN"/>
        </w:rPr>
        <w:t>国际交流外语能力考试奖学金</w:t>
      </w:r>
      <w:r w:rsidR="004C2AD7" w:rsidRPr="00141D0D">
        <w:rPr>
          <w:rFonts w:ascii="仿宋_GB2312" w:eastAsia="仿宋_GB2312" w:hAnsi="仿宋" w:hint="eastAsia"/>
          <w:sz w:val="32"/>
          <w:szCs w:val="32"/>
          <w:lang w:val="zh-CN"/>
        </w:rPr>
        <w:t>申请工作，具体通知如下</w:t>
      </w:r>
      <w:r w:rsidR="00F47CE4" w:rsidRPr="00141D0D">
        <w:rPr>
          <w:rFonts w:ascii="仿宋_GB2312" w:eastAsia="仿宋_GB2312" w:hAnsi="仿宋" w:hint="eastAsia"/>
          <w:sz w:val="32"/>
          <w:szCs w:val="32"/>
          <w:lang w:val="zh-CN"/>
        </w:rPr>
        <w:t>：</w:t>
      </w:r>
    </w:p>
    <w:p w:rsidR="004C2AD7" w:rsidRDefault="00F47CE4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4DB3">
        <w:rPr>
          <w:rFonts w:ascii="黑体" w:eastAsia="黑体" w:hAnsi="黑体" w:cs="Calibri" w:hint="eastAsia"/>
          <w:sz w:val="32"/>
          <w:szCs w:val="32"/>
        </w:rPr>
        <w:t>一、</w:t>
      </w:r>
      <w:r w:rsidR="000918F0">
        <w:rPr>
          <w:rFonts w:ascii="黑体" w:eastAsia="黑体" w:hAnsi="黑体" w:cs="Calibri" w:hint="eastAsia"/>
          <w:sz w:val="32"/>
          <w:szCs w:val="32"/>
        </w:rPr>
        <w:t>申请</w:t>
      </w:r>
      <w:r w:rsidR="000918F0" w:rsidRPr="004C2AD7">
        <w:rPr>
          <w:rFonts w:ascii="黑体" w:eastAsia="黑体" w:hAnsi="黑体" w:cs="Calibri" w:hint="eastAsia"/>
          <w:sz w:val="32"/>
          <w:szCs w:val="32"/>
        </w:rPr>
        <w:t>对象与资助</w:t>
      </w:r>
      <w:r w:rsidR="000918F0">
        <w:rPr>
          <w:rFonts w:ascii="黑体" w:eastAsia="黑体" w:hAnsi="黑体" w:cs="Calibri" w:hint="eastAsia"/>
          <w:sz w:val="32"/>
          <w:szCs w:val="32"/>
        </w:rPr>
        <w:t>标准</w:t>
      </w:r>
    </w:p>
    <w:p w:rsidR="004C2AD7" w:rsidRDefault="000918F0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1．申请对象：</w:t>
      </w:r>
      <w:r w:rsidR="00141D0D">
        <w:rPr>
          <w:rFonts w:ascii="仿宋_GB2312" w:eastAsia="仿宋_GB2312" w:hAnsi="仿宋" w:hint="eastAsia"/>
          <w:sz w:val="32"/>
          <w:szCs w:val="32"/>
        </w:rPr>
        <w:t>我校</w:t>
      </w:r>
      <w:r w:rsidR="00141D0D" w:rsidRPr="00600F2F">
        <w:rPr>
          <w:rFonts w:ascii="仿宋_GB2312" w:eastAsia="仿宋_GB2312" w:hAnsi="仿宋" w:hint="eastAsia"/>
          <w:sz w:val="32"/>
          <w:szCs w:val="32"/>
        </w:rPr>
        <w:t>全日制</w:t>
      </w:r>
      <w:r w:rsidR="007566C9">
        <w:rPr>
          <w:rFonts w:ascii="仿宋_GB2312" w:eastAsia="仿宋_GB2312" w:hAnsi="仿宋" w:hint="eastAsia"/>
          <w:sz w:val="32"/>
          <w:szCs w:val="32"/>
        </w:rPr>
        <w:t>2018、2017、2016</w:t>
      </w:r>
      <w:r w:rsidR="00141D0D">
        <w:rPr>
          <w:rFonts w:ascii="仿宋_GB2312" w:eastAsia="仿宋_GB2312" w:hAnsi="仿宋" w:hint="eastAsia"/>
          <w:sz w:val="32"/>
          <w:szCs w:val="32"/>
        </w:rPr>
        <w:t>级</w:t>
      </w:r>
      <w:r w:rsidR="00141D0D" w:rsidRPr="00600F2F">
        <w:rPr>
          <w:rFonts w:ascii="仿宋_GB2312" w:eastAsia="仿宋_GB2312" w:hAnsi="仿宋" w:hint="eastAsia"/>
          <w:sz w:val="32"/>
          <w:szCs w:val="32"/>
        </w:rPr>
        <w:t>本科生</w:t>
      </w:r>
      <w:r w:rsidR="004C2AD7">
        <w:rPr>
          <w:rFonts w:ascii="仿宋_GB2312" w:eastAsia="仿宋_GB2312" w:hAnsi="仿宋" w:hint="eastAsia"/>
          <w:sz w:val="32"/>
          <w:szCs w:val="32"/>
        </w:rPr>
        <w:t>。</w:t>
      </w:r>
    </w:p>
    <w:p w:rsidR="000918F0" w:rsidRPr="000918F0" w:rsidRDefault="000918F0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 资助标准与名额：奖励标准为15</w:t>
      </w:r>
      <w:r w:rsidRPr="00600F2F">
        <w:rPr>
          <w:rFonts w:ascii="仿宋_GB2312" w:eastAsia="仿宋_GB2312" w:hAnsi="仿宋" w:hint="eastAsia"/>
          <w:sz w:val="32"/>
          <w:szCs w:val="32"/>
        </w:rPr>
        <w:t>00元/人</w:t>
      </w:r>
      <w:r>
        <w:rPr>
          <w:rFonts w:ascii="仿宋_GB2312" w:eastAsia="仿宋_GB2312" w:hAnsi="仿宋" w:hint="eastAsia"/>
          <w:sz w:val="32"/>
          <w:szCs w:val="32"/>
        </w:rPr>
        <w:t>，每年评定约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200人。</w:t>
      </w:r>
    </w:p>
    <w:p w:rsidR="00F47CE4" w:rsidRPr="00F96D25" w:rsidRDefault="00F47CE4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F96D25">
        <w:rPr>
          <w:rFonts w:ascii="黑体" w:eastAsia="黑体" w:hAnsi="黑体" w:cs="Calibri" w:hint="eastAsia"/>
          <w:sz w:val="32"/>
          <w:szCs w:val="32"/>
        </w:rPr>
        <w:t>二、</w:t>
      </w:r>
      <w:r w:rsidR="0079416C" w:rsidRPr="0081013D">
        <w:rPr>
          <w:rFonts w:ascii="黑体" w:eastAsia="黑体" w:hAnsi="黑体" w:cs="Calibri" w:hint="eastAsia"/>
          <w:sz w:val="32"/>
          <w:szCs w:val="32"/>
        </w:rPr>
        <w:t>申请条件</w:t>
      </w:r>
    </w:p>
    <w:p w:rsidR="0079416C" w:rsidRPr="00F87984" w:rsidRDefault="0079416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327C9E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热爱祖国，具有良好的思想道德素质，入校以来综合表现良好，无违法违纪记录。</w:t>
      </w:r>
    </w:p>
    <w:p w:rsidR="0079416C" w:rsidRPr="00F87984" w:rsidRDefault="0079416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7984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D4D92">
        <w:rPr>
          <w:rFonts w:ascii="仿宋_GB2312" w:eastAsia="仿宋_GB2312" w:hAnsi="仿宋" w:hint="eastAsia"/>
          <w:sz w:val="32"/>
          <w:szCs w:val="32"/>
        </w:rPr>
        <w:t>2018年</w:t>
      </w:r>
      <w:r w:rsidR="00255F26">
        <w:rPr>
          <w:rFonts w:ascii="仿宋_GB2312" w:eastAsia="仿宋_GB2312" w:hAnsi="仿宋" w:hint="eastAsia"/>
          <w:sz w:val="32"/>
          <w:szCs w:val="32"/>
        </w:rPr>
        <w:t>在校期间</w:t>
      </w:r>
      <w:r w:rsidR="00AD4D92">
        <w:rPr>
          <w:rFonts w:ascii="仿宋_GB2312" w:eastAsia="仿宋_GB2312" w:hAnsi="仿宋" w:hint="eastAsia"/>
          <w:sz w:val="32"/>
          <w:szCs w:val="32"/>
        </w:rPr>
        <w:t>，</w:t>
      </w:r>
      <w:r w:rsidRPr="00F87984">
        <w:rPr>
          <w:rFonts w:ascii="仿宋_GB2312" w:eastAsia="仿宋_GB2312" w:hAnsi="仿宋" w:hint="eastAsia"/>
          <w:sz w:val="32"/>
          <w:szCs w:val="32"/>
        </w:rPr>
        <w:t>获得外语考试成绩达到下列条件之一者：</w:t>
      </w:r>
      <w:r w:rsidRPr="00F87984">
        <w:rPr>
          <w:rFonts w:ascii="仿宋_GB2312" w:eastAsia="仿宋_GB2312" w:hAnsi="仿宋"/>
          <w:sz w:val="32"/>
          <w:szCs w:val="32"/>
        </w:rPr>
        <w:t>参加雅思（学术类）、托福</w:t>
      </w:r>
      <w:r>
        <w:rPr>
          <w:rFonts w:ascii="仿宋_GB2312" w:eastAsia="仿宋_GB2312" w:hAnsi="仿宋" w:hint="eastAsia"/>
          <w:sz w:val="32"/>
          <w:szCs w:val="32"/>
        </w:rPr>
        <w:t>ibt</w:t>
      </w:r>
      <w:r w:rsidRPr="00F87984">
        <w:rPr>
          <w:rFonts w:ascii="仿宋_GB2312" w:eastAsia="仿宋_GB2312" w:hAnsi="仿宋"/>
          <w:sz w:val="32"/>
          <w:szCs w:val="32"/>
        </w:rPr>
        <w:t>、德、法、意、西、日、韩语水平考试，</w:t>
      </w:r>
      <w:r>
        <w:rPr>
          <w:rFonts w:ascii="仿宋_GB2312" w:eastAsia="仿宋_GB2312" w:hAnsi="仿宋" w:hint="eastAsia"/>
          <w:sz w:val="32"/>
          <w:szCs w:val="32"/>
        </w:rPr>
        <w:t>有效</w:t>
      </w:r>
      <w:r w:rsidRPr="00F87984">
        <w:rPr>
          <w:rFonts w:ascii="仿宋_GB2312" w:eastAsia="仿宋_GB2312" w:hAnsi="仿宋"/>
          <w:sz w:val="32"/>
          <w:szCs w:val="32"/>
        </w:rPr>
        <w:t>成绩达到以下标准：雅思6.5分，托福</w:t>
      </w:r>
      <w:r>
        <w:rPr>
          <w:rFonts w:ascii="仿宋_GB2312" w:eastAsia="仿宋_GB2312" w:hAnsi="仿宋" w:hint="eastAsia"/>
          <w:sz w:val="32"/>
          <w:szCs w:val="32"/>
        </w:rPr>
        <w:t>ibt</w:t>
      </w:r>
      <w:r w:rsidRPr="00F87984">
        <w:rPr>
          <w:rFonts w:ascii="仿宋_GB2312" w:eastAsia="仿宋_GB2312" w:hAnsi="仿宋"/>
          <w:sz w:val="32"/>
          <w:szCs w:val="32"/>
        </w:rPr>
        <w:t>95分，德、法、意、西语达到欧洲统一语言参考框架（CECRL）的B2级，日语达到二级（N2），韩语达到TOPIK4级。</w:t>
      </w:r>
    </w:p>
    <w:p w:rsidR="00F47CE4" w:rsidRDefault="0079416C" w:rsidP="00761754">
      <w:pPr>
        <w:spacing w:line="600" w:lineRule="exact"/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 本科生在校期间仅可申请一次此奖学金，多项外语</w:t>
      </w:r>
      <w:r w:rsidRPr="00600F2F">
        <w:rPr>
          <w:rFonts w:ascii="仿宋_GB2312" w:eastAsia="仿宋_GB2312" w:hAnsi="仿宋" w:hint="eastAsia"/>
          <w:sz w:val="32"/>
          <w:szCs w:val="32"/>
        </w:rPr>
        <w:t>成绩</w:t>
      </w:r>
      <w:r>
        <w:rPr>
          <w:rFonts w:ascii="仿宋_GB2312" w:eastAsia="仿宋_GB2312" w:hAnsi="仿宋" w:hint="eastAsia"/>
          <w:sz w:val="32"/>
          <w:szCs w:val="32"/>
        </w:rPr>
        <w:t>达标</w:t>
      </w:r>
      <w:r w:rsidRPr="00600F2F">
        <w:rPr>
          <w:rFonts w:ascii="仿宋_GB2312" w:eastAsia="仿宋_GB2312" w:hAnsi="仿宋" w:hint="eastAsia"/>
          <w:sz w:val="32"/>
          <w:szCs w:val="32"/>
        </w:rPr>
        <w:t>者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00F2F">
        <w:rPr>
          <w:rFonts w:ascii="仿宋_GB2312" w:eastAsia="仿宋_GB2312" w:hAnsi="仿宋" w:hint="eastAsia"/>
          <w:sz w:val="32"/>
          <w:szCs w:val="32"/>
        </w:rPr>
        <w:t>仅可凭其中</w:t>
      </w:r>
      <w:r>
        <w:rPr>
          <w:rFonts w:ascii="仿宋_GB2312" w:eastAsia="仿宋_GB2312" w:hAnsi="仿宋" w:hint="eastAsia"/>
          <w:sz w:val="32"/>
          <w:szCs w:val="32"/>
        </w:rPr>
        <w:t>之一</w:t>
      </w:r>
      <w:r w:rsidRPr="00600F2F">
        <w:rPr>
          <w:rFonts w:ascii="仿宋_GB2312" w:eastAsia="仿宋_GB2312" w:hAnsi="仿宋" w:hint="eastAsia"/>
          <w:sz w:val="32"/>
          <w:szCs w:val="32"/>
        </w:rPr>
        <w:t>申请</w:t>
      </w:r>
      <w:r w:rsidR="004F208E">
        <w:rPr>
          <w:rFonts w:ascii="仿宋_GB2312" w:eastAsia="仿宋_GB2312" w:hAnsi="仿宋" w:hint="eastAsia"/>
          <w:sz w:val="32"/>
          <w:szCs w:val="32"/>
        </w:rPr>
        <w:t>此</w:t>
      </w:r>
      <w:r w:rsidRPr="00600F2F">
        <w:rPr>
          <w:rFonts w:ascii="仿宋_GB2312" w:eastAsia="仿宋_GB2312" w:hAnsi="仿宋" w:hint="eastAsia"/>
          <w:sz w:val="32"/>
          <w:szCs w:val="32"/>
        </w:rPr>
        <w:t>奖学金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27784" w:rsidRPr="00F96D25" w:rsidRDefault="00127784" w:rsidP="00761754">
      <w:pPr>
        <w:spacing w:line="600" w:lineRule="exact"/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</w:t>
      </w:r>
      <w:r w:rsidRPr="002900D2">
        <w:rPr>
          <w:rFonts w:ascii="仿宋_GB2312" w:eastAsia="仿宋_GB2312" w:hAnsi="仿宋" w:hint="eastAsia"/>
          <w:sz w:val="32"/>
          <w:szCs w:val="32"/>
        </w:rPr>
        <w:t>入校以来，</w:t>
      </w:r>
      <w:r w:rsidRPr="004C2AD7">
        <w:rPr>
          <w:rFonts w:ascii="仿宋_GB2312" w:eastAsia="仿宋_GB2312" w:hAnsi="仿宋" w:hint="eastAsia"/>
          <w:sz w:val="32"/>
          <w:szCs w:val="32"/>
        </w:rPr>
        <w:t>未拖欠应正常缴纳的学费及住宿费等</w:t>
      </w:r>
      <w:r>
        <w:rPr>
          <w:rFonts w:ascii="仿宋_GB2312" w:eastAsia="仿宋_GB2312" w:hAnsi="仿宋" w:hint="eastAsia"/>
          <w:sz w:val="32"/>
          <w:szCs w:val="32"/>
        </w:rPr>
        <w:t>费用。</w:t>
      </w:r>
    </w:p>
    <w:p w:rsidR="00F47CE4" w:rsidRPr="009E469C" w:rsidRDefault="002B781E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4C2AD7">
        <w:rPr>
          <w:rFonts w:ascii="黑体" w:eastAsia="黑体" w:hAnsi="黑体" w:cs="Calibri" w:hint="eastAsia"/>
          <w:sz w:val="32"/>
          <w:szCs w:val="32"/>
        </w:rPr>
        <w:t>三、申请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与</w:t>
      </w:r>
      <w:r>
        <w:rPr>
          <w:rFonts w:ascii="黑体" w:eastAsia="黑体" w:hAnsi="黑体" w:cs="Calibri" w:hint="eastAsia"/>
          <w:sz w:val="32"/>
          <w:szCs w:val="32"/>
        </w:rPr>
        <w:t>评审</w:t>
      </w:r>
      <w:r w:rsidR="00F94167" w:rsidRPr="009E469C">
        <w:rPr>
          <w:rFonts w:ascii="黑体" w:eastAsia="黑体" w:hAnsi="黑体" w:cs="Calibri" w:hint="eastAsia"/>
          <w:sz w:val="32"/>
          <w:szCs w:val="32"/>
        </w:rPr>
        <w:t>方式</w:t>
      </w:r>
    </w:p>
    <w:p w:rsidR="00F94167" w:rsidRP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1. </w:t>
      </w:r>
      <w:r w:rsidRPr="00F94167">
        <w:rPr>
          <w:rFonts w:ascii="仿宋_GB2312" w:eastAsia="仿宋_GB2312" w:hAnsi="仿宋" w:hint="eastAsia"/>
          <w:sz w:val="32"/>
          <w:szCs w:val="32"/>
        </w:rPr>
        <w:t>个人申请。申请人向所在学院提出申请</w:t>
      </w:r>
      <w:r w:rsidR="00D5450C">
        <w:rPr>
          <w:rFonts w:ascii="仿宋_GB2312" w:eastAsia="仿宋_GB2312" w:hAnsi="仿宋" w:hint="eastAsia"/>
          <w:sz w:val="32"/>
          <w:szCs w:val="32"/>
        </w:rPr>
        <w:t>，</w:t>
      </w:r>
      <w:r w:rsidRPr="00F94167">
        <w:rPr>
          <w:rFonts w:ascii="仿宋_GB2312" w:eastAsia="仿宋_GB2312" w:hAnsi="仿宋" w:hint="eastAsia"/>
          <w:sz w:val="32"/>
          <w:szCs w:val="32"/>
        </w:rPr>
        <w:t>申请材料包括：</w:t>
      </w:r>
      <w:r w:rsidR="004D44DC">
        <w:rPr>
          <w:rFonts w:ascii="仿宋_GB2312" w:eastAsia="仿宋_GB2312" w:hAnsi="仿宋" w:hint="eastAsia"/>
          <w:sz w:val="32"/>
          <w:szCs w:val="32"/>
        </w:rPr>
        <w:t>①</w:t>
      </w:r>
      <w:r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D07807"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Pr="00F94167">
        <w:rPr>
          <w:rFonts w:ascii="仿宋_GB2312" w:eastAsia="仿宋_GB2312" w:hAnsi="仿宋" w:hint="eastAsia"/>
          <w:sz w:val="32"/>
          <w:szCs w:val="32"/>
        </w:rPr>
        <w:t>申请表》（附件</w:t>
      </w:r>
      <w:r w:rsidR="00764A9D"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）、</w:t>
      </w:r>
      <w:r w:rsidR="004D44DC">
        <w:rPr>
          <w:rFonts w:ascii="仿宋_GB2312" w:eastAsia="仿宋_GB2312" w:hAnsi="仿宋" w:hint="eastAsia"/>
          <w:sz w:val="32"/>
          <w:szCs w:val="32"/>
        </w:rPr>
        <w:t>②</w:t>
      </w:r>
      <w:r w:rsidR="00600D41">
        <w:rPr>
          <w:rFonts w:ascii="仿宋_GB2312" w:eastAsia="仿宋_GB2312" w:hAnsi="仿宋" w:hint="eastAsia"/>
          <w:sz w:val="32"/>
          <w:szCs w:val="32"/>
        </w:rPr>
        <w:t>达到申请要求的</w:t>
      </w:r>
      <w:r w:rsidR="00D07807">
        <w:rPr>
          <w:rFonts w:ascii="仿宋_GB2312" w:eastAsia="仿宋_GB2312" w:hAnsi="仿宋" w:hint="eastAsia"/>
          <w:sz w:val="32"/>
          <w:szCs w:val="32"/>
        </w:rPr>
        <w:t>外语能力考试成绩</w:t>
      </w:r>
      <w:r w:rsidRPr="00F94167">
        <w:rPr>
          <w:rFonts w:ascii="仿宋_GB2312" w:eastAsia="仿宋_GB2312" w:hAnsi="仿宋" w:hint="eastAsia"/>
          <w:sz w:val="32"/>
          <w:szCs w:val="32"/>
        </w:rPr>
        <w:t>复印件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  <w:r w:rsidR="00234D18">
        <w:rPr>
          <w:rFonts w:ascii="仿宋_GB2312" w:eastAsia="仿宋_GB2312" w:hAnsi="仿宋" w:hint="eastAsia"/>
          <w:sz w:val="32"/>
          <w:szCs w:val="32"/>
        </w:rPr>
        <w:t>（</w:t>
      </w:r>
      <w:r w:rsidR="00234D18" w:rsidRPr="0094275D">
        <w:rPr>
          <w:rFonts w:ascii="仿宋_GB2312" w:eastAsia="仿宋_GB2312" w:hAnsi="仿宋" w:hint="eastAsia"/>
          <w:sz w:val="32"/>
          <w:szCs w:val="32"/>
          <w:highlight w:val="yellow"/>
        </w:rPr>
        <w:t>经管</w:t>
      </w:r>
      <w:r w:rsidR="00234D18" w:rsidRPr="0094275D">
        <w:rPr>
          <w:rFonts w:ascii="仿宋_GB2312" w:eastAsia="仿宋_GB2312" w:hAnsi="仿宋"/>
          <w:sz w:val="32"/>
          <w:szCs w:val="32"/>
          <w:highlight w:val="yellow"/>
        </w:rPr>
        <w:t>学院学生</w:t>
      </w:r>
      <w:r w:rsidR="00234D18" w:rsidRPr="0094275D">
        <w:rPr>
          <w:rFonts w:ascii="仿宋_GB2312" w:eastAsia="仿宋_GB2312" w:hAnsi="仿宋" w:hint="eastAsia"/>
          <w:sz w:val="32"/>
          <w:szCs w:val="32"/>
          <w:highlight w:val="yellow"/>
        </w:rPr>
        <w:t>请于11月26日</w:t>
      </w:r>
      <w:r w:rsidR="0094275D" w:rsidRPr="0094275D">
        <w:rPr>
          <w:rFonts w:ascii="仿宋_GB2312" w:eastAsia="仿宋_GB2312" w:hAnsi="仿宋" w:hint="eastAsia"/>
          <w:sz w:val="32"/>
          <w:szCs w:val="32"/>
          <w:highlight w:val="yellow"/>
        </w:rPr>
        <w:t>下班前</w:t>
      </w:r>
      <w:r w:rsidR="0094275D" w:rsidRPr="0094275D">
        <w:rPr>
          <w:rFonts w:ascii="仿宋_GB2312" w:eastAsia="仿宋_GB2312" w:hAnsi="仿宋"/>
          <w:sz w:val="32"/>
          <w:szCs w:val="32"/>
          <w:highlight w:val="yellow"/>
        </w:rPr>
        <w:t>将申请材料</w:t>
      </w:r>
      <w:r w:rsidR="0094275D" w:rsidRPr="0094275D">
        <w:rPr>
          <w:rFonts w:ascii="仿宋_GB2312" w:eastAsia="仿宋_GB2312" w:hAnsi="仿宋" w:hint="eastAsia"/>
          <w:sz w:val="32"/>
          <w:szCs w:val="32"/>
          <w:highlight w:val="yellow"/>
        </w:rPr>
        <w:t>交到</w:t>
      </w:r>
      <w:r w:rsidR="0094275D" w:rsidRPr="0094275D">
        <w:rPr>
          <w:rFonts w:ascii="仿宋_GB2312" w:eastAsia="仿宋_GB2312" w:hAnsi="仿宋"/>
          <w:sz w:val="32"/>
          <w:szCs w:val="32"/>
          <w:highlight w:val="yellow"/>
        </w:rPr>
        <w:t>学院</w:t>
      </w:r>
      <w:r w:rsidR="0094275D" w:rsidRPr="0094275D">
        <w:rPr>
          <w:rFonts w:ascii="仿宋_GB2312" w:eastAsia="仿宋_GB2312" w:hAnsi="仿宋" w:hint="eastAsia"/>
          <w:sz w:val="32"/>
          <w:szCs w:val="32"/>
          <w:highlight w:val="yellow"/>
        </w:rPr>
        <w:t>211办公室</w:t>
      </w:r>
      <w:r w:rsidR="00234D18">
        <w:rPr>
          <w:rFonts w:ascii="仿宋_GB2312" w:eastAsia="仿宋_GB2312" w:hAnsi="仿宋" w:hint="eastAsia"/>
          <w:sz w:val="32"/>
          <w:szCs w:val="32"/>
        </w:rPr>
        <w:t>）</w:t>
      </w:r>
      <w:r w:rsidR="0094275D">
        <w:rPr>
          <w:rFonts w:ascii="仿宋_GB2312" w:eastAsia="仿宋_GB2312" w:hAnsi="仿宋" w:hint="eastAsia"/>
          <w:sz w:val="32"/>
          <w:szCs w:val="32"/>
        </w:rPr>
        <w:t>。</w:t>
      </w:r>
    </w:p>
    <w:p w:rsidR="00F94167" w:rsidRP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F94167">
        <w:rPr>
          <w:rFonts w:ascii="仿宋_GB2312" w:eastAsia="仿宋_GB2312" w:hAnsi="仿宋" w:hint="eastAsia"/>
          <w:sz w:val="32"/>
          <w:szCs w:val="32"/>
        </w:rPr>
        <w:t>学院推荐。学院根据“实施办法”，对申请人情况进行核实审查，确定推荐名单</w:t>
      </w:r>
      <w:r w:rsidR="00993787">
        <w:rPr>
          <w:rFonts w:ascii="仿宋_GB2312" w:eastAsia="仿宋_GB2312" w:hAnsi="仿宋" w:hint="eastAsia"/>
          <w:sz w:val="32"/>
          <w:szCs w:val="32"/>
        </w:rPr>
        <w:t>，并</w:t>
      </w:r>
      <w:r w:rsidRPr="00F94167">
        <w:rPr>
          <w:rFonts w:ascii="仿宋_GB2312" w:eastAsia="仿宋_GB2312" w:hAnsi="仿宋" w:hint="eastAsia"/>
          <w:sz w:val="32"/>
          <w:szCs w:val="32"/>
        </w:rPr>
        <w:t>排序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Pr="00F94167" w:rsidRDefault="00F94167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3136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F94167">
        <w:rPr>
          <w:rFonts w:ascii="仿宋_GB2312" w:eastAsia="仿宋_GB2312" w:hAnsi="仿宋" w:hint="eastAsia"/>
          <w:sz w:val="32"/>
          <w:szCs w:val="32"/>
        </w:rPr>
        <w:t>3.专家</w:t>
      </w:r>
      <w:r w:rsidR="008363B4">
        <w:rPr>
          <w:rFonts w:ascii="仿宋_GB2312" w:eastAsia="仿宋_GB2312" w:hAnsi="仿宋" w:hint="eastAsia"/>
          <w:sz w:val="32"/>
          <w:szCs w:val="32"/>
        </w:rPr>
        <w:t>组</w:t>
      </w:r>
      <w:r w:rsidR="00B73691">
        <w:rPr>
          <w:rFonts w:ascii="仿宋_GB2312" w:eastAsia="仿宋_GB2312" w:hAnsi="仿宋" w:hint="eastAsia"/>
          <w:sz w:val="32"/>
          <w:szCs w:val="32"/>
        </w:rPr>
        <w:t>评审</w:t>
      </w:r>
      <w:r w:rsidRPr="00F94167">
        <w:rPr>
          <w:rFonts w:ascii="仿宋_GB2312" w:eastAsia="仿宋_GB2312" w:hAnsi="仿宋" w:hint="eastAsia"/>
          <w:sz w:val="32"/>
          <w:szCs w:val="32"/>
        </w:rPr>
        <w:t>。教务处联合国际</w:t>
      </w:r>
      <w:r w:rsidR="00A9168E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Pr="00F94167">
        <w:rPr>
          <w:rFonts w:ascii="仿宋_GB2312" w:eastAsia="仿宋_GB2312" w:hAnsi="仿宋" w:hint="eastAsia"/>
          <w:sz w:val="32"/>
          <w:szCs w:val="32"/>
        </w:rPr>
        <w:t>合作处、学生处等职能</w:t>
      </w:r>
      <w:r w:rsidRPr="00F94167">
        <w:rPr>
          <w:rFonts w:ascii="仿宋_GB2312" w:eastAsia="仿宋_GB2312" w:hAnsi="仿宋" w:hint="eastAsia"/>
          <w:sz w:val="32"/>
          <w:szCs w:val="32"/>
        </w:rPr>
        <w:lastRenderedPageBreak/>
        <w:t>部门和</w:t>
      </w:r>
      <w:r w:rsidR="00B73691">
        <w:rPr>
          <w:rFonts w:ascii="仿宋_GB2312" w:eastAsia="仿宋_GB2312" w:hAnsi="仿宋" w:hint="eastAsia"/>
          <w:sz w:val="32"/>
          <w:szCs w:val="32"/>
        </w:rPr>
        <w:t>相关</w:t>
      </w:r>
      <w:r w:rsidRPr="00F94167">
        <w:rPr>
          <w:rFonts w:ascii="仿宋_GB2312" w:eastAsia="仿宋_GB2312" w:hAnsi="仿宋" w:hint="eastAsia"/>
          <w:sz w:val="32"/>
          <w:szCs w:val="32"/>
        </w:rPr>
        <w:t>专家，</w:t>
      </w:r>
      <w:r w:rsidR="00B73691">
        <w:rPr>
          <w:rFonts w:ascii="仿宋_GB2312" w:eastAsia="仿宋_GB2312" w:hAnsi="仿宋" w:hint="eastAsia"/>
          <w:sz w:val="32"/>
          <w:szCs w:val="32"/>
        </w:rPr>
        <w:t>成立</w:t>
      </w:r>
      <w:r w:rsidRPr="00F94167">
        <w:rPr>
          <w:rFonts w:ascii="仿宋_GB2312" w:eastAsia="仿宋_GB2312" w:hAnsi="仿宋" w:hint="eastAsia"/>
          <w:sz w:val="32"/>
          <w:szCs w:val="32"/>
        </w:rPr>
        <w:t>评审组，对学院推荐人材料进行评审，确定</w:t>
      </w:r>
      <w:r w:rsidR="00B73691">
        <w:rPr>
          <w:rFonts w:ascii="仿宋_GB2312" w:eastAsia="仿宋_GB2312" w:hAnsi="仿宋" w:hint="eastAsia"/>
          <w:sz w:val="32"/>
          <w:szCs w:val="32"/>
        </w:rPr>
        <w:t>拟获奖</w:t>
      </w:r>
      <w:r w:rsidRPr="00F94167">
        <w:rPr>
          <w:rFonts w:ascii="仿宋_GB2312" w:eastAsia="仿宋_GB2312" w:hAnsi="仿宋" w:hint="eastAsia"/>
          <w:sz w:val="32"/>
          <w:szCs w:val="32"/>
        </w:rPr>
        <w:t>名单</w:t>
      </w:r>
      <w:r w:rsidR="00EA497B">
        <w:rPr>
          <w:rFonts w:ascii="仿宋_GB2312" w:eastAsia="仿宋_GB2312" w:hAnsi="仿宋" w:hint="eastAsia"/>
          <w:sz w:val="32"/>
          <w:szCs w:val="32"/>
        </w:rPr>
        <w:t>；</w:t>
      </w:r>
    </w:p>
    <w:p w:rsidR="00F94167" w:rsidRDefault="00F94167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4.公示。在全校范围内公示入选名单，公示无异议后，发文公布。</w:t>
      </w:r>
    </w:p>
    <w:p w:rsidR="00B72E22" w:rsidRPr="00F94167" w:rsidRDefault="00B72E22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四</w:t>
      </w:r>
      <w:r w:rsidRPr="009E469C">
        <w:rPr>
          <w:rFonts w:ascii="黑体" w:eastAsia="黑体" w:hAnsi="黑体" w:cs="Calibri" w:hint="eastAsia"/>
          <w:sz w:val="32"/>
          <w:szCs w:val="32"/>
        </w:rPr>
        <w:t>、材料提交</w:t>
      </w:r>
      <w:r w:rsidRPr="00F94167">
        <w:rPr>
          <w:rFonts w:ascii="仿宋_GB2312" w:eastAsia="仿宋_GB2312" w:hAnsi="仿宋"/>
          <w:sz w:val="32"/>
          <w:szCs w:val="32"/>
        </w:rPr>
        <w:br/>
      </w:r>
      <w:r w:rsidRPr="00F94167">
        <w:rPr>
          <w:rFonts w:ascii="宋体" w:hAnsi="宋体" w:cs="宋体" w:hint="eastAsia"/>
          <w:sz w:val="32"/>
          <w:szCs w:val="32"/>
        </w:rPr>
        <w:t>  </w:t>
      </w:r>
      <w:r w:rsidRPr="00F94167">
        <w:rPr>
          <w:rFonts w:ascii="仿宋_GB2312" w:eastAsia="仿宋_GB2312" w:hAnsi="仿宋" w:hint="eastAsia"/>
          <w:sz w:val="32"/>
          <w:szCs w:val="32"/>
        </w:rPr>
        <w:t>学院上报材料截止时间。请各学院于11月</w:t>
      </w:r>
      <w:r w:rsidR="00C62D40">
        <w:rPr>
          <w:rFonts w:ascii="仿宋_GB2312" w:eastAsia="仿宋_GB2312" w:hAnsi="仿宋" w:hint="eastAsia"/>
          <w:sz w:val="32"/>
          <w:szCs w:val="32"/>
        </w:rPr>
        <w:t>29</w:t>
      </w:r>
      <w:r w:rsidRPr="00F94167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之前</w:t>
      </w:r>
      <w:r w:rsidRPr="00F94167">
        <w:rPr>
          <w:rFonts w:ascii="仿宋_GB2312" w:eastAsia="仿宋_GB2312" w:hAnsi="仿宋" w:hint="eastAsia"/>
          <w:sz w:val="32"/>
          <w:szCs w:val="32"/>
        </w:rPr>
        <w:t>，将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C62D40"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申请表》（</w:t>
      </w:r>
      <w:r w:rsidR="00C62D40">
        <w:rPr>
          <w:rFonts w:ascii="仿宋_GB2312" w:eastAsia="仿宋_GB2312" w:hAnsi="仿宋" w:hint="eastAsia"/>
          <w:sz w:val="32"/>
          <w:szCs w:val="32"/>
        </w:rPr>
        <w:t>含外语能力考试成绩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复印件）</w:t>
      </w:r>
      <w:r w:rsidR="00C62D40">
        <w:rPr>
          <w:rFonts w:ascii="仿宋_GB2312" w:eastAsia="仿宋_GB2312" w:hAnsi="仿宋" w:hint="eastAsia"/>
          <w:sz w:val="32"/>
          <w:szCs w:val="32"/>
        </w:rPr>
        <w:t>和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《</w:t>
      </w:r>
      <w:r w:rsidR="00C62D40">
        <w:rPr>
          <w:rFonts w:ascii="仿宋_GB2312" w:eastAsia="仿宋_GB2312" w:hAnsi="仿宋" w:hint="eastAsia"/>
          <w:sz w:val="32"/>
          <w:szCs w:val="32"/>
        </w:rPr>
        <w:t>××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学院出国学习交流奖助学金</w:t>
      </w:r>
      <w:r w:rsidR="00C62D40">
        <w:rPr>
          <w:rFonts w:ascii="仿宋_GB2312" w:eastAsia="仿宋_GB2312" w:hAnsi="仿宋" w:hint="eastAsia"/>
          <w:sz w:val="32"/>
          <w:szCs w:val="32"/>
        </w:rPr>
        <w:t>申请推荐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名单汇总表》</w:t>
      </w:r>
      <w:r w:rsidRPr="00F94167">
        <w:rPr>
          <w:rFonts w:ascii="仿宋_GB2312" w:eastAsia="仿宋_GB2312" w:hAnsi="仿宋" w:hint="eastAsia"/>
          <w:sz w:val="32"/>
          <w:szCs w:val="32"/>
        </w:rPr>
        <w:t>提交到教务处（石牌行政楼208室）。联系电话：85216830，联系人：张老师。</w:t>
      </w:r>
    </w:p>
    <w:p w:rsidR="00F47CE4" w:rsidRPr="00F94167" w:rsidRDefault="00996B2C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五</w:t>
      </w:r>
      <w:r w:rsidR="00F47CE4" w:rsidRPr="009E469C">
        <w:rPr>
          <w:rFonts w:ascii="黑体" w:eastAsia="黑体" w:hAnsi="黑体" w:cs="Calibri" w:hint="eastAsia"/>
          <w:sz w:val="32"/>
          <w:szCs w:val="32"/>
        </w:rPr>
        <w:t>、</w:t>
      </w:r>
      <w:r w:rsidR="009766DB">
        <w:rPr>
          <w:rFonts w:ascii="黑体" w:eastAsia="黑体" w:hAnsi="黑体" w:cs="Calibri" w:hint="eastAsia"/>
          <w:sz w:val="32"/>
          <w:szCs w:val="32"/>
        </w:rPr>
        <w:t>其他</w:t>
      </w:r>
      <w:r w:rsidR="00F47CE4" w:rsidRPr="00F94167">
        <w:rPr>
          <w:rFonts w:ascii="仿宋_GB2312" w:eastAsia="仿宋_GB2312" w:hAnsi="仿宋"/>
          <w:sz w:val="32"/>
          <w:szCs w:val="32"/>
        </w:rPr>
        <w:br/>
      </w:r>
      <w:r w:rsidR="00F47CE4" w:rsidRPr="00F94167">
        <w:rPr>
          <w:rFonts w:ascii="仿宋_GB2312" w:eastAsia="仿宋_GB2312" w:hAnsi="仿宋" w:hint="eastAsia"/>
          <w:sz w:val="32"/>
          <w:szCs w:val="32"/>
        </w:rPr>
        <w:t>  </w:t>
      </w:r>
      <w:r w:rsidR="00A3325C">
        <w:rPr>
          <w:rFonts w:ascii="仿宋_GB2312" w:eastAsia="仿宋_GB2312" w:hAnsi="仿宋" w:hint="eastAsia"/>
          <w:sz w:val="32"/>
          <w:szCs w:val="32"/>
        </w:rPr>
        <w:t>本奖学金评定，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坚持公开、公平、公正原则，</w:t>
      </w:r>
      <w:r w:rsidR="00A3325C">
        <w:rPr>
          <w:rFonts w:ascii="仿宋_GB2312" w:eastAsia="仿宋_GB2312" w:hAnsi="仿宋" w:hint="eastAsia"/>
          <w:sz w:val="32"/>
          <w:szCs w:val="32"/>
        </w:rPr>
        <w:t>宁缺毋滥，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以弄虚作假等舞弊行为取得</w:t>
      </w:r>
      <w:r w:rsidR="00A3325C" w:rsidRPr="00B8545F">
        <w:rPr>
          <w:rFonts w:ascii="仿宋_GB2312" w:eastAsia="仿宋_GB2312" w:hAnsi="仿宋" w:hint="eastAsia"/>
          <w:sz w:val="32"/>
          <w:szCs w:val="32"/>
        </w:rPr>
        <w:t>国际交流外语</w:t>
      </w:r>
      <w:r w:rsidR="00A3325C">
        <w:rPr>
          <w:rFonts w:ascii="仿宋_GB2312" w:eastAsia="仿宋_GB2312" w:hAnsi="仿宋" w:hint="eastAsia"/>
          <w:sz w:val="32"/>
          <w:szCs w:val="32"/>
        </w:rPr>
        <w:t>能力</w:t>
      </w:r>
      <w:r w:rsidR="00A3325C" w:rsidRPr="00B8545F">
        <w:rPr>
          <w:rFonts w:ascii="仿宋_GB2312" w:eastAsia="仿宋_GB2312" w:hAnsi="仿宋" w:hint="eastAsia"/>
          <w:sz w:val="32"/>
          <w:szCs w:val="32"/>
        </w:rPr>
        <w:t>考试奖学金</w:t>
      </w:r>
      <w:r w:rsidR="00A3325C" w:rsidRPr="00600F2F">
        <w:rPr>
          <w:rFonts w:ascii="仿宋_GB2312" w:eastAsia="仿宋_GB2312" w:hAnsi="仿宋" w:hint="eastAsia"/>
          <w:sz w:val="32"/>
          <w:szCs w:val="32"/>
        </w:rPr>
        <w:t>的申请人，一经发现，立即取消资格，并按相关规定严肃处理。</w:t>
      </w:r>
      <w:r w:rsidR="00CE2030">
        <w:rPr>
          <w:rFonts w:ascii="仿宋_GB2312" w:eastAsia="仿宋_GB2312" w:hAnsi="仿宋" w:hint="eastAsia"/>
          <w:sz w:val="32"/>
          <w:szCs w:val="32"/>
        </w:rPr>
        <w:t>未尽事宜，由教务处、</w:t>
      </w:r>
      <w:r w:rsidR="00CE2030" w:rsidRPr="00F94167">
        <w:rPr>
          <w:rFonts w:ascii="仿宋_GB2312" w:eastAsia="仿宋_GB2312" w:hAnsi="仿宋" w:hint="eastAsia"/>
          <w:sz w:val="32"/>
          <w:szCs w:val="32"/>
        </w:rPr>
        <w:t>国际</w:t>
      </w:r>
      <w:r w:rsidR="00A9168E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="00CE2030" w:rsidRPr="00F94167">
        <w:rPr>
          <w:rFonts w:ascii="仿宋_GB2312" w:eastAsia="仿宋_GB2312" w:hAnsi="仿宋" w:hint="eastAsia"/>
          <w:sz w:val="32"/>
          <w:szCs w:val="32"/>
        </w:rPr>
        <w:t>合作处</w:t>
      </w:r>
      <w:r w:rsidR="00CE2030">
        <w:rPr>
          <w:rFonts w:ascii="仿宋_GB2312" w:eastAsia="仿宋_GB2312" w:hAnsi="仿宋" w:hint="eastAsia"/>
          <w:sz w:val="32"/>
          <w:szCs w:val="32"/>
        </w:rPr>
        <w:t>联合评审专家组讨论决定与解释。</w:t>
      </w:r>
    </w:p>
    <w:p w:rsidR="00F47CE4" w:rsidRPr="00F94167" w:rsidRDefault="00F47CE4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附件：</w:t>
      </w:r>
    </w:p>
    <w:p w:rsidR="00764A9D" w:rsidRPr="00F94167" w:rsidRDefault="00764A9D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．《优秀本科生出国学习交流奖助学金申请表》；</w:t>
      </w:r>
    </w:p>
    <w:p w:rsidR="00764A9D" w:rsidRPr="00F94167" w:rsidRDefault="00764A9D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F94167">
        <w:rPr>
          <w:rFonts w:ascii="仿宋_GB2312" w:eastAsia="仿宋_GB2312" w:hAnsi="仿宋" w:hint="eastAsia"/>
          <w:sz w:val="32"/>
          <w:szCs w:val="32"/>
        </w:rPr>
        <w:t>．《</w:t>
      </w:r>
      <w:r>
        <w:rPr>
          <w:rFonts w:ascii="仿宋_GB2312" w:eastAsia="仿宋_GB2312" w:hAnsi="仿宋" w:hint="eastAsia"/>
          <w:sz w:val="32"/>
          <w:szCs w:val="32"/>
        </w:rPr>
        <w:t>××</w:t>
      </w:r>
      <w:r w:rsidRPr="00F94167">
        <w:rPr>
          <w:rFonts w:ascii="仿宋_GB2312" w:eastAsia="仿宋_GB2312" w:hAnsi="仿宋" w:hint="eastAsia"/>
          <w:sz w:val="32"/>
          <w:szCs w:val="32"/>
        </w:rPr>
        <w:t>学院</w:t>
      </w:r>
      <w:r w:rsidR="00C62D40" w:rsidRPr="00F94167">
        <w:rPr>
          <w:rFonts w:ascii="仿宋_GB2312" w:eastAsia="仿宋_GB2312" w:hAnsi="仿宋" w:hint="eastAsia"/>
          <w:sz w:val="32"/>
          <w:szCs w:val="32"/>
        </w:rPr>
        <w:t>出国学习交流奖助学金</w:t>
      </w:r>
      <w:r w:rsidR="00C62D40">
        <w:rPr>
          <w:rFonts w:ascii="仿宋_GB2312" w:eastAsia="仿宋_GB2312" w:hAnsi="仿宋" w:hint="eastAsia"/>
          <w:sz w:val="32"/>
          <w:szCs w:val="32"/>
        </w:rPr>
        <w:t>申请推荐</w:t>
      </w:r>
      <w:r w:rsidRPr="00F94167">
        <w:rPr>
          <w:rFonts w:ascii="仿宋_GB2312" w:eastAsia="仿宋_GB2312" w:hAnsi="仿宋" w:hint="eastAsia"/>
          <w:sz w:val="32"/>
          <w:szCs w:val="32"/>
        </w:rPr>
        <w:t>名单汇总表》</w:t>
      </w:r>
    </w:p>
    <w:p w:rsidR="00726926" w:rsidRPr="00F94167" w:rsidRDefault="00726926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47CE4" w:rsidRPr="00F96D25" w:rsidRDefault="00F47CE4" w:rsidP="00761754">
      <w:pPr>
        <w:spacing w:line="60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</w:t>
      </w:r>
      <w:r w:rsidR="00CE6A04">
        <w:rPr>
          <w:rFonts w:ascii="仿宋_GB2312" w:eastAsia="仿宋_GB2312" w:hAnsi="仿宋" w:hint="eastAsia"/>
          <w:sz w:val="32"/>
          <w:szCs w:val="32"/>
        </w:rPr>
        <w:t>、</w:t>
      </w:r>
      <w:r w:rsidR="00CE6A04" w:rsidRPr="00F94167">
        <w:rPr>
          <w:rFonts w:ascii="仿宋_GB2312" w:eastAsia="仿宋_GB2312" w:hAnsi="仿宋" w:hint="eastAsia"/>
          <w:sz w:val="32"/>
          <w:szCs w:val="32"/>
        </w:rPr>
        <w:t>国际</w:t>
      </w:r>
      <w:r w:rsidR="00683AE6" w:rsidRPr="00F94167">
        <w:rPr>
          <w:rFonts w:ascii="仿宋_GB2312" w:eastAsia="仿宋_GB2312" w:hAnsi="仿宋" w:hint="eastAsia"/>
          <w:sz w:val="32"/>
          <w:szCs w:val="32"/>
        </w:rPr>
        <w:t>交流</w:t>
      </w:r>
      <w:r w:rsidR="00CE6A04" w:rsidRPr="00F94167">
        <w:rPr>
          <w:rFonts w:ascii="仿宋_GB2312" w:eastAsia="仿宋_GB2312" w:hAnsi="仿宋" w:hint="eastAsia"/>
          <w:sz w:val="32"/>
          <w:szCs w:val="32"/>
        </w:rPr>
        <w:t>合作处</w:t>
      </w:r>
    </w:p>
    <w:p w:rsidR="00D75A74" w:rsidRPr="00C77273" w:rsidRDefault="00F13EA9" w:rsidP="00046C51">
      <w:pPr>
        <w:spacing w:line="52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F9416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F94167">
        <w:rPr>
          <w:rFonts w:ascii="仿宋_GB2312" w:eastAsia="仿宋_GB2312" w:hAnsi="仿宋" w:hint="eastAsia"/>
          <w:sz w:val="32"/>
          <w:szCs w:val="32"/>
        </w:rPr>
        <w:t>201</w:t>
      </w:r>
      <w:r w:rsidR="00132F9F">
        <w:rPr>
          <w:rFonts w:ascii="仿宋_GB2312" w:eastAsia="仿宋_GB2312" w:hAnsi="仿宋" w:hint="eastAsia"/>
          <w:sz w:val="32"/>
          <w:szCs w:val="32"/>
        </w:rPr>
        <w:t>8</w:t>
      </w:r>
      <w:r w:rsidR="00F94167">
        <w:rPr>
          <w:rFonts w:ascii="仿宋_GB2312" w:eastAsia="仿宋_GB2312" w:hAnsi="仿宋" w:hint="eastAsia"/>
          <w:sz w:val="32"/>
          <w:szCs w:val="32"/>
        </w:rPr>
        <w:t>年1</w:t>
      </w:r>
      <w:r w:rsidR="00132F9F">
        <w:rPr>
          <w:rFonts w:ascii="仿宋_GB2312" w:eastAsia="仿宋_GB2312" w:hAnsi="仿宋" w:hint="eastAsia"/>
          <w:sz w:val="32"/>
          <w:szCs w:val="32"/>
        </w:rPr>
        <w:t>1</w:t>
      </w:r>
      <w:r w:rsidR="00F94167">
        <w:rPr>
          <w:rFonts w:ascii="仿宋_GB2312" w:eastAsia="仿宋_GB2312" w:hAnsi="仿宋" w:hint="eastAsia"/>
          <w:sz w:val="32"/>
          <w:szCs w:val="32"/>
        </w:rPr>
        <w:t>月</w:t>
      </w:r>
      <w:r w:rsidR="00132F9F">
        <w:rPr>
          <w:rFonts w:ascii="仿宋_GB2312" w:eastAsia="仿宋_GB2312" w:hAnsi="仿宋" w:hint="eastAsia"/>
          <w:sz w:val="32"/>
          <w:szCs w:val="32"/>
        </w:rPr>
        <w:t>21</w:t>
      </w:r>
      <w:r w:rsidR="00F94167">
        <w:rPr>
          <w:rFonts w:ascii="仿宋_GB2312" w:eastAsia="仿宋_GB2312" w:hAnsi="仿宋" w:hint="eastAsia"/>
          <w:sz w:val="32"/>
          <w:szCs w:val="32"/>
        </w:rPr>
        <w:t>日</w:t>
      </w:r>
      <w:r w:rsidR="00D75A74"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969C4" w:rsidRPr="00273C19" w:rsidTr="006A6F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bookmarkEnd w:id="2"/>
          <w:p w:rsidR="00B969C4" w:rsidRPr="002D2B6F" w:rsidRDefault="00B969C4" w:rsidP="00132F9F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 xml:space="preserve">华南师范大学教务处          </w:t>
            </w:r>
            <w:r w:rsidR="002D2B6F" w:rsidRPr="00E903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201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132F9F"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7E77D5" w:rsidRDefault="007E77D5" w:rsidP="00004873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  <w:sectPr w:rsidR="007E77D5" w:rsidSect="00B158FB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2D2B6F" w:rsidRDefault="004F5D4D" w:rsidP="004D76DE">
      <w:pPr>
        <w:spacing w:line="580" w:lineRule="exact"/>
        <w:ind w:firstLineChars="250" w:firstLine="800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 w:rsidR="00F660D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1F5117" w:rsidRPr="00B220CE" w:rsidRDefault="00761754" w:rsidP="001F5117">
      <w:pPr>
        <w:jc w:val="center"/>
        <w:rPr>
          <w:b/>
          <w:bCs/>
          <w:sz w:val="28"/>
          <w:szCs w:val="28"/>
        </w:rPr>
      </w:pPr>
      <w:r w:rsidRPr="00761754">
        <w:rPr>
          <w:rFonts w:hint="eastAsia"/>
          <w:b/>
          <w:bCs/>
          <w:sz w:val="28"/>
          <w:szCs w:val="28"/>
        </w:rPr>
        <w:t>优秀本科生出国学习交流奖助学金申请表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姓</w:t>
            </w:r>
            <w:r w:rsidRPr="0071730E">
              <w:rPr>
                <w:sz w:val="24"/>
                <w:szCs w:val="24"/>
              </w:rPr>
              <w:t xml:space="preserve">  </w:t>
            </w:r>
            <w:r w:rsidRPr="0071730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 w:rsidRPr="009B2394"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 w:rsidRPr="009B2394"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A86BB8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外语能力考试种类</w:t>
            </w:r>
          </w:p>
        </w:tc>
        <w:tc>
          <w:tcPr>
            <w:tcW w:w="1943" w:type="dxa"/>
            <w:vAlign w:val="center"/>
          </w:tcPr>
          <w:p w:rsidR="001F5117" w:rsidRPr="00742557" w:rsidRDefault="001F5117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9B2394" w:rsidRDefault="00A86BB8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4092" w:type="dxa"/>
            <w:gridSpan w:val="4"/>
            <w:vAlign w:val="center"/>
          </w:tcPr>
          <w:p w:rsidR="00E340DD" w:rsidRPr="00E340DD" w:rsidRDefault="00E340DD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291EA0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291EA0" w:rsidRDefault="00291EA0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获得外语考试成绩时间</w:t>
            </w:r>
          </w:p>
        </w:tc>
        <w:tc>
          <w:tcPr>
            <w:tcW w:w="1943" w:type="dxa"/>
            <w:vAlign w:val="center"/>
          </w:tcPr>
          <w:p w:rsidR="00291EA0" w:rsidRPr="00742557" w:rsidRDefault="00291EA0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291EA0" w:rsidRPr="00291EA0" w:rsidRDefault="00291EA0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达到申请要求情况</w:t>
            </w:r>
          </w:p>
        </w:tc>
        <w:tc>
          <w:tcPr>
            <w:tcW w:w="4092" w:type="dxa"/>
            <w:gridSpan w:val="4"/>
            <w:vAlign w:val="center"/>
          </w:tcPr>
          <w:p w:rsidR="00291EA0" w:rsidRPr="00E340DD" w:rsidRDefault="00291EA0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154FE2" w:rsidP="000862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  <w:tc>
          <w:tcPr>
            <w:tcW w:w="2856" w:type="dxa"/>
            <w:gridSpan w:val="3"/>
            <w:vAlign w:val="center"/>
          </w:tcPr>
          <w:p w:rsidR="001F5117" w:rsidRPr="00154FE2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1F5117" w:rsidRPr="00742557" w:rsidRDefault="00154FE2" w:rsidP="0008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是否欠缴应正常缴纳学费和住宿费</w:t>
            </w:r>
          </w:p>
        </w:tc>
        <w:tc>
          <w:tcPr>
            <w:tcW w:w="2465" w:type="dxa"/>
            <w:gridSpan w:val="2"/>
            <w:vAlign w:val="center"/>
          </w:tcPr>
          <w:p w:rsidR="001F5117" w:rsidRPr="00742557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1690"/>
          <w:jc w:val="center"/>
        </w:trPr>
        <w:tc>
          <w:tcPr>
            <w:tcW w:w="1536" w:type="dxa"/>
            <w:vAlign w:val="center"/>
          </w:tcPr>
          <w:p w:rsidR="001F5117" w:rsidDel="00835D2B" w:rsidRDefault="00E9641D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1F5117" w:rsidRPr="001020A8" w:rsidRDefault="001F5117" w:rsidP="006C77BA">
            <w:pPr>
              <w:spacing w:before="120" w:after="120"/>
              <w:rPr>
                <w:rFonts w:cs="宋体"/>
                <w:szCs w:val="21"/>
              </w:rPr>
            </w:pPr>
            <w:r w:rsidRPr="001020A8">
              <w:rPr>
                <w:rFonts w:cs="宋体" w:hint="eastAsia"/>
                <w:szCs w:val="21"/>
              </w:rPr>
              <w:t>（</w:t>
            </w:r>
            <w:r w:rsidR="00E9641D" w:rsidRPr="001020A8">
              <w:rPr>
                <w:rFonts w:cs="宋体" w:hint="eastAsia"/>
                <w:szCs w:val="21"/>
              </w:rPr>
              <w:t>包括申请人入校以来</w:t>
            </w:r>
            <w:r w:rsidR="001020A8">
              <w:rPr>
                <w:rFonts w:cs="宋体" w:hint="eastAsia"/>
                <w:szCs w:val="21"/>
              </w:rPr>
              <w:t>学分绩点在</w:t>
            </w:r>
            <w:r w:rsidR="001020A8" w:rsidRPr="001020A8">
              <w:rPr>
                <w:rFonts w:cs="宋体" w:hint="eastAsia"/>
                <w:szCs w:val="21"/>
              </w:rPr>
              <w:t>专业排名、</w:t>
            </w:r>
            <w:r w:rsidR="00DF6908">
              <w:rPr>
                <w:rFonts w:cs="宋体" w:hint="eastAsia"/>
                <w:szCs w:val="21"/>
              </w:rPr>
              <w:t>校级以上</w:t>
            </w:r>
            <w:r w:rsidR="001020A8" w:rsidRPr="001020A8">
              <w:rPr>
                <w:rFonts w:cs="宋体" w:hint="eastAsia"/>
                <w:szCs w:val="21"/>
              </w:rPr>
              <w:t>获奖</w:t>
            </w:r>
            <w:r w:rsidR="001020A8">
              <w:rPr>
                <w:rFonts w:cs="宋体" w:hint="eastAsia"/>
                <w:szCs w:val="21"/>
              </w:rPr>
              <w:t>情况、</w:t>
            </w:r>
            <w:r w:rsidR="00E9641D" w:rsidRPr="001020A8">
              <w:rPr>
                <w:rFonts w:cs="宋体" w:hint="eastAsia"/>
                <w:szCs w:val="21"/>
              </w:rPr>
              <w:t>以及</w:t>
            </w:r>
            <w:r w:rsidR="00DF6908">
              <w:rPr>
                <w:rFonts w:cs="宋体" w:hint="eastAsia"/>
                <w:szCs w:val="21"/>
              </w:rPr>
              <w:t>其他优良表现等</w:t>
            </w:r>
            <w:r w:rsidRPr="001020A8">
              <w:rPr>
                <w:rFonts w:cs="宋体" w:hint="eastAsia"/>
                <w:szCs w:val="21"/>
              </w:rPr>
              <w:t>）</w:t>
            </w: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Pr="00CE22A3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E22A3" w:rsidRDefault="00CE22A3" w:rsidP="00690C76">
            <w:pPr>
              <w:ind w:firstLineChars="1750" w:firstLine="42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1F5117" w:rsidRPr="009770AF" w:rsidRDefault="00CE22A3" w:rsidP="00690C76">
            <w:pPr>
              <w:spacing w:before="120" w:after="120"/>
              <w:ind w:firstLineChars="1700" w:firstLine="4080"/>
              <w:rPr>
                <w:sz w:val="15"/>
                <w:szCs w:val="15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F5117" w:rsidRPr="0071730E" w:rsidTr="006C77BA">
        <w:trPr>
          <w:cantSplit/>
          <w:trHeight w:val="1550"/>
          <w:jc w:val="center"/>
        </w:trPr>
        <w:tc>
          <w:tcPr>
            <w:tcW w:w="8930" w:type="dxa"/>
            <w:gridSpan w:val="9"/>
          </w:tcPr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</w:p>
          <w:p w:rsidR="001F5117" w:rsidRDefault="001F5117" w:rsidP="006C77BA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897522" w:rsidRDefault="00897522" w:rsidP="001F5117"/>
    <w:p w:rsidR="00897522" w:rsidRDefault="00897522" w:rsidP="00897522">
      <w:pPr>
        <w:tabs>
          <w:tab w:val="left" w:pos="1100"/>
        </w:tabs>
      </w:pPr>
      <w:r>
        <w:tab/>
      </w:r>
    </w:p>
    <w:p w:rsidR="00F717EA" w:rsidRPr="00897522" w:rsidRDefault="00F717EA" w:rsidP="00897522">
      <w:pPr>
        <w:sectPr w:rsidR="00F717EA" w:rsidRPr="00897522" w:rsidSect="00B85091">
          <w:pgSz w:w="11906" w:h="16838"/>
          <w:pgMar w:top="1440" w:right="567" w:bottom="1440" w:left="567" w:header="851" w:footer="992" w:gutter="0"/>
          <w:cols w:space="720"/>
          <w:docGrid w:type="lines" w:linePitch="312"/>
        </w:sectPr>
      </w:pP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附件2：</w:t>
      </w:r>
    </w:p>
    <w:p w:rsidR="00F717EA" w:rsidRPr="001631E4" w:rsidRDefault="00F717EA" w:rsidP="00F717EA">
      <w:pPr>
        <w:widowControl/>
        <w:jc w:val="center"/>
        <w:rPr>
          <w:b/>
          <w:bCs/>
          <w:sz w:val="28"/>
          <w:szCs w:val="28"/>
        </w:rPr>
      </w:pPr>
      <w:r w:rsidRPr="001631E4"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1631E4">
        <w:rPr>
          <w:rFonts w:hint="eastAsia"/>
          <w:b/>
          <w:bCs/>
          <w:sz w:val="28"/>
          <w:szCs w:val="28"/>
        </w:rPr>
        <w:t>学院</w:t>
      </w:r>
      <w:r w:rsidR="00C8623A">
        <w:rPr>
          <w:rFonts w:hint="eastAsia"/>
          <w:b/>
          <w:bCs/>
          <w:sz w:val="28"/>
          <w:szCs w:val="28"/>
        </w:rPr>
        <w:t>2018</w:t>
      </w:r>
      <w:r w:rsidR="00C8623A">
        <w:rPr>
          <w:rFonts w:hint="eastAsia"/>
          <w:b/>
          <w:bCs/>
          <w:sz w:val="28"/>
          <w:szCs w:val="28"/>
        </w:rPr>
        <w:t>年</w:t>
      </w:r>
      <w:r w:rsidR="00D23247" w:rsidRPr="00D23247">
        <w:rPr>
          <w:rFonts w:hint="eastAsia"/>
          <w:b/>
          <w:bCs/>
          <w:sz w:val="28"/>
          <w:szCs w:val="28"/>
        </w:rPr>
        <w:t>出国学习交流奖助学金申请推荐名单汇总表</w:t>
      </w:r>
    </w:p>
    <w:p w:rsidR="00F717EA" w:rsidRDefault="00F717EA" w:rsidP="00F717EA">
      <w:pPr>
        <w:widowControl/>
        <w:ind w:firstLineChars="2303" w:firstLine="5549"/>
        <w:rPr>
          <w:rFonts w:ascii="宋体" w:hAnsi="宋体" w:cs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84"/>
        <w:gridCol w:w="784"/>
        <w:gridCol w:w="892"/>
        <w:gridCol w:w="709"/>
        <w:gridCol w:w="910"/>
        <w:gridCol w:w="1100"/>
        <w:gridCol w:w="1126"/>
        <w:gridCol w:w="1127"/>
        <w:gridCol w:w="1356"/>
        <w:gridCol w:w="1334"/>
        <w:gridCol w:w="2082"/>
      </w:tblGrid>
      <w:tr w:rsidR="002E3643" w:rsidRPr="00AC53FE" w:rsidTr="002E3643">
        <w:tc>
          <w:tcPr>
            <w:tcW w:w="767" w:type="dxa"/>
            <w:shd w:val="clear" w:color="auto" w:fill="auto"/>
            <w:vAlign w:val="center"/>
          </w:tcPr>
          <w:p w:rsidR="002E3643" w:rsidRPr="00AC53FE" w:rsidRDefault="002E3643" w:rsidP="00DA0F19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推荐排序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92" w:type="dxa"/>
            <w:vAlign w:val="center"/>
          </w:tcPr>
          <w:p w:rsidR="002E3643" w:rsidRPr="00AC53FE" w:rsidRDefault="002E3643" w:rsidP="002E3643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2E3643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100" w:type="dxa"/>
            <w:vAlign w:val="center"/>
          </w:tcPr>
          <w:p w:rsidR="002E3643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外语考试类别</w:t>
            </w:r>
          </w:p>
        </w:tc>
        <w:tc>
          <w:tcPr>
            <w:tcW w:w="1127" w:type="dxa"/>
            <w:vAlign w:val="center"/>
          </w:tcPr>
          <w:p w:rsidR="002E3643" w:rsidRPr="00015BB8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356" w:type="dxa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获得成绩时间（以成绩证明为准）</w:t>
            </w:r>
          </w:p>
        </w:tc>
        <w:tc>
          <w:tcPr>
            <w:tcW w:w="1334" w:type="dxa"/>
            <w:vAlign w:val="center"/>
          </w:tcPr>
          <w:p w:rsidR="002E3643" w:rsidRPr="00015BB8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成绩是否达到申请要求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E3643" w:rsidRPr="00AC53FE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E3643" w:rsidRPr="00AC53FE" w:rsidTr="002E3643">
        <w:tc>
          <w:tcPr>
            <w:tcW w:w="767" w:type="dxa"/>
            <w:shd w:val="clear" w:color="auto" w:fill="auto"/>
          </w:tcPr>
          <w:p w:rsidR="002E3643" w:rsidRPr="001631E4" w:rsidRDefault="002E3643" w:rsidP="001631E4">
            <w:pPr>
              <w:widowControl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E3643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2E3643" w:rsidRPr="00AC53FE" w:rsidRDefault="002E3643" w:rsidP="00C94360">
            <w:pPr>
              <w:widowControl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F717EA" w:rsidRPr="001E37DD" w:rsidRDefault="00F717EA" w:rsidP="00F717EA">
      <w:pPr>
        <w:widowControl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填表人：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          联系电话：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   </w:t>
      </w:r>
      <w:r w:rsidR="001631E4" w:rsidRPr="001631E4">
        <w:rPr>
          <w:rFonts w:ascii="宋体" w:hAnsi="宋体" w:cs="宋体" w:hint="eastAsia"/>
          <w:b/>
          <w:bCs/>
          <w:sz w:val="24"/>
          <w:szCs w:val="24"/>
        </w:rPr>
        <w:t>；</w:t>
      </w:r>
      <w:r w:rsidR="001631E4">
        <w:rPr>
          <w:rFonts w:ascii="宋体" w:hAnsi="宋体" w:cs="宋体" w:hint="eastAsia"/>
          <w:b/>
          <w:bCs/>
          <w:sz w:val="24"/>
          <w:szCs w:val="24"/>
        </w:rPr>
        <w:t xml:space="preserve">         填表日期：</w:t>
      </w:r>
      <w:r w:rsidR="001631E4"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</w:t>
      </w:r>
    </w:p>
    <w:p w:rsidR="00F717EA" w:rsidRDefault="00F717EA" w:rsidP="00F717EA">
      <w:pPr>
        <w:widowControl/>
        <w:rPr>
          <w:rFonts w:ascii="宋体" w:hAnsi="宋体" w:cs="宋体"/>
          <w:b/>
          <w:bCs/>
          <w:sz w:val="24"/>
          <w:szCs w:val="24"/>
        </w:rPr>
      </w:pPr>
    </w:p>
    <w:p w:rsidR="00DC2D60" w:rsidRPr="00DC2D60" w:rsidRDefault="00F717EA" w:rsidP="00897522">
      <w:pPr>
        <w:widowControl/>
        <w:rPr>
          <w:rFonts w:ascii="黑体" w:eastAsia="黑体" w:hAnsi="仿宋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学院主管</w:t>
      </w:r>
      <w:r w:rsidR="00D45E28">
        <w:rPr>
          <w:rFonts w:ascii="宋体" w:hAnsi="宋体" w:cs="宋体" w:hint="eastAsia"/>
          <w:b/>
          <w:bCs/>
          <w:sz w:val="24"/>
          <w:szCs w:val="24"/>
        </w:rPr>
        <w:t>领导</w:t>
      </w:r>
      <w:r>
        <w:rPr>
          <w:rFonts w:ascii="宋体" w:hAnsi="宋体" w:cs="宋体" w:hint="eastAsia"/>
          <w:b/>
          <w:bCs/>
          <w:sz w:val="24"/>
          <w:szCs w:val="24"/>
        </w:rPr>
        <w:t>（签名）：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；    学院公章：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</w:t>
      </w:r>
    </w:p>
    <w:sectPr w:rsidR="00DC2D60" w:rsidRPr="00DC2D60" w:rsidSect="0071136B">
      <w:pgSz w:w="16838" w:h="11906" w:orient="landscape"/>
      <w:pgMar w:top="1474" w:right="1985" w:bottom="1588" w:left="209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C2" w:rsidRDefault="00FD1AC2">
      <w:r>
        <w:separator/>
      </w:r>
    </w:p>
  </w:endnote>
  <w:endnote w:type="continuationSeparator" w:id="0">
    <w:p w:rsidR="00FD1AC2" w:rsidRDefault="00F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F" w:rsidRPr="00603570" w:rsidRDefault="00F9718F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94275D" w:rsidRPr="0094275D">
      <w:rPr>
        <w:rFonts w:ascii="宋体" w:hAnsi="宋体"/>
        <w:noProof/>
        <w:sz w:val="28"/>
        <w:szCs w:val="28"/>
        <w:lang w:val="zh-CN"/>
      </w:rPr>
      <w:t>6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94275D" w:rsidRPr="0094275D">
      <w:rPr>
        <w:rFonts w:ascii="宋体" w:hAnsi="宋体"/>
        <w:noProof/>
        <w:sz w:val="28"/>
        <w:szCs w:val="28"/>
        <w:lang w:val="zh-CN"/>
      </w:rPr>
      <w:t>5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C2" w:rsidRDefault="00FD1AC2">
      <w:r>
        <w:separator/>
      </w:r>
    </w:p>
  </w:footnote>
  <w:footnote w:type="continuationSeparator" w:id="0">
    <w:p w:rsidR="00FD1AC2" w:rsidRDefault="00FD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8A" w:rsidRDefault="00D14E8A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 w15:restartNumberingAfterBreak="0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325A"/>
    <w:rsid w:val="00004873"/>
    <w:rsid w:val="0001112A"/>
    <w:rsid w:val="00015BB8"/>
    <w:rsid w:val="00021C78"/>
    <w:rsid w:val="0003215C"/>
    <w:rsid w:val="00032F18"/>
    <w:rsid w:val="00036D33"/>
    <w:rsid w:val="0004471E"/>
    <w:rsid w:val="00045705"/>
    <w:rsid w:val="000459E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918F0"/>
    <w:rsid w:val="00092610"/>
    <w:rsid w:val="00093CE0"/>
    <w:rsid w:val="000944A6"/>
    <w:rsid w:val="000A2E01"/>
    <w:rsid w:val="000A6420"/>
    <w:rsid w:val="000B0F2C"/>
    <w:rsid w:val="000C2AD3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784"/>
    <w:rsid w:val="00127BF3"/>
    <w:rsid w:val="00132F9F"/>
    <w:rsid w:val="00140D62"/>
    <w:rsid w:val="00141D0D"/>
    <w:rsid w:val="001464B9"/>
    <w:rsid w:val="00150EBE"/>
    <w:rsid w:val="00154FE2"/>
    <w:rsid w:val="001631E4"/>
    <w:rsid w:val="00165269"/>
    <w:rsid w:val="00176727"/>
    <w:rsid w:val="0017785F"/>
    <w:rsid w:val="001834BE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419A"/>
    <w:rsid w:val="001E69BA"/>
    <w:rsid w:val="001F1BF8"/>
    <w:rsid w:val="001F5117"/>
    <w:rsid w:val="00200599"/>
    <w:rsid w:val="00202B94"/>
    <w:rsid w:val="00212A1B"/>
    <w:rsid w:val="00226C7F"/>
    <w:rsid w:val="00226D0F"/>
    <w:rsid w:val="00231117"/>
    <w:rsid w:val="002330BA"/>
    <w:rsid w:val="00234D18"/>
    <w:rsid w:val="00240236"/>
    <w:rsid w:val="00240AED"/>
    <w:rsid w:val="00241809"/>
    <w:rsid w:val="00242555"/>
    <w:rsid w:val="002458B9"/>
    <w:rsid w:val="00255F26"/>
    <w:rsid w:val="002562C3"/>
    <w:rsid w:val="0025683B"/>
    <w:rsid w:val="002616BF"/>
    <w:rsid w:val="00263EA5"/>
    <w:rsid w:val="00265783"/>
    <w:rsid w:val="00273C19"/>
    <w:rsid w:val="00273DDA"/>
    <w:rsid w:val="00276754"/>
    <w:rsid w:val="0027729B"/>
    <w:rsid w:val="00282EA7"/>
    <w:rsid w:val="0028673A"/>
    <w:rsid w:val="002900D2"/>
    <w:rsid w:val="00291EA0"/>
    <w:rsid w:val="00296BB3"/>
    <w:rsid w:val="002A01E9"/>
    <w:rsid w:val="002B3226"/>
    <w:rsid w:val="002B45DC"/>
    <w:rsid w:val="002B5526"/>
    <w:rsid w:val="002B781E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3643"/>
    <w:rsid w:val="002E43EE"/>
    <w:rsid w:val="002E68AC"/>
    <w:rsid w:val="002F2F7B"/>
    <w:rsid w:val="002F393F"/>
    <w:rsid w:val="00307942"/>
    <w:rsid w:val="00307A95"/>
    <w:rsid w:val="00310768"/>
    <w:rsid w:val="003126A7"/>
    <w:rsid w:val="003129B3"/>
    <w:rsid w:val="00312BD8"/>
    <w:rsid w:val="00323E7B"/>
    <w:rsid w:val="00331362"/>
    <w:rsid w:val="003313F6"/>
    <w:rsid w:val="00336623"/>
    <w:rsid w:val="00336A10"/>
    <w:rsid w:val="0034198F"/>
    <w:rsid w:val="003456D6"/>
    <w:rsid w:val="003470EC"/>
    <w:rsid w:val="00350996"/>
    <w:rsid w:val="00354580"/>
    <w:rsid w:val="003753CC"/>
    <w:rsid w:val="00383C1B"/>
    <w:rsid w:val="00384F26"/>
    <w:rsid w:val="003856CB"/>
    <w:rsid w:val="003B1518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1A7D"/>
    <w:rsid w:val="00461C3C"/>
    <w:rsid w:val="004620B6"/>
    <w:rsid w:val="00470897"/>
    <w:rsid w:val="00477128"/>
    <w:rsid w:val="004811EA"/>
    <w:rsid w:val="00482634"/>
    <w:rsid w:val="004831E9"/>
    <w:rsid w:val="00483CA7"/>
    <w:rsid w:val="00490537"/>
    <w:rsid w:val="00493686"/>
    <w:rsid w:val="004A1E3E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208E"/>
    <w:rsid w:val="004F336C"/>
    <w:rsid w:val="004F3C88"/>
    <w:rsid w:val="004F5D4D"/>
    <w:rsid w:val="004F6C15"/>
    <w:rsid w:val="004F7130"/>
    <w:rsid w:val="00502869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81960"/>
    <w:rsid w:val="00590431"/>
    <w:rsid w:val="005910D8"/>
    <w:rsid w:val="00594CA7"/>
    <w:rsid w:val="005A3203"/>
    <w:rsid w:val="005A4194"/>
    <w:rsid w:val="005A4DE8"/>
    <w:rsid w:val="005A502D"/>
    <w:rsid w:val="005B29F8"/>
    <w:rsid w:val="005C7B1E"/>
    <w:rsid w:val="005D44F5"/>
    <w:rsid w:val="005D6243"/>
    <w:rsid w:val="005E6B98"/>
    <w:rsid w:val="005F02A5"/>
    <w:rsid w:val="00600D41"/>
    <w:rsid w:val="00601641"/>
    <w:rsid w:val="00602161"/>
    <w:rsid w:val="00602612"/>
    <w:rsid w:val="00604079"/>
    <w:rsid w:val="006051D1"/>
    <w:rsid w:val="00613375"/>
    <w:rsid w:val="00613A3F"/>
    <w:rsid w:val="00613EF1"/>
    <w:rsid w:val="006227D3"/>
    <w:rsid w:val="00623486"/>
    <w:rsid w:val="00624BD2"/>
    <w:rsid w:val="006257E8"/>
    <w:rsid w:val="00626944"/>
    <w:rsid w:val="006300DB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3AE6"/>
    <w:rsid w:val="00687E13"/>
    <w:rsid w:val="00690C76"/>
    <w:rsid w:val="00694F25"/>
    <w:rsid w:val="006954B8"/>
    <w:rsid w:val="006959A6"/>
    <w:rsid w:val="00695BA5"/>
    <w:rsid w:val="006A284E"/>
    <w:rsid w:val="006A4779"/>
    <w:rsid w:val="006A6F33"/>
    <w:rsid w:val="006A7268"/>
    <w:rsid w:val="006B611E"/>
    <w:rsid w:val="006B6A7D"/>
    <w:rsid w:val="006C057C"/>
    <w:rsid w:val="006C12F1"/>
    <w:rsid w:val="006C4524"/>
    <w:rsid w:val="006C5965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136B"/>
    <w:rsid w:val="0071281D"/>
    <w:rsid w:val="00713BEE"/>
    <w:rsid w:val="00713DAD"/>
    <w:rsid w:val="00713EE2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1998"/>
    <w:rsid w:val="00746CC0"/>
    <w:rsid w:val="0075310D"/>
    <w:rsid w:val="007566C9"/>
    <w:rsid w:val="00757F4F"/>
    <w:rsid w:val="00761754"/>
    <w:rsid w:val="00764A9D"/>
    <w:rsid w:val="00767D49"/>
    <w:rsid w:val="00771C57"/>
    <w:rsid w:val="00777B87"/>
    <w:rsid w:val="007816C7"/>
    <w:rsid w:val="00782E1A"/>
    <w:rsid w:val="00787C34"/>
    <w:rsid w:val="00790341"/>
    <w:rsid w:val="0079416C"/>
    <w:rsid w:val="00796674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330C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10E45"/>
    <w:rsid w:val="00813BDB"/>
    <w:rsid w:val="00815C76"/>
    <w:rsid w:val="0081701E"/>
    <w:rsid w:val="008200A4"/>
    <w:rsid w:val="00823EE6"/>
    <w:rsid w:val="00824689"/>
    <w:rsid w:val="00825793"/>
    <w:rsid w:val="00833780"/>
    <w:rsid w:val="0083476D"/>
    <w:rsid w:val="008363B4"/>
    <w:rsid w:val="008365D1"/>
    <w:rsid w:val="00847BF2"/>
    <w:rsid w:val="00866C4B"/>
    <w:rsid w:val="00871B46"/>
    <w:rsid w:val="008761F3"/>
    <w:rsid w:val="008816D2"/>
    <w:rsid w:val="00884206"/>
    <w:rsid w:val="008909D4"/>
    <w:rsid w:val="00897522"/>
    <w:rsid w:val="008A3817"/>
    <w:rsid w:val="008A6714"/>
    <w:rsid w:val="008A6BD0"/>
    <w:rsid w:val="008B1072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1B89"/>
    <w:rsid w:val="008E3FF2"/>
    <w:rsid w:val="008E614B"/>
    <w:rsid w:val="008F3063"/>
    <w:rsid w:val="008F4ED6"/>
    <w:rsid w:val="00901D00"/>
    <w:rsid w:val="009063B1"/>
    <w:rsid w:val="009109CB"/>
    <w:rsid w:val="00911BE2"/>
    <w:rsid w:val="0091748A"/>
    <w:rsid w:val="00921978"/>
    <w:rsid w:val="00921C1C"/>
    <w:rsid w:val="00921C81"/>
    <w:rsid w:val="009348EB"/>
    <w:rsid w:val="00934C79"/>
    <w:rsid w:val="009421D5"/>
    <w:rsid w:val="0094275D"/>
    <w:rsid w:val="0094328B"/>
    <w:rsid w:val="009473C9"/>
    <w:rsid w:val="0095156E"/>
    <w:rsid w:val="00960C9D"/>
    <w:rsid w:val="0096414F"/>
    <w:rsid w:val="0096485A"/>
    <w:rsid w:val="00966A3D"/>
    <w:rsid w:val="00972471"/>
    <w:rsid w:val="00972919"/>
    <w:rsid w:val="00973AE3"/>
    <w:rsid w:val="009766DB"/>
    <w:rsid w:val="0097782F"/>
    <w:rsid w:val="00981F49"/>
    <w:rsid w:val="00982CBC"/>
    <w:rsid w:val="009877C7"/>
    <w:rsid w:val="00993787"/>
    <w:rsid w:val="00996B2C"/>
    <w:rsid w:val="009A3E38"/>
    <w:rsid w:val="009A740A"/>
    <w:rsid w:val="009B2CD9"/>
    <w:rsid w:val="009B3CB3"/>
    <w:rsid w:val="009B55CB"/>
    <w:rsid w:val="009B6344"/>
    <w:rsid w:val="009C002D"/>
    <w:rsid w:val="009C1E1C"/>
    <w:rsid w:val="009C503E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3F69"/>
    <w:rsid w:val="00A24E86"/>
    <w:rsid w:val="00A274AD"/>
    <w:rsid w:val="00A3325C"/>
    <w:rsid w:val="00A376E6"/>
    <w:rsid w:val="00A40C5E"/>
    <w:rsid w:val="00A40D1D"/>
    <w:rsid w:val="00A47644"/>
    <w:rsid w:val="00A604C9"/>
    <w:rsid w:val="00A613B7"/>
    <w:rsid w:val="00A64EF8"/>
    <w:rsid w:val="00A66A6E"/>
    <w:rsid w:val="00A67D5D"/>
    <w:rsid w:val="00A7341A"/>
    <w:rsid w:val="00A76485"/>
    <w:rsid w:val="00A81AA2"/>
    <w:rsid w:val="00A826AE"/>
    <w:rsid w:val="00A828D7"/>
    <w:rsid w:val="00A86898"/>
    <w:rsid w:val="00A86BB8"/>
    <w:rsid w:val="00A9168E"/>
    <w:rsid w:val="00A91A76"/>
    <w:rsid w:val="00A93240"/>
    <w:rsid w:val="00AA3727"/>
    <w:rsid w:val="00AA498D"/>
    <w:rsid w:val="00AA4AB4"/>
    <w:rsid w:val="00AB5B78"/>
    <w:rsid w:val="00AC5E2B"/>
    <w:rsid w:val="00AD48A8"/>
    <w:rsid w:val="00AD4D92"/>
    <w:rsid w:val="00AD7292"/>
    <w:rsid w:val="00AE1EF0"/>
    <w:rsid w:val="00AE436A"/>
    <w:rsid w:val="00AF3951"/>
    <w:rsid w:val="00AF4401"/>
    <w:rsid w:val="00B043B9"/>
    <w:rsid w:val="00B050D6"/>
    <w:rsid w:val="00B05FB6"/>
    <w:rsid w:val="00B06276"/>
    <w:rsid w:val="00B06645"/>
    <w:rsid w:val="00B12492"/>
    <w:rsid w:val="00B158FB"/>
    <w:rsid w:val="00B23267"/>
    <w:rsid w:val="00B249CE"/>
    <w:rsid w:val="00B34467"/>
    <w:rsid w:val="00B3672A"/>
    <w:rsid w:val="00B424B4"/>
    <w:rsid w:val="00B42DA4"/>
    <w:rsid w:val="00B46204"/>
    <w:rsid w:val="00B5328F"/>
    <w:rsid w:val="00B5489D"/>
    <w:rsid w:val="00B562F6"/>
    <w:rsid w:val="00B5715E"/>
    <w:rsid w:val="00B644AC"/>
    <w:rsid w:val="00B65B54"/>
    <w:rsid w:val="00B72E22"/>
    <w:rsid w:val="00B73691"/>
    <w:rsid w:val="00B75171"/>
    <w:rsid w:val="00B75371"/>
    <w:rsid w:val="00B8367E"/>
    <w:rsid w:val="00B87A60"/>
    <w:rsid w:val="00B91D06"/>
    <w:rsid w:val="00B95276"/>
    <w:rsid w:val="00B969C4"/>
    <w:rsid w:val="00B96CEF"/>
    <w:rsid w:val="00BA4DE9"/>
    <w:rsid w:val="00BB1F26"/>
    <w:rsid w:val="00BB2585"/>
    <w:rsid w:val="00BB6F46"/>
    <w:rsid w:val="00BC42A2"/>
    <w:rsid w:val="00BC599D"/>
    <w:rsid w:val="00BD2A18"/>
    <w:rsid w:val="00BE7468"/>
    <w:rsid w:val="00C04C94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62D40"/>
    <w:rsid w:val="00C70A0B"/>
    <w:rsid w:val="00C77273"/>
    <w:rsid w:val="00C8623A"/>
    <w:rsid w:val="00C93255"/>
    <w:rsid w:val="00C93704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030"/>
    <w:rsid w:val="00CE22A3"/>
    <w:rsid w:val="00CE5438"/>
    <w:rsid w:val="00CE6A04"/>
    <w:rsid w:val="00CE7E16"/>
    <w:rsid w:val="00CF2B40"/>
    <w:rsid w:val="00CF544A"/>
    <w:rsid w:val="00D07807"/>
    <w:rsid w:val="00D14E8A"/>
    <w:rsid w:val="00D23247"/>
    <w:rsid w:val="00D3068F"/>
    <w:rsid w:val="00D310D7"/>
    <w:rsid w:val="00D31269"/>
    <w:rsid w:val="00D31906"/>
    <w:rsid w:val="00D34B3C"/>
    <w:rsid w:val="00D45B06"/>
    <w:rsid w:val="00D45B7A"/>
    <w:rsid w:val="00D45E28"/>
    <w:rsid w:val="00D45E6F"/>
    <w:rsid w:val="00D5450C"/>
    <w:rsid w:val="00D621F4"/>
    <w:rsid w:val="00D6339B"/>
    <w:rsid w:val="00D679E5"/>
    <w:rsid w:val="00D7507C"/>
    <w:rsid w:val="00D75A74"/>
    <w:rsid w:val="00D80252"/>
    <w:rsid w:val="00D80359"/>
    <w:rsid w:val="00D83E44"/>
    <w:rsid w:val="00D87438"/>
    <w:rsid w:val="00DA048D"/>
    <w:rsid w:val="00DA0F19"/>
    <w:rsid w:val="00DA2436"/>
    <w:rsid w:val="00DA3AC8"/>
    <w:rsid w:val="00DA612B"/>
    <w:rsid w:val="00DC2D60"/>
    <w:rsid w:val="00DD2BF4"/>
    <w:rsid w:val="00DD3859"/>
    <w:rsid w:val="00DD3DB3"/>
    <w:rsid w:val="00DD52FE"/>
    <w:rsid w:val="00DD6D98"/>
    <w:rsid w:val="00DE1812"/>
    <w:rsid w:val="00DE2132"/>
    <w:rsid w:val="00DE4A0F"/>
    <w:rsid w:val="00DE5075"/>
    <w:rsid w:val="00DE6DC2"/>
    <w:rsid w:val="00DE7BD9"/>
    <w:rsid w:val="00DF14E2"/>
    <w:rsid w:val="00DF43E6"/>
    <w:rsid w:val="00DF5A52"/>
    <w:rsid w:val="00DF6908"/>
    <w:rsid w:val="00DF6A7D"/>
    <w:rsid w:val="00DF6C4E"/>
    <w:rsid w:val="00DF6DE7"/>
    <w:rsid w:val="00DF7AD1"/>
    <w:rsid w:val="00E122C2"/>
    <w:rsid w:val="00E141C0"/>
    <w:rsid w:val="00E20E05"/>
    <w:rsid w:val="00E20E53"/>
    <w:rsid w:val="00E26ADF"/>
    <w:rsid w:val="00E340DD"/>
    <w:rsid w:val="00E351CB"/>
    <w:rsid w:val="00E40BA9"/>
    <w:rsid w:val="00E432AA"/>
    <w:rsid w:val="00E4580C"/>
    <w:rsid w:val="00E46CAD"/>
    <w:rsid w:val="00E57C98"/>
    <w:rsid w:val="00E62C2F"/>
    <w:rsid w:val="00E641A1"/>
    <w:rsid w:val="00E71BA0"/>
    <w:rsid w:val="00E71CC1"/>
    <w:rsid w:val="00E73ECD"/>
    <w:rsid w:val="00E76117"/>
    <w:rsid w:val="00E90306"/>
    <w:rsid w:val="00E9547D"/>
    <w:rsid w:val="00E9641D"/>
    <w:rsid w:val="00EA0055"/>
    <w:rsid w:val="00EA034F"/>
    <w:rsid w:val="00EA080F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94167"/>
    <w:rsid w:val="00F94965"/>
    <w:rsid w:val="00F96034"/>
    <w:rsid w:val="00F9718F"/>
    <w:rsid w:val="00F97D59"/>
    <w:rsid w:val="00FA0285"/>
    <w:rsid w:val="00FA37CD"/>
    <w:rsid w:val="00FC30F8"/>
    <w:rsid w:val="00FC3964"/>
    <w:rsid w:val="00FC4F1A"/>
    <w:rsid w:val="00FC6696"/>
    <w:rsid w:val="00FC6AB6"/>
    <w:rsid w:val="00FD1AC2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F97AD-36EA-46B9-8148-C674B11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rsid w:val="00BD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953E-900D-4B61-9DE5-0839DB25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</Template>
  <TotalTime>146</TotalTime>
  <Pages>1</Pages>
  <Words>295</Words>
  <Characters>1682</Characters>
  <Application>Microsoft Office Word</Application>
  <DocSecurity>0</DocSecurity>
  <Lines>14</Lines>
  <Paragraphs>3</Paragraphs>
  <ScaleCrop>false</ScaleCrop>
  <Company>WWW.YlmF.CoM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xinmeng</cp:lastModifiedBy>
  <cp:revision>181</cp:revision>
  <cp:lastPrinted>2018-11-21T09:39:00Z</cp:lastPrinted>
  <dcterms:created xsi:type="dcterms:W3CDTF">2016-10-26T08:55:00Z</dcterms:created>
  <dcterms:modified xsi:type="dcterms:W3CDTF">2018-11-23T03:24:00Z</dcterms:modified>
</cp:coreProperties>
</file>