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第四届中国“互联网+”大学生创新创业大赛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广东省分赛“青年红色筑梦之旅”之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“教育中国小分队”活动方案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一、活动主题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振兴教育筑梦行，创新师范助发展。</w:t>
      </w: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二、活动目的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旨在鼓励大学生善于运用所学所能，深入基层，深入贫困地区，了解国情民情，学习革命精神，传承红色基因，发挥师范专业特色和教育创业项目优势，为基层教育事业建设发展贡献自己的一分力量，培养大学生的社会责任感、艰苦奋斗精神和创新创业精神。</w:t>
      </w: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三、领导机构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省教育厅的指导下，成立广东省分赛“青年红色筑梦之旅”之“教育中国小分队”工作领导小组，负责活动的统筹与领导，组长由学校党委副书记、纪委书记刁振强担任，成员包括党委办公室、党委宣传部、党委学生工作部、党委研究生工作部、教务处、校团委、创新创业学院等部门负责人。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工作领导小组下设办公室，挂靠校团委，负责活动的具体落实与推进工作。</w:t>
      </w: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四、活动时间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2018年4月至2018年8月。</w:t>
      </w: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五、参加人员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面向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本校参加第四届中国“互联网+”大学生创新创业大赛广东省分赛项目团队。</w:t>
      </w: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六、活动安排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为引导师生将所学理论知识充分运用于实践当中，鼓励师生投身社会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实践，活动将重点开展支教教学、“新师范”专题调研、教育关爱与精准帮扶、瞻仰革命老区红色旧址等活动：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（一）开展支教教学活动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点组建1-2支以青年创新创业项目为依托的“教育中国小分队”专项团队。发动华南师范大学在语言艺术培训、国学教育、留守儿童玩具共享等方面的创业团队，以及中国“互联网+”大学生创新创业大赛参赛项目、大学生创新创业训练计划项目、教育类创新创业项目和符合当地需求的社会项目参与组建团队。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7-8月，结合三下乡社会实践活动，在广东省河源市龙川县、揭阳市普宁县等地，将华南师范大学自主研发的“手机直播技术”的运用作为实践内容，开展送教送课下乡，提升当地教育教学水平；开展支教教学“夏令营”活动，以关爱留守儿童为重点，开展课业辅导、素质拓展、亲情陪伴等活动，提升当地学生的综合素质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（二）开展“新师范”建设专题调研活动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点组建1-2支以“新师范”建设调研为主要内容的“教育中国小分队”专项团队。根据《关于全面深化新时代教师队伍建设改革的意见》《广东“新师范”建设实施方案》文件精神，深入省内各地中小学开展“新师范”建设相关主题调研，调研选题围绕基础教育阶段教师队伍建设开展研究，关注师德师风、教师专业素质能力、教师管理体制机制、教师地位待遇等教师教育问题。同时，鼓励视角独特、创新性强的相关选题。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5-8月，结合三下乡社会实践活动，在广东清远、江门新会、汕头潮阳，茂名吴川等全省各地走访基层学校，对广东“新师范”建设、新时代教师队伍建设进行调研，为当地教师开展国家教师队伍建设的相关政策宣讲，关注基础教育的理论与实践问题，探讨有针对性的对策建议，增强推动教师教育改革发展的责任感和使命感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（三）开展教育关爱与精准帮扶服务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7-8月，结合参与团队的项目，组建1－2支团队深入基础教育薄弱、教育资源匮乏的揭阳市揭西县等贫困县（乡）和梅州、韶关、汕尾等地市的革命老区，帮助当地优化教育资源、提升教学质量；深入到省定贫困村，组织团队开展结对帮扶、节假日帮扶、心理帮扶、物资帮助等活动，关爱留守儿童，分析农村留守儿童面临的问题、困难，探索高校与落后地区学校结对帮扶的长效机制，助力精准脱贫工作大局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（四）瞻仰革命老区红色旧址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7-8月，在广东省梅州市、韶关市、汕尾市等地走访革命老区、探访革命老兵及其家属，了解革命老区红色革命资源的保护及红色革命文化的传承方式，发挥创业项目优势实施精准对接，协助当地开展培训，为当地政府、文化单位建言献策，助力革命文化的传承发扬和美丽乡村的振兴。</w:t>
      </w:r>
    </w:p>
    <w:p>
      <w:pPr>
        <w:pStyle w:val="5"/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七、工作要求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（一）高度重视、精心组织。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在省教育厅的指导下，华南师范大学负责组织实施广东省分赛“青年红色筑梦之旅”之“教育中国小分队”活动，各有关单位也要指定专人负责，形成联动推进的机制，确保各项工作落到实处。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（二）统筹资源，加强保障。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纳入学校暑期社会实践活动统一领导，加强对学生团队的组建、指导、培训、经费等各方面支持；完善制度规范，加强安全教育，为每名队员购买短期意外保险，与每位队员签订《个人安全责任书》并拟定《队伍安全预案》，服务期间做好“一日一汇报”安全汇报工作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（三）加强指导，注重实效。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选派专业教师带队、随队指导，促进科技调研与社会实践相结合，提高活动的专业性和实效性；结合“朋辈教育”模式，发挥研究生、高年级本科生的优势，做好前期培训，提高学生运用专业知识服务社会的能力。</w:t>
      </w:r>
    </w:p>
    <w:p>
      <w:pPr>
        <w:spacing w:line="363" w:lineRule="auto"/>
        <w:ind w:right="160" w:firstLine="562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（四）加强宣传，营造氛围。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充分利用微信、微博等新媒体和大众传媒、校园媒体等渠道，加强对活动中优秀个人及团队典型事迹的宣传报道；积极向中青网、各省市报刊、电视台的等各类媒体平台投稿，宣传大学生社会实践精神，扩大社会影响力。及时总结工作，对此次实践活动的优秀调研报告、教案集、文化产品、活动照片视频等实践成果进行整理汇编；根据实际情况评选优秀团队、优秀指导老师、先进个人、优秀实践成果。活动结束后，学校将按要求向省教育厅报送工作总结、视频和图片等资料。</w:t>
      </w:r>
    </w:p>
    <w:p>
      <w:pPr>
        <w:spacing w:line="363" w:lineRule="auto"/>
        <w:ind w:right="16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请各二级学院于 2018 年 5 月 31 日（星期四）前将有意申报广东省“教育中国小分队”的项目申报材料电子版报送至校团委邮箱。</w:t>
      </w:r>
    </w:p>
    <w:p>
      <w:pPr>
        <w:spacing w:line="363" w:lineRule="auto"/>
        <w:ind w:right="160" w:firstLine="560" w:firstLineChars="200"/>
        <w:jc w:val="both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联系人：张思慧，联系电话：020-85211036，工作邮箱：scnutw@163.com。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372CE"/>
    <w:rsid w:val="53E372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2018-05-08T11:04:00Z</dcterms:created>
  <dc:creator>子健</dc:creator>
  <cp:lastModifiedBy>子健</cp:lastModifiedBy>
  <dcterms:modified xsi:type="dcterms:W3CDTF">2018-05-08T11:09:40Z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