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ascii="宋体" w:hAnsi="宋体"/>
          <w:sz w:val="48"/>
          <w:szCs w:val="48"/>
        </w:rPr>
        <w:t>华南师范大学众创空间场地</w:t>
      </w:r>
      <w:r>
        <w:rPr>
          <w:rFonts w:hint="eastAsia" w:ascii="宋体" w:hAnsi="宋体"/>
          <w:sz w:val="48"/>
          <w:szCs w:val="48"/>
          <w:lang w:val="en-US" w:eastAsia="zh-CN"/>
        </w:rPr>
        <w:t>及物资</w:t>
      </w:r>
      <w:r>
        <w:rPr>
          <w:rFonts w:hint="eastAsia" w:ascii="宋体" w:hAnsi="宋体"/>
          <w:sz w:val="48"/>
          <w:szCs w:val="48"/>
        </w:rPr>
        <w:t>使用申请表</w:t>
      </w:r>
    </w:p>
    <w:tbl>
      <w:tblPr>
        <w:tblStyle w:val="4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3065"/>
        <w:gridCol w:w="1475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</w:trPr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730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</w:trPr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负责人</w:t>
            </w:r>
          </w:p>
        </w:tc>
        <w:tc>
          <w:tcPr>
            <w:tcW w:w="3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5" w:type="dxa"/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68" w:type="dxa"/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3" w:hRule="atLeast"/>
        </w:trPr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申请借用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场地与物资</w:t>
            </w:r>
          </w:p>
        </w:tc>
        <w:tc>
          <w:tcPr>
            <w:tcW w:w="730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场地（ □ 会议室 □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智慧教室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□ 其他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pStyle w:val="5"/>
              <w:numPr>
                <w:ilvl w:val="0"/>
                <w:numId w:val="0"/>
              </w:numPr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设备及用品（ □ 桌子 □ 凳子 □ 投影仪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会议平板</w:t>
            </w:r>
          </w:p>
          <w:p>
            <w:pPr>
              <w:pStyle w:val="5"/>
              <w:numPr>
                <w:ilvl w:val="0"/>
                <w:numId w:val="0"/>
              </w:numPr>
              <w:spacing w:line="270" w:lineRule="atLeast"/>
              <w:ind w:left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 麦克风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 白板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7" w:hRule="atLeast"/>
        </w:trPr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具体需求</w:t>
            </w:r>
          </w:p>
        </w:tc>
        <w:tc>
          <w:tcPr>
            <w:tcW w:w="730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场地地点：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pStyle w:val="5"/>
              <w:numPr>
                <w:ilvl w:val="0"/>
                <w:numId w:val="0"/>
              </w:numPr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设备及用品数量、规格：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pStyle w:val="5"/>
              <w:numPr>
                <w:ilvl w:val="0"/>
                <w:numId w:val="0"/>
              </w:numPr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其他具体需求补充：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</w:trPr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活动类别</w:t>
            </w:r>
          </w:p>
        </w:tc>
        <w:tc>
          <w:tcPr>
            <w:tcW w:w="730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□创新创业   □社团活动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□其它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(请注明)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</w:trPr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活动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参与人数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1" w:hRule="exact"/>
        </w:trPr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申请借用原因</w:t>
            </w:r>
          </w:p>
        </w:tc>
        <w:tc>
          <w:tcPr>
            <w:tcW w:w="730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beforeLines="50" w:after="156" w:afterLines="50" w:line="27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6" w:hRule="exact"/>
        </w:trPr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使用承诺</w:t>
            </w:r>
          </w:p>
        </w:tc>
        <w:tc>
          <w:tcPr>
            <w:tcW w:w="730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276" w:lineRule="auto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情况属实，本人承诺珍惜借用的学校及创新训练与孵化基地的公共资源及物品，不直接用于商业活动（涉及收费行为的活动）特别是产品销售活动，场地使用后设备恢复原位、打扫卫生，场地、物品及时归还，使用出现损坏照价赔偿。如有违反，将承担一切责任。</w:t>
            </w:r>
          </w:p>
          <w:p>
            <w:pPr>
              <w:spacing w:line="270" w:lineRule="atLeas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spacing w:before="156" w:beforeLines="50" w:after="156" w:afterLines="50" w:line="27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负责人签名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6" w:hRule="exact"/>
        </w:trPr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借用单位指导老师意见</w:t>
            </w:r>
          </w:p>
        </w:tc>
        <w:tc>
          <w:tcPr>
            <w:tcW w:w="730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beforeLines="50" w:after="156" w:afterLines="50" w:line="27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before="156" w:beforeLines="50" w:after="156" w:afterLines="50" w:line="27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before="156" w:beforeLines="50" w:after="156" w:afterLines="50" w:line="270" w:lineRule="atLeast"/>
              <w:ind w:firstLine="1680" w:firstLineChars="7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签名（盖章）：                年    月    日</w:t>
            </w:r>
          </w:p>
          <w:p>
            <w:pPr>
              <w:spacing w:before="156" w:beforeLines="50" w:after="156" w:afterLines="50" w:line="270" w:lineRule="atLeast"/>
              <w:ind w:firstLine="1680" w:firstLineChars="7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6" w:hRule="exact"/>
        </w:trPr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场地所属部门审核意见</w:t>
            </w:r>
          </w:p>
        </w:tc>
        <w:tc>
          <w:tcPr>
            <w:tcW w:w="730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beforeLines="50" w:after="156" w:afterLines="50" w:line="270" w:lineRule="atLeas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before="156" w:beforeLines="50" w:after="156" w:afterLines="50" w:line="270" w:lineRule="atLeas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spacing w:before="156" w:beforeLines="50" w:after="156" w:afterLines="50" w:line="270" w:lineRule="atLeast"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跟进助理签名：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3" w:hRule="atLeast"/>
        </w:trPr>
        <w:tc>
          <w:tcPr>
            <w:tcW w:w="1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创业学院审核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30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</w:t>
            </w:r>
          </w:p>
          <w:p>
            <w:pPr>
              <w:spacing w:line="27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</w:p>
          <w:p>
            <w:pPr>
              <w:spacing w:line="27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27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签名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61338"/>
    <w:rsid w:val="1D0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uiPriority w:val="0"/>
  </w:style>
  <w:style w:type="table" w:default="1" w:styleId="4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_e7c336da-3b86-41fb-b32e-0246d9bf84a7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700;&#38754;\&#21035;&#20105;&#20102;&#31192;&#20070;&#22788;&#26368;&#32654;\&#34892;&#25919;&#23703;\&#31192;&#20070;&#22788;\file:\C:\Users\scnu-HEMC-00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342</Words>
  <Characters>347</Characters>
  <Paragraphs>54</Paragraphs>
  <ScaleCrop>false</ScaleCrop>
  <LinksUpToDate>false</LinksUpToDate>
  <CharactersWithSpaces>608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2018-04-19T02:31:00Z</dcterms:created>
  <dc:creator>华师创院君</dc:creator>
  <cp:lastModifiedBy>子健</cp:lastModifiedBy>
  <dcterms:modified xsi:type="dcterms:W3CDTF">2018-05-16T08:49:29Z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