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5"/>
        </w:tabs>
        <w:spacing w:line="360" w:lineRule="auto"/>
        <w:jc w:val="center"/>
        <w:rPr>
          <w:rFonts w:ascii="宋体" w:hAnsi="宋体" w:eastAsia="宋体" w:cs="黑体"/>
          <w:b/>
          <w:sz w:val="30"/>
          <w:szCs w:val="30"/>
        </w:rPr>
      </w:pPr>
      <w:r>
        <w:rPr>
          <w:rFonts w:hint="eastAsia"/>
          <w:b/>
          <w:sz w:val="40"/>
        </w:rPr>
        <w:t>华南师范大学创意点子大赛报名表</w:t>
      </w:r>
    </w:p>
    <w:tbl>
      <w:tblPr>
        <w:tblStyle w:val="19"/>
        <w:tblpPr w:leftFromText="180" w:rightFromText="180" w:vertAnchor="page" w:horzAnchor="page" w:tblpX="1790" w:tblpY="2834"/>
        <w:tblW w:w="889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441"/>
        <w:gridCol w:w="1219"/>
        <w:gridCol w:w="1406"/>
        <w:gridCol w:w="919"/>
        <w:gridCol w:w="23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1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7360" w:type="dxa"/>
            <w:gridSpan w:val="5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团队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（若为团队，则填写负责人信息）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37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队员信息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（个人免填）</w:t>
            </w: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年级专业</w:t>
            </w: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37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144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329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你的创意是什么？</w:t>
            </w:r>
          </w:p>
        </w:tc>
        <w:tc>
          <w:tcPr>
            <w:tcW w:w="736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你的创意从何而来？</w:t>
            </w:r>
          </w:p>
        </w:tc>
        <w:tc>
          <w:tcPr>
            <w:tcW w:w="736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你的创意新在何方？</w:t>
            </w:r>
          </w:p>
        </w:tc>
        <w:tc>
          <w:tcPr>
            <w:tcW w:w="736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3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你希望通过这次比赛获得什么？</w:t>
            </w:r>
          </w:p>
        </w:tc>
        <w:tc>
          <w:tcPr>
            <w:tcW w:w="736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6515"/>
        </w:tabs>
        <w:spacing w:line="360" w:lineRule="auto"/>
        <w:rPr>
          <w:rFonts w:ascii="宋体" w:hAnsi="宋体" w:cs="宋体"/>
          <w:sz w:val="22"/>
        </w:rPr>
      </w:pPr>
    </w:p>
    <w:p>
      <w:pPr>
        <w:pStyle w:val="16"/>
      </w:pPr>
      <w:r>
        <w:rPr>
          <w:rFonts w:hint="eastAsia"/>
        </w:rPr>
        <w:t>比赛相关说明</w:t>
      </w:r>
    </w:p>
    <w:p>
      <w:pPr>
        <w:pStyle w:val="21"/>
        <w:numPr>
          <w:numId w:val="0"/>
        </w:numPr>
        <w:tabs>
          <w:tab w:val="left" w:pos="6515"/>
        </w:tabs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</w:rPr>
        <w:t>邮箱主题为“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作品名称+姓名（队长姓名）+年级+学院</w:t>
      </w:r>
      <w:r>
        <w:rPr>
          <w:rFonts w:hint="eastAsia" w:asciiTheme="minorEastAsia" w:hAnsiTheme="minorEastAsia" w:eastAsiaTheme="minorEastAsia" w:cstheme="minorEastAsia"/>
          <w:sz w:val="24"/>
        </w:rPr>
        <w:t>”，于2018年11月1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</w:rPr>
        <w:t>日中午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4"/>
        </w:rPr>
        <w:t>:00前发送至创业协会官方邮箱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SCNUSDIS2009@163.com </w:t>
      </w:r>
      <w:r>
        <w:rPr>
          <w:rFonts w:hint="eastAsia" w:asciiTheme="minorEastAsia" w:hAnsiTheme="minorEastAsia" w:eastAsiaTheme="minorEastAsia" w:cstheme="minorEastAsia"/>
          <w:sz w:val="24"/>
        </w:rPr>
        <w:t>。</w:t>
      </w:r>
    </w:p>
    <w:p>
      <w:pPr>
        <w:pStyle w:val="21"/>
        <w:numPr>
          <w:numId w:val="0"/>
        </w:numPr>
        <w:tabs>
          <w:tab w:val="left" w:pos="6515"/>
        </w:tabs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</w:rPr>
        <w:t>决赛名单将于2018年11月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4"/>
        </w:rPr>
        <w:t>日中午12：00在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创业协会公众号</w:t>
      </w:r>
      <w:r>
        <w:rPr>
          <w:rFonts w:hint="eastAsia" w:asciiTheme="minorEastAsia" w:hAnsiTheme="minorEastAsia" w:eastAsiaTheme="minorEastAsia" w:cstheme="minorEastAsia"/>
          <w:sz w:val="24"/>
        </w:rPr>
        <w:t>上发布，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请密切关注公众号动态</w:t>
      </w:r>
      <w:r>
        <w:rPr>
          <w:rFonts w:hint="eastAsia" w:asciiTheme="minorEastAsia" w:hAnsiTheme="minorEastAsia" w:eastAsiaTheme="minorEastAsia" w:cstheme="minorEastAsia"/>
          <w:sz w:val="24"/>
        </w:rPr>
        <w:t>，届时将同时以短信形式通知，请参赛同学密切留意手机短信并保持手机畅通。</w:t>
      </w:r>
    </w:p>
    <w:p>
      <w:pPr>
        <w:pStyle w:val="21"/>
        <w:numPr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/>
          <w:sz w:val="24"/>
        </w:rPr>
        <w:t>作品要求</w:t>
      </w:r>
    </w:p>
    <w:p>
      <w:pPr>
        <w:pStyle w:val="21"/>
        <w:numPr>
          <w:ilvl w:val="0"/>
          <w:numId w:val="0"/>
        </w:numPr>
        <w:tabs>
          <w:tab w:val="left" w:pos="6515"/>
        </w:tabs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创意点子大赛重在搜集“创意”，鼓励广大学生去阐述、尝试各种“异想天开”的想法。</w:t>
      </w:r>
    </w:p>
    <w:p>
      <w:pPr>
        <w:pStyle w:val="21"/>
        <w:numPr>
          <w:ilvl w:val="0"/>
          <w:numId w:val="0"/>
        </w:numPr>
        <w:tabs>
          <w:tab w:val="left" w:pos="6515"/>
        </w:tabs>
        <w:spacing w:line="360" w:lineRule="auto"/>
        <w:ind w:left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大赛主题不限制范围、领域以及创新的形式，可以是生活中各种问题上新的解决方案、教具的创新、教案的创新、服务的创新、设计的创新、产品创新模式创新等；亦不需要展现细致的可行性分析与市场需求；只要求参赛者能够紧紧围绕所选择的“创意”点子，用视频、PPT、成品等形式去展示想法新在何方、意在何处。</w:t>
      </w:r>
      <w:bookmarkStart w:id="0" w:name="_GoBack"/>
      <w:bookmarkEnd w:id="0"/>
    </w:p>
    <w:p>
      <w:pPr>
        <w:tabs>
          <w:tab w:val="left" w:pos="6515"/>
        </w:tabs>
        <w:spacing w:line="360" w:lineRule="auto"/>
        <w:rPr>
          <w:rFonts w:ascii="宋体" w:hAnsi="宋体" w:eastAsia="宋体" w:cs="黑体"/>
          <w:b/>
          <w:sz w:val="30"/>
          <w:szCs w:val="30"/>
        </w:rPr>
      </w:pPr>
    </w:p>
    <w:p>
      <w:pPr>
        <w:rPr>
          <w:sz w:val="22"/>
        </w:rPr>
      </w:pPr>
    </w:p>
    <w:p>
      <w:pPr>
        <w:spacing w:line="360" w:lineRule="auto"/>
        <w:ind w:left="3780" w:leftChars="1800" w:firstLine="2240" w:firstLineChars="800"/>
        <w:jc w:val="right"/>
        <w:rPr>
          <w:rFonts w:ascii="黑体" w:hAnsi="黑体" w:eastAsia="黑体" w:cs="黑体"/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5162870"/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3"/>
      <w:jc w:val="center"/>
      <w:rPr>
        <w:rFonts w:ascii="黑体" w:hAnsi="黑体" w:eastAsia="黑体" w:cs="黑体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jc w:val="cent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2" name="WordPictureWatermark51696" descr="372868948583913122 -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1696" descr="372868948583913122 - 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5232400" cy="654050"/>
          <wp:effectExtent l="0" t="0" r="6350" b="12700"/>
          <wp:docPr id="3" name="图片 3" descr="C:\Users\56549\Desktop\initpintu_1.jpginitpintu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56549\Desktop\initpintu_1.jpginitpintu_1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240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1F063A"/>
    <w:multiLevelType w:val="multilevel"/>
    <w:tmpl w:val="E71F063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763059"/>
    <w:rsid w:val="000A78E0"/>
    <w:rsid w:val="0013107E"/>
    <w:rsid w:val="0018603B"/>
    <w:rsid w:val="001A4DA2"/>
    <w:rsid w:val="001A5D6D"/>
    <w:rsid w:val="00202CF1"/>
    <w:rsid w:val="002078F4"/>
    <w:rsid w:val="0037609E"/>
    <w:rsid w:val="003E70AB"/>
    <w:rsid w:val="00432673"/>
    <w:rsid w:val="00467331"/>
    <w:rsid w:val="004E4BBC"/>
    <w:rsid w:val="004F3B4C"/>
    <w:rsid w:val="00552DFD"/>
    <w:rsid w:val="005A15C1"/>
    <w:rsid w:val="00661262"/>
    <w:rsid w:val="006801C5"/>
    <w:rsid w:val="006F3F1B"/>
    <w:rsid w:val="007B30BF"/>
    <w:rsid w:val="007E28DC"/>
    <w:rsid w:val="007E4032"/>
    <w:rsid w:val="007E5061"/>
    <w:rsid w:val="00804097"/>
    <w:rsid w:val="008773C3"/>
    <w:rsid w:val="008C4940"/>
    <w:rsid w:val="008E0D46"/>
    <w:rsid w:val="00935A21"/>
    <w:rsid w:val="00936D3C"/>
    <w:rsid w:val="009A0FE8"/>
    <w:rsid w:val="009E37E6"/>
    <w:rsid w:val="009F6946"/>
    <w:rsid w:val="00A24D2B"/>
    <w:rsid w:val="00A42C03"/>
    <w:rsid w:val="00A97FCB"/>
    <w:rsid w:val="00AC0D2B"/>
    <w:rsid w:val="00B53FFA"/>
    <w:rsid w:val="00CA3E8B"/>
    <w:rsid w:val="00CE43ED"/>
    <w:rsid w:val="00D775CA"/>
    <w:rsid w:val="00D83F34"/>
    <w:rsid w:val="00D91EA4"/>
    <w:rsid w:val="00DB050B"/>
    <w:rsid w:val="00DB3D61"/>
    <w:rsid w:val="00E84A02"/>
    <w:rsid w:val="00E90734"/>
    <w:rsid w:val="00EA7D09"/>
    <w:rsid w:val="00EB0F84"/>
    <w:rsid w:val="00EF091D"/>
    <w:rsid w:val="00F07B92"/>
    <w:rsid w:val="00F20B08"/>
    <w:rsid w:val="00F571CA"/>
    <w:rsid w:val="00F80A34"/>
    <w:rsid w:val="013C7661"/>
    <w:rsid w:val="020422C3"/>
    <w:rsid w:val="02163896"/>
    <w:rsid w:val="022D3AD9"/>
    <w:rsid w:val="02AC3EFA"/>
    <w:rsid w:val="030D1291"/>
    <w:rsid w:val="06393277"/>
    <w:rsid w:val="075B2D22"/>
    <w:rsid w:val="077F5CAD"/>
    <w:rsid w:val="099C0D9F"/>
    <w:rsid w:val="0A8B6742"/>
    <w:rsid w:val="0BF2780A"/>
    <w:rsid w:val="0C207E6A"/>
    <w:rsid w:val="0C775E0F"/>
    <w:rsid w:val="0D2E343C"/>
    <w:rsid w:val="0ECF293F"/>
    <w:rsid w:val="0F427F23"/>
    <w:rsid w:val="0F881F37"/>
    <w:rsid w:val="10B81E15"/>
    <w:rsid w:val="11FD5574"/>
    <w:rsid w:val="129C4AF6"/>
    <w:rsid w:val="12DA5486"/>
    <w:rsid w:val="13A92E30"/>
    <w:rsid w:val="140B65EC"/>
    <w:rsid w:val="1417285F"/>
    <w:rsid w:val="158C3585"/>
    <w:rsid w:val="15C5306A"/>
    <w:rsid w:val="17327D15"/>
    <w:rsid w:val="1AA11698"/>
    <w:rsid w:val="1B5107D2"/>
    <w:rsid w:val="1CD92308"/>
    <w:rsid w:val="1CF0357F"/>
    <w:rsid w:val="201346CD"/>
    <w:rsid w:val="22945DA5"/>
    <w:rsid w:val="23AF0CA3"/>
    <w:rsid w:val="23B22CC6"/>
    <w:rsid w:val="23C418DF"/>
    <w:rsid w:val="25763059"/>
    <w:rsid w:val="25D443B6"/>
    <w:rsid w:val="26916A3F"/>
    <w:rsid w:val="27524297"/>
    <w:rsid w:val="27BE5701"/>
    <w:rsid w:val="29CE62E8"/>
    <w:rsid w:val="2D4926FF"/>
    <w:rsid w:val="2DA90B15"/>
    <w:rsid w:val="2E9029E7"/>
    <w:rsid w:val="304D55C5"/>
    <w:rsid w:val="34222B73"/>
    <w:rsid w:val="347863AC"/>
    <w:rsid w:val="347A4FA7"/>
    <w:rsid w:val="35CC5DF5"/>
    <w:rsid w:val="3AFC478D"/>
    <w:rsid w:val="3B5B3636"/>
    <w:rsid w:val="3C355E8C"/>
    <w:rsid w:val="3D897A47"/>
    <w:rsid w:val="3E0D0607"/>
    <w:rsid w:val="3E367CE8"/>
    <w:rsid w:val="400E03B4"/>
    <w:rsid w:val="4021221D"/>
    <w:rsid w:val="406A0FA7"/>
    <w:rsid w:val="43074271"/>
    <w:rsid w:val="48D8450D"/>
    <w:rsid w:val="494B4325"/>
    <w:rsid w:val="49E63C61"/>
    <w:rsid w:val="4A082B2F"/>
    <w:rsid w:val="4A5747E9"/>
    <w:rsid w:val="4AB17833"/>
    <w:rsid w:val="4B1A280C"/>
    <w:rsid w:val="4DA43304"/>
    <w:rsid w:val="4DE83A60"/>
    <w:rsid w:val="4DF946F8"/>
    <w:rsid w:val="4F162A1B"/>
    <w:rsid w:val="54B25FA7"/>
    <w:rsid w:val="55A35E38"/>
    <w:rsid w:val="55C6177E"/>
    <w:rsid w:val="560D6998"/>
    <w:rsid w:val="566B21A5"/>
    <w:rsid w:val="57964A55"/>
    <w:rsid w:val="59ED14D4"/>
    <w:rsid w:val="5B263A20"/>
    <w:rsid w:val="5BCF4316"/>
    <w:rsid w:val="5D6445B3"/>
    <w:rsid w:val="5DEC3886"/>
    <w:rsid w:val="5E443782"/>
    <w:rsid w:val="5FC375F7"/>
    <w:rsid w:val="60CD10B6"/>
    <w:rsid w:val="628F6357"/>
    <w:rsid w:val="6352297D"/>
    <w:rsid w:val="639041DC"/>
    <w:rsid w:val="64696F33"/>
    <w:rsid w:val="64DD6AFD"/>
    <w:rsid w:val="6544223A"/>
    <w:rsid w:val="66507D19"/>
    <w:rsid w:val="667163F2"/>
    <w:rsid w:val="69BB7AE5"/>
    <w:rsid w:val="6A996B61"/>
    <w:rsid w:val="6B8D15E7"/>
    <w:rsid w:val="6C0A6D73"/>
    <w:rsid w:val="6C9F196A"/>
    <w:rsid w:val="6D535020"/>
    <w:rsid w:val="71B81DF2"/>
    <w:rsid w:val="747A2041"/>
    <w:rsid w:val="75654098"/>
    <w:rsid w:val="77125254"/>
    <w:rsid w:val="77807AEC"/>
    <w:rsid w:val="79727C1C"/>
    <w:rsid w:val="7D9B60EE"/>
    <w:rsid w:val="7ECD5F7C"/>
    <w:rsid w:val="7F7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7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Balloon Text"/>
    <w:basedOn w:val="1"/>
    <w:link w:val="24"/>
    <w:qFormat/>
    <w:uiPriority w:val="0"/>
    <w:rPr>
      <w:sz w:val="18"/>
      <w:szCs w:val="18"/>
    </w:rPr>
  </w:style>
  <w:style w:type="paragraph" w:styleId="13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6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8">
    <w:name w:val="annotation reference"/>
    <w:basedOn w:val="17"/>
    <w:semiHidden/>
    <w:unhideWhenUsed/>
    <w:qFormat/>
    <w:uiPriority w:val="99"/>
    <w:rPr>
      <w:sz w:val="21"/>
      <w:szCs w:val="21"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3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24">
    <w:name w:val="批注框文本 字符"/>
    <w:basedOn w:val="17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字符"/>
    <w:basedOn w:val="17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6">
    <w:name w:val="标题 字符"/>
    <w:basedOn w:val="17"/>
    <w:link w:val="16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549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E261C1-A914-41CD-ABB0-62E7F6E841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80</Words>
  <Characters>462</Characters>
  <Lines>3</Lines>
  <Paragraphs>1</Paragraphs>
  <TotalTime>7</TotalTime>
  <ScaleCrop>false</ScaleCrop>
  <LinksUpToDate>false</LinksUpToDate>
  <CharactersWithSpaces>541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2018-11-07T05:13:00Z</dcterms:created>
  <dc:creator>H</dc:creator>
  <cp:lastModifiedBy>有志青年～鹏</cp:lastModifiedBy>
  <dcterms:modified xsi:type="dcterms:W3CDTF">2018-11-13T06:49:30Z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