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E8" w:rsidRDefault="00782B0E" w:rsidP="00F77EE8">
      <w:pPr>
        <w:jc w:val="left"/>
        <w:rPr>
          <w:rFonts w:ascii="方正小标宋简体" w:eastAsia="方正小标宋简体" w:hAnsi="华文中宋" w:cs="仿宋_GB2312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华文中宋" w:cs="仿宋_GB2312" w:hint="eastAsia"/>
          <w:color w:val="000000"/>
          <w:kern w:val="0"/>
          <w:sz w:val="36"/>
          <w:szCs w:val="36"/>
        </w:rPr>
        <w:t>附件</w:t>
      </w:r>
      <w:r w:rsidR="009306F0">
        <w:rPr>
          <w:rFonts w:ascii="方正小标宋简体" w:eastAsia="方正小标宋简体" w:hAnsi="华文中宋" w:cs="仿宋_GB2312" w:hint="eastAsia"/>
          <w:color w:val="000000"/>
          <w:kern w:val="0"/>
          <w:sz w:val="36"/>
          <w:szCs w:val="36"/>
        </w:rPr>
        <w:t>1</w:t>
      </w:r>
      <w:r w:rsidR="00F77EE8">
        <w:rPr>
          <w:rFonts w:ascii="方正小标宋简体" w:eastAsia="方正小标宋简体" w:hAnsi="华文中宋" w:cs="仿宋_GB2312" w:hint="eastAsia"/>
          <w:color w:val="000000"/>
          <w:kern w:val="0"/>
          <w:sz w:val="36"/>
          <w:szCs w:val="36"/>
        </w:rPr>
        <w:t xml:space="preserve"> </w:t>
      </w:r>
    </w:p>
    <w:p w:rsidR="00460463" w:rsidRDefault="00460463" w:rsidP="00F77EE8">
      <w:pPr>
        <w:jc w:val="left"/>
        <w:rPr>
          <w:rFonts w:ascii="方正小标宋简体" w:eastAsia="方正小标宋简体" w:hAnsi="华文中宋" w:cs="仿宋_GB2312"/>
          <w:color w:val="000000"/>
          <w:kern w:val="0"/>
          <w:sz w:val="36"/>
          <w:szCs w:val="36"/>
        </w:rPr>
      </w:pPr>
    </w:p>
    <w:p w:rsidR="00B04513" w:rsidRDefault="00B04513" w:rsidP="00302435">
      <w:pPr>
        <w:jc w:val="center"/>
        <w:rPr>
          <w:rFonts w:ascii="方正小标宋简体" w:eastAsia="方正小标宋简体" w:hAnsi="华文中宋" w:cs="仿宋_GB2312"/>
          <w:color w:val="000000"/>
          <w:kern w:val="0"/>
          <w:sz w:val="36"/>
          <w:szCs w:val="36"/>
        </w:rPr>
      </w:pPr>
      <w:r w:rsidRPr="00B04513">
        <w:rPr>
          <w:rFonts w:ascii="方正小标宋简体" w:eastAsia="方正小标宋简体" w:hAnsi="华文中宋" w:cs="仿宋_GB2312" w:hint="eastAsia"/>
          <w:color w:val="000000"/>
          <w:kern w:val="0"/>
          <w:sz w:val="36"/>
          <w:szCs w:val="36"/>
        </w:rPr>
        <w:t>创新人才培养班警告及转出学生名单汇总表</w:t>
      </w:r>
    </w:p>
    <w:p w:rsidR="00B04513" w:rsidRDefault="00B04513" w:rsidP="00F77EE8">
      <w:pPr>
        <w:rPr>
          <w:rFonts w:ascii="方正小标宋简体" w:eastAsia="方正小标宋简体" w:hAnsi="华文中宋" w:cs="仿宋_GB2312"/>
          <w:color w:val="000000"/>
          <w:kern w:val="0"/>
          <w:sz w:val="36"/>
          <w:szCs w:val="36"/>
        </w:rPr>
      </w:pPr>
    </w:p>
    <w:p w:rsidR="00F77EE8" w:rsidRDefault="00F77EE8" w:rsidP="00F77EE8">
      <w:pPr>
        <w:rPr>
          <w:rFonts w:ascii="方正小标宋简体" w:eastAsia="方正小标宋简体" w:hAnsi="华文中宋" w:cs="仿宋_GB2312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华文中宋" w:cs="仿宋_GB2312" w:hint="eastAsia"/>
          <w:color w:val="000000"/>
          <w:kern w:val="0"/>
          <w:sz w:val="36"/>
          <w:szCs w:val="36"/>
        </w:rPr>
        <w:t>学院</w:t>
      </w:r>
      <w:r w:rsidR="00314F6E">
        <w:rPr>
          <w:rFonts w:ascii="方正小标宋简体" w:eastAsia="方正小标宋简体" w:hAnsi="华文中宋" w:cs="仿宋_GB2312" w:hint="eastAsia"/>
          <w:color w:val="000000"/>
          <w:kern w:val="0"/>
          <w:sz w:val="36"/>
          <w:szCs w:val="36"/>
        </w:rPr>
        <w:t>(盖章)</w:t>
      </w:r>
      <w:r>
        <w:rPr>
          <w:rFonts w:ascii="方正小标宋简体" w:eastAsia="方正小标宋简体" w:hAnsi="华文中宋" w:cs="仿宋_GB2312" w:hint="eastAsia"/>
          <w:color w:val="000000"/>
          <w:kern w:val="0"/>
          <w:sz w:val="36"/>
          <w:szCs w:val="36"/>
        </w:rPr>
        <w:t>：</w:t>
      </w:r>
    </w:p>
    <w:p w:rsidR="00F77EE8" w:rsidRDefault="00F77EE8" w:rsidP="00F77EE8">
      <w:pPr>
        <w:rPr>
          <w:rFonts w:ascii="方正小标宋简体" w:eastAsia="方正小标宋简体" w:hAnsi="华文中宋" w:cs="仿宋_GB2312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华文中宋" w:cs="仿宋_GB2312" w:hint="eastAsia"/>
          <w:color w:val="000000"/>
          <w:kern w:val="0"/>
          <w:sz w:val="36"/>
          <w:szCs w:val="36"/>
        </w:rPr>
        <w:t>学期：201</w:t>
      </w:r>
      <w:r w:rsidR="00B04513">
        <w:rPr>
          <w:rFonts w:ascii="方正小标宋简体" w:eastAsia="方正小标宋简体" w:hAnsi="华文中宋" w:cs="仿宋_GB2312" w:hint="eastAsia"/>
          <w:color w:val="000000"/>
          <w:kern w:val="0"/>
          <w:sz w:val="36"/>
          <w:szCs w:val="36"/>
        </w:rPr>
        <w:t>6</w:t>
      </w:r>
      <w:r>
        <w:rPr>
          <w:rFonts w:ascii="方正小标宋简体" w:eastAsia="方正小标宋简体" w:hAnsi="华文中宋" w:cs="仿宋_GB2312" w:hint="eastAsia"/>
          <w:color w:val="000000"/>
          <w:kern w:val="0"/>
          <w:sz w:val="36"/>
          <w:szCs w:val="36"/>
        </w:rPr>
        <w:t>-201</w:t>
      </w:r>
      <w:r w:rsidR="00B04513">
        <w:rPr>
          <w:rFonts w:ascii="方正小标宋简体" w:eastAsia="方正小标宋简体" w:hAnsi="华文中宋" w:cs="仿宋_GB2312" w:hint="eastAsia"/>
          <w:color w:val="000000"/>
          <w:kern w:val="0"/>
          <w:sz w:val="36"/>
          <w:szCs w:val="36"/>
        </w:rPr>
        <w:t>7</w:t>
      </w:r>
      <w:r>
        <w:rPr>
          <w:rFonts w:ascii="方正小标宋简体" w:eastAsia="方正小标宋简体" w:hAnsi="华文中宋" w:cs="仿宋_GB2312" w:hint="eastAsia"/>
          <w:color w:val="000000"/>
          <w:kern w:val="0"/>
          <w:sz w:val="36"/>
          <w:szCs w:val="36"/>
        </w:rPr>
        <w:t>-</w:t>
      </w:r>
      <w:r w:rsidR="00405D59">
        <w:rPr>
          <w:rFonts w:ascii="方正小标宋简体" w:eastAsia="方正小标宋简体" w:hAnsi="华文中宋" w:cs="仿宋_GB2312" w:hint="eastAsia"/>
          <w:color w:val="000000"/>
          <w:kern w:val="0"/>
          <w:sz w:val="36"/>
          <w:szCs w:val="36"/>
        </w:rPr>
        <w:t>1</w:t>
      </w:r>
    </w:p>
    <w:p w:rsidR="005074A2" w:rsidRDefault="005074A2" w:rsidP="00F77EE8">
      <w:pPr>
        <w:rPr>
          <w:rFonts w:ascii="方正小标宋简体" w:eastAsia="方正小标宋简体" w:hAnsi="华文中宋" w:cs="仿宋_GB2312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华文中宋" w:cs="仿宋_GB2312" w:hint="eastAsia"/>
          <w:color w:val="000000"/>
          <w:kern w:val="0"/>
          <w:sz w:val="36"/>
          <w:szCs w:val="36"/>
        </w:rPr>
        <w:t>一、警告名单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1"/>
        <w:gridCol w:w="2670"/>
        <w:gridCol w:w="3261"/>
        <w:gridCol w:w="1559"/>
      </w:tblGrid>
      <w:tr w:rsidR="00F823FD" w:rsidRPr="00845FFC" w:rsidTr="00F823FD">
        <w:tc>
          <w:tcPr>
            <w:tcW w:w="1521" w:type="dxa"/>
          </w:tcPr>
          <w:p w:rsidR="00F823FD" w:rsidRPr="00845FFC" w:rsidRDefault="00F823FD" w:rsidP="00845FFC">
            <w:pPr>
              <w:spacing w:after="200"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  <w:r w:rsidRPr="00845FFC">
              <w:rPr>
                <w:rFonts w:ascii="宋体" w:hAnsi="宋体" w:hint="eastAsia"/>
                <w:sz w:val="32"/>
                <w:szCs w:val="32"/>
              </w:rPr>
              <w:t>学号</w:t>
            </w:r>
          </w:p>
        </w:tc>
        <w:tc>
          <w:tcPr>
            <w:tcW w:w="2670" w:type="dxa"/>
          </w:tcPr>
          <w:p w:rsidR="00F823FD" w:rsidRPr="00845FFC" w:rsidRDefault="00F823FD" w:rsidP="00845FFC">
            <w:pPr>
              <w:spacing w:after="200"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  <w:r w:rsidRPr="00845FFC">
              <w:rPr>
                <w:rFonts w:ascii="宋体" w:hAnsi="宋体" w:hint="eastAsia"/>
                <w:sz w:val="32"/>
                <w:szCs w:val="32"/>
              </w:rPr>
              <w:t>姓名</w:t>
            </w:r>
          </w:p>
        </w:tc>
        <w:tc>
          <w:tcPr>
            <w:tcW w:w="3261" w:type="dxa"/>
          </w:tcPr>
          <w:p w:rsidR="00F823FD" w:rsidRPr="00845FFC" w:rsidRDefault="00F823FD" w:rsidP="00845FFC">
            <w:pPr>
              <w:spacing w:after="200"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  <w:r w:rsidRPr="00845FFC">
              <w:rPr>
                <w:rFonts w:ascii="宋体" w:hAnsi="宋体" w:hint="eastAsia"/>
                <w:sz w:val="32"/>
                <w:szCs w:val="32"/>
              </w:rPr>
              <w:t>班级</w:t>
            </w:r>
          </w:p>
        </w:tc>
        <w:tc>
          <w:tcPr>
            <w:tcW w:w="1559" w:type="dxa"/>
          </w:tcPr>
          <w:p w:rsidR="00F823FD" w:rsidRPr="00845FFC" w:rsidRDefault="00F823FD" w:rsidP="00845FFC">
            <w:pPr>
              <w:spacing w:after="200"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  <w:r w:rsidRPr="00845FFC">
              <w:rPr>
                <w:rFonts w:ascii="宋体" w:hAnsi="宋体" w:hint="eastAsia"/>
                <w:sz w:val="32"/>
                <w:szCs w:val="32"/>
              </w:rPr>
              <w:t>备注</w:t>
            </w:r>
          </w:p>
        </w:tc>
      </w:tr>
      <w:tr w:rsidR="00F823FD" w:rsidRPr="00845FFC" w:rsidTr="00F823FD">
        <w:tc>
          <w:tcPr>
            <w:tcW w:w="1521" w:type="dxa"/>
          </w:tcPr>
          <w:p w:rsidR="00F823FD" w:rsidRPr="00845FFC" w:rsidRDefault="00F823FD" w:rsidP="00845FFC">
            <w:pPr>
              <w:spacing w:after="200"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670" w:type="dxa"/>
          </w:tcPr>
          <w:p w:rsidR="00F823FD" w:rsidRPr="00845FFC" w:rsidRDefault="00F823FD" w:rsidP="00845FFC">
            <w:pPr>
              <w:spacing w:after="200"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261" w:type="dxa"/>
          </w:tcPr>
          <w:p w:rsidR="00F823FD" w:rsidRPr="00845FFC" w:rsidRDefault="00F823FD" w:rsidP="00845FFC">
            <w:pPr>
              <w:spacing w:after="200"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F823FD" w:rsidRPr="00845FFC" w:rsidRDefault="00F823FD" w:rsidP="00845FFC">
            <w:pPr>
              <w:spacing w:after="200" w:line="360" w:lineRule="auto"/>
              <w:rPr>
                <w:rFonts w:ascii="宋体" w:hAnsi="宋体"/>
                <w:sz w:val="32"/>
                <w:szCs w:val="32"/>
              </w:rPr>
            </w:pPr>
          </w:p>
        </w:tc>
      </w:tr>
      <w:tr w:rsidR="00F823FD" w:rsidRPr="00845FFC" w:rsidTr="00F823FD">
        <w:tc>
          <w:tcPr>
            <w:tcW w:w="1521" w:type="dxa"/>
          </w:tcPr>
          <w:p w:rsidR="00F823FD" w:rsidRPr="00845FFC" w:rsidRDefault="00F823FD" w:rsidP="00845FFC">
            <w:pPr>
              <w:spacing w:after="200"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670" w:type="dxa"/>
          </w:tcPr>
          <w:p w:rsidR="00F823FD" w:rsidRPr="00845FFC" w:rsidRDefault="00F823FD" w:rsidP="00845FFC">
            <w:pPr>
              <w:spacing w:after="200"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261" w:type="dxa"/>
          </w:tcPr>
          <w:p w:rsidR="00F823FD" w:rsidRPr="00845FFC" w:rsidRDefault="00F823FD" w:rsidP="00845FFC">
            <w:pPr>
              <w:spacing w:after="200"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F823FD" w:rsidRPr="00845FFC" w:rsidRDefault="00F823FD" w:rsidP="00845FFC">
            <w:pPr>
              <w:spacing w:after="200" w:line="360" w:lineRule="auto"/>
              <w:rPr>
                <w:rFonts w:ascii="宋体" w:hAnsi="宋体"/>
                <w:sz w:val="32"/>
                <w:szCs w:val="32"/>
              </w:rPr>
            </w:pPr>
          </w:p>
        </w:tc>
      </w:tr>
      <w:tr w:rsidR="00F823FD" w:rsidRPr="00845FFC" w:rsidTr="00F823FD">
        <w:tc>
          <w:tcPr>
            <w:tcW w:w="1521" w:type="dxa"/>
          </w:tcPr>
          <w:p w:rsidR="00F823FD" w:rsidRPr="00845FFC" w:rsidRDefault="00F823FD" w:rsidP="00845FFC">
            <w:pPr>
              <w:spacing w:after="200"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670" w:type="dxa"/>
          </w:tcPr>
          <w:p w:rsidR="00F823FD" w:rsidRPr="00845FFC" w:rsidRDefault="00F823FD" w:rsidP="00845FFC">
            <w:pPr>
              <w:spacing w:after="200"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261" w:type="dxa"/>
          </w:tcPr>
          <w:p w:rsidR="00F823FD" w:rsidRPr="00845FFC" w:rsidRDefault="00F823FD" w:rsidP="00845FFC">
            <w:pPr>
              <w:spacing w:after="200"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F823FD" w:rsidRPr="00845FFC" w:rsidRDefault="00F823FD" w:rsidP="00845FFC">
            <w:pPr>
              <w:spacing w:after="200" w:line="360" w:lineRule="auto"/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5074A2" w:rsidRDefault="005074A2" w:rsidP="005074A2">
      <w:pPr>
        <w:rPr>
          <w:rFonts w:ascii="方正小标宋简体" w:eastAsia="方正小标宋简体" w:hAnsi="华文中宋" w:cs="仿宋_GB2312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华文中宋" w:cs="仿宋_GB2312" w:hint="eastAsia"/>
          <w:color w:val="000000"/>
          <w:kern w:val="0"/>
          <w:sz w:val="36"/>
          <w:szCs w:val="36"/>
        </w:rPr>
        <w:t>二、转出名单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1"/>
        <w:gridCol w:w="1522"/>
        <w:gridCol w:w="1460"/>
        <w:gridCol w:w="2949"/>
        <w:gridCol w:w="1559"/>
      </w:tblGrid>
      <w:tr w:rsidR="006423BC" w:rsidRPr="00845FFC" w:rsidTr="00374A68">
        <w:tc>
          <w:tcPr>
            <w:tcW w:w="1521" w:type="dxa"/>
          </w:tcPr>
          <w:p w:rsidR="006423BC" w:rsidRPr="00845FFC" w:rsidRDefault="006423BC" w:rsidP="00845FFC">
            <w:pPr>
              <w:spacing w:after="200"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  <w:r w:rsidRPr="00845FFC">
              <w:rPr>
                <w:rFonts w:ascii="宋体" w:hAnsi="宋体" w:hint="eastAsia"/>
                <w:sz w:val="32"/>
                <w:szCs w:val="32"/>
              </w:rPr>
              <w:t>学号</w:t>
            </w:r>
          </w:p>
        </w:tc>
        <w:tc>
          <w:tcPr>
            <w:tcW w:w="1522" w:type="dxa"/>
          </w:tcPr>
          <w:p w:rsidR="006423BC" w:rsidRPr="00845FFC" w:rsidRDefault="006423BC" w:rsidP="00845FFC">
            <w:pPr>
              <w:spacing w:after="200"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  <w:r w:rsidRPr="00845FFC">
              <w:rPr>
                <w:rFonts w:ascii="宋体" w:hAnsi="宋体" w:hint="eastAsia"/>
                <w:sz w:val="32"/>
                <w:szCs w:val="32"/>
              </w:rPr>
              <w:t>姓名</w:t>
            </w:r>
          </w:p>
        </w:tc>
        <w:tc>
          <w:tcPr>
            <w:tcW w:w="1460" w:type="dxa"/>
          </w:tcPr>
          <w:p w:rsidR="006423BC" w:rsidRPr="00845FFC" w:rsidRDefault="006423BC" w:rsidP="00845FFC">
            <w:pPr>
              <w:spacing w:after="200"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  <w:r w:rsidRPr="00845FFC">
              <w:rPr>
                <w:rFonts w:ascii="宋体" w:hAnsi="宋体" w:hint="eastAsia"/>
                <w:sz w:val="32"/>
                <w:szCs w:val="32"/>
              </w:rPr>
              <w:t>原班级</w:t>
            </w:r>
          </w:p>
        </w:tc>
        <w:tc>
          <w:tcPr>
            <w:tcW w:w="2949" w:type="dxa"/>
          </w:tcPr>
          <w:p w:rsidR="006423BC" w:rsidRPr="00845FFC" w:rsidRDefault="006423BC" w:rsidP="00845FFC">
            <w:pPr>
              <w:spacing w:after="200"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  <w:r w:rsidRPr="00845FFC">
              <w:rPr>
                <w:rFonts w:ascii="宋体" w:hAnsi="宋体" w:hint="eastAsia"/>
                <w:sz w:val="32"/>
                <w:szCs w:val="32"/>
              </w:rPr>
              <w:t>拟转入专业</w:t>
            </w:r>
          </w:p>
        </w:tc>
        <w:tc>
          <w:tcPr>
            <w:tcW w:w="1559" w:type="dxa"/>
          </w:tcPr>
          <w:p w:rsidR="006423BC" w:rsidRPr="00845FFC" w:rsidRDefault="006423BC" w:rsidP="00845FFC">
            <w:pPr>
              <w:spacing w:after="200"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  <w:r w:rsidRPr="00845FFC">
              <w:rPr>
                <w:rFonts w:ascii="宋体" w:hAnsi="宋体" w:hint="eastAsia"/>
                <w:sz w:val="32"/>
                <w:szCs w:val="32"/>
              </w:rPr>
              <w:t>备注</w:t>
            </w:r>
          </w:p>
        </w:tc>
      </w:tr>
      <w:tr w:rsidR="006423BC" w:rsidRPr="00845FFC" w:rsidTr="00374A68">
        <w:tc>
          <w:tcPr>
            <w:tcW w:w="1521" w:type="dxa"/>
          </w:tcPr>
          <w:p w:rsidR="006423BC" w:rsidRPr="00845FFC" w:rsidRDefault="006423BC" w:rsidP="00845FFC">
            <w:pPr>
              <w:spacing w:after="200"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22" w:type="dxa"/>
          </w:tcPr>
          <w:p w:rsidR="006423BC" w:rsidRPr="00845FFC" w:rsidRDefault="006423BC" w:rsidP="00845FFC">
            <w:pPr>
              <w:spacing w:after="200"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60" w:type="dxa"/>
          </w:tcPr>
          <w:p w:rsidR="006423BC" w:rsidRPr="00845FFC" w:rsidRDefault="006423BC" w:rsidP="00845FFC">
            <w:pPr>
              <w:spacing w:after="200"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49" w:type="dxa"/>
          </w:tcPr>
          <w:p w:rsidR="006423BC" w:rsidRPr="00845FFC" w:rsidRDefault="006423BC" w:rsidP="00845FFC">
            <w:pPr>
              <w:spacing w:after="200"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6423BC" w:rsidRPr="00845FFC" w:rsidRDefault="006423BC" w:rsidP="00845FFC">
            <w:pPr>
              <w:spacing w:after="200" w:line="360" w:lineRule="auto"/>
              <w:rPr>
                <w:rFonts w:ascii="宋体" w:hAnsi="宋体"/>
                <w:sz w:val="32"/>
                <w:szCs w:val="32"/>
              </w:rPr>
            </w:pPr>
          </w:p>
        </w:tc>
      </w:tr>
      <w:tr w:rsidR="006423BC" w:rsidRPr="00845FFC" w:rsidTr="00374A68">
        <w:tc>
          <w:tcPr>
            <w:tcW w:w="1521" w:type="dxa"/>
          </w:tcPr>
          <w:p w:rsidR="006423BC" w:rsidRPr="00845FFC" w:rsidRDefault="006423BC" w:rsidP="00845FFC">
            <w:pPr>
              <w:spacing w:after="200"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22" w:type="dxa"/>
          </w:tcPr>
          <w:p w:rsidR="006423BC" w:rsidRPr="00845FFC" w:rsidRDefault="006423BC" w:rsidP="00845FFC">
            <w:pPr>
              <w:spacing w:after="200"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60" w:type="dxa"/>
          </w:tcPr>
          <w:p w:rsidR="006423BC" w:rsidRPr="00845FFC" w:rsidRDefault="006423BC" w:rsidP="00845FFC">
            <w:pPr>
              <w:spacing w:after="200"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49" w:type="dxa"/>
          </w:tcPr>
          <w:p w:rsidR="006423BC" w:rsidRPr="00845FFC" w:rsidRDefault="006423BC" w:rsidP="00845FFC">
            <w:pPr>
              <w:spacing w:after="200"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6423BC" w:rsidRPr="00845FFC" w:rsidRDefault="006423BC" w:rsidP="00845FFC">
            <w:pPr>
              <w:spacing w:after="200" w:line="360" w:lineRule="auto"/>
              <w:rPr>
                <w:rFonts w:ascii="宋体" w:hAnsi="宋体"/>
                <w:sz w:val="32"/>
                <w:szCs w:val="32"/>
              </w:rPr>
            </w:pPr>
          </w:p>
        </w:tc>
      </w:tr>
      <w:tr w:rsidR="006423BC" w:rsidRPr="00845FFC" w:rsidTr="00374A68">
        <w:tc>
          <w:tcPr>
            <w:tcW w:w="1521" w:type="dxa"/>
          </w:tcPr>
          <w:p w:rsidR="006423BC" w:rsidRPr="00845FFC" w:rsidRDefault="006423BC" w:rsidP="00845FFC">
            <w:pPr>
              <w:spacing w:after="200"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22" w:type="dxa"/>
          </w:tcPr>
          <w:p w:rsidR="006423BC" w:rsidRPr="00845FFC" w:rsidRDefault="006423BC" w:rsidP="00845FFC">
            <w:pPr>
              <w:spacing w:after="200"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60" w:type="dxa"/>
          </w:tcPr>
          <w:p w:rsidR="006423BC" w:rsidRPr="00845FFC" w:rsidRDefault="006423BC" w:rsidP="00845FFC">
            <w:pPr>
              <w:spacing w:after="200"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49" w:type="dxa"/>
          </w:tcPr>
          <w:p w:rsidR="006423BC" w:rsidRPr="00845FFC" w:rsidRDefault="006423BC" w:rsidP="00845FFC">
            <w:pPr>
              <w:spacing w:after="200"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6423BC" w:rsidRPr="00845FFC" w:rsidRDefault="006423BC" w:rsidP="00845FFC">
            <w:pPr>
              <w:spacing w:after="200" w:line="360" w:lineRule="auto"/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4E6B30" w:rsidRPr="00DD6D98" w:rsidRDefault="004E6B30" w:rsidP="00BE4EAC">
      <w:pPr>
        <w:rPr>
          <w:rFonts w:ascii="仿宋_GB2312" w:eastAsia="仿宋_GB2312"/>
          <w:sz w:val="32"/>
          <w:szCs w:val="32"/>
        </w:rPr>
      </w:pPr>
    </w:p>
    <w:sectPr w:rsidR="004E6B30" w:rsidRPr="00DD6D98" w:rsidSect="00B158FB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170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359" w:rsidRDefault="00537359">
      <w:r>
        <w:separator/>
      </w:r>
    </w:p>
  </w:endnote>
  <w:endnote w:type="continuationSeparator" w:id="0">
    <w:p w:rsidR="00537359" w:rsidRDefault="00537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4A2" w:rsidRPr="00603570" w:rsidRDefault="005074A2" w:rsidP="00F9718F">
    <w:pPr>
      <w:pStyle w:val="a4"/>
      <w:rPr>
        <w:rFonts w:ascii="宋体" w:hAnsi="宋体"/>
        <w:sz w:val="28"/>
        <w:szCs w:val="28"/>
      </w:rPr>
    </w:pPr>
    <w:r w:rsidRPr="00603570">
      <w:rPr>
        <w:rFonts w:ascii="宋体" w:hAnsi="宋体" w:hint="eastAsia"/>
        <w:sz w:val="28"/>
        <w:szCs w:val="28"/>
      </w:rPr>
      <w:t>—</w:t>
    </w:r>
    <w:r w:rsidR="00AF34FB" w:rsidRPr="00603570">
      <w:rPr>
        <w:rFonts w:ascii="宋体" w:hAnsi="宋体"/>
        <w:sz w:val="28"/>
        <w:szCs w:val="28"/>
      </w:rPr>
      <w:fldChar w:fldCharType="begin"/>
    </w:r>
    <w:r w:rsidRPr="00603570">
      <w:rPr>
        <w:rFonts w:ascii="宋体" w:hAnsi="宋体"/>
        <w:sz w:val="28"/>
        <w:szCs w:val="28"/>
      </w:rPr>
      <w:instrText xml:space="preserve"> PAGE   \* MERGEFORMAT </w:instrText>
    </w:r>
    <w:r w:rsidR="00AF34FB" w:rsidRPr="00603570">
      <w:rPr>
        <w:rFonts w:ascii="宋体" w:hAnsi="宋体"/>
        <w:sz w:val="28"/>
        <w:szCs w:val="28"/>
      </w:rPr>
      <w:fldChar w:fldCharType="separate"/>
    </w:r>
    <w:r w:rsidR="00BE4EAC" w:rsidRPr="00BE4EAC">
      <w:rPr>
        <w:rFonts w:ascii="宋体" w:hAnsi="宋体"/>
        <w:noProof/>
        <w:sz w:val="28"/>
        <w:szCs w:val="28"/>
        <w:lang w:val="zh-CN"/>
      </w:rPr>
      <w:t>2</w:t>
    </w:r>
    <w:r w:rsidR="00AF34FB" w:rsidRPr="00603570">
      <w:rPr>
        <w:rFonts w:ascii="宋体" w:hAnsi="宋体"/>
        <w:sz w:val="28"/>
        <w:szCs w:val="28"/>
      </w:rPr>
      <w:fldChar w:fldCharType="end"/>
    </w:r>
    <w:r w:rsidRPr="00603570">
      <w:rPr>
        <w:rFonts w:ascii="宋体" w:hAnsi="宋体" w:hint="eastAsia"/>
        <w:sz w:val="28"/>
        <w:szCs w:val="28"/>
      </w:rPr>
      <w:t>—</w:t>
    </w:r>
  </w:p>
  <w:p w:rsidR="005074A2" w:rsidRDefault="005074A2" w:rsidP="006E165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4A2" w:rsidRPr="00603570" w:rsidRDefault="005074A2" w:rsidP="005A502D">
    <w:pPr>
      <w:pStyle w:val="a4"/>
      <w:framePr w:wrap="around" w:vAnchor="text" w:hAnchor="margin" w:xAlign="center" w:y="1"/>
      <w:ind w:firstLineChars="2650" w:firstLine="7420"/>
      <w:rPr>
        <w:rFonts w:ascii="宋体" w:hAnsi="宋体"/>
        <w:sz w:val="28"/>
        <w:szCs w:val="28"/>
      </w:rPr>
    </w:pPr>
    <w:r w:rsidRPr="00603570">
      <w:rPr>
        <w:rFonts w:ascii="宋体" w:hAnsi="宋体" w:hint="eastAsia"/>
        <w:sz w:val="28"/>
        <w:szCs w:val="28"/>
      </w:rPr>
      <w:t>—</w:t>
    </w:r>
    <w:r w:rsidR="00AF34FB" w:rsidRPr="00603570">
      <w:rPr>
        <w:rFonts w:ascii="宋体" w:hAnsi="宋体"/>
        <w:sz w:val="28"/>
        <w:szCs w:val="28"/>
      </w:rPr>
      <w:fldChar w:fldCharType="begin"/>
    </w:r>
    <w:r w:rsidRPr="00603570">
      <w:rPr>
        <w:rFonts w:ascii="宋体" w:hAnsi="宋体"/>
        <w:sz w:val="28"/>
        <w:szCs w:val="28"/>
      </w:rPr>
      <w:instrText xml:space="preserve"> PAGE   \* MERGEFORMAT </w:instrText>
    </w:r>
    <w:r w:rsidR="00AF34FB" w:rsidRPr="00603570">
      <w:rPr>
        <w:rFonts w:ascii="宋体" w:hAnsi="宋体"/>
        <w:sz w:val="28"/>
        <w:szCs w:val="28"/>
      </w:rPr>
      <w:fldChar w:fldCharType="separate"/>
    </w:r>
    <w:r w:rsidR="00D87691" w:rsidRPr="00D87691">
      <w:rPr>
        <w:rFonts w:ascii="宋体" w:hAnsi="宋体"/>
        <w:noProof/>
        <w:sz w:val="28"/>
        <w:szCs w:val="28"/>
        <w:lang w:val="zh-CN"/>
      </w:rPr>
      <w:t>1</w:t>
    </w:r>
    <w:r w:rsidR="00AF34FB" w:rsidRPr="00603570">
      <w:rPr>
        <w:rFonts w:ascii="宋体" w:hAnsi="宋体"/>
        <w:sz w:val="28"/>
        <w:szCs w:val="28"/>
      </w:rPr>
      <w:fldChar w:fldCharType="end"/>
    </w:r>
    <w:r w:rsidRPr="00603570">
      <w:rPr>
        <w:rFonts w:ascii="宋体" w:hAnsi="宋体" w:hint="eastAsia"/>
        <w:sz w:val="28"/>
        <w:szCs w:val="28"/>
      </w:rPr>
      <w:t>—</w:t>
    </w:r>
  </w:p>
  <w:p w:rsidR="005074A2" w:rsidRDefault="005074A2" w:rsidP="006E165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359" w:rsidRDefault="00537359">
      <w:r>
        <w:separator/>
      </w:r>
    </w:p>
  </w:footnote>
  <w:footnote w:type="continuationSeparator" w:id="0">
    <w:p w:rsidR="00537359" w:rsidRDefault="00537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4A2" w:rsidRDefault="005074A2" w:rsidP="00CB44B4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6B5D"/>
    <w:multiLevelType w:val="hybridMultilevel"/>
    <w:tmpl w:val="62DAB42E"/>
    <w:lvl w:ilvl="0" w:tplc="1C86B850">
      <w:start w:val="1"/>
      <w:numFmt w:val="decimal"/>
      <w:lvlText w:val="%1、"/>
      <w:lvlJc w:val="left"/>
      <w:pPr>
        <w:tabs>
          <w:tab w:val="num" w:pos="1376"/>
        </w:tabs>
        <w:ind w:left="137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96"/>
        </w:tabs>
        <w:ind w:left="149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6"/>
        </w:tabs>
        <w:ind w:left="233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56"/>
        </w:tabs>
        <w:ind w:left="275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6"/>
        </w:tabs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6"/>
        </w:tabs>
        <w:ind w:left="359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16"/>
        </w:tabs>
        <w:ind w:left="401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6"/>
        </w:tabs>
        <w:ind w:left="4436" w:hanging="420"/>
      </w:pPr>
    </w:lvl>
  </w:abstractNum>
  <w:abstractNum w:abstractNumId="1">
    <w:nsid w:val="2D554D0F"/>
    <w:multiLevelType w:val="hybridMultilevel"/>
    <w:tmpl w:val="013214E8"/>
    <w:lvl w:ilvl="0" w:tplc="F6A81A58">
      <w:start w:val="1"/>
      <w:numFmt w:val="decimalFullWidth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3270E4D"/>
    <w:multiLevelType w:val="hybridMultilevel"/>
    <w:tmpl w:val="B1EC2C24"/>
    <w:lvl w:ilvl="0" w:tplc="723835BA">
      <w:start w:val="1"/>
      <w:numFmt w:val="decimalFullWidth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597151A"/>
    <w:multiLevelType w:val="hybridMultilevel"/>
    <w:tmpl w:val="2A3EDC86"/>
    <w:lvl w:ilvl="0" w:tplc="D1707224">
      <w:start w:val="1"/>
      <w:numFmt w:val="decimalFullWidth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77C071F"/>
    <w:multiLevelType w:val="hybridMultilevel"/>
    <w:tmpl w:val="DFA2D066"/>
    <w:lvl w:ilvl="0" w:tplc="C90E9FBE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5">
    <w:nsid w:val="7DCE24CC"/>
    <w:multiLevelType w:val="hybridMultilevel"/>
    <w:tmpl w:val="8D36C5F2"/>
    <w:lvl w:ilvl="0" w:tplc="EEBC5DD0">
      <w:start w:val="1"/>
      <w:numFmt w:val="decimal"/>
      <w:lvlText w:val="%1、"/>
      <w:lvlJc w:val="left"/>
      <w:pPr>
        <w:tabs>
          <w:tab w:val="num" w:pos="1376"/>
        </w:tabs>
        <w:ind w:left="137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96"/>
        </w:tabs>
        <w:ind w:left="149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6"/>
        </w:tabs>
        <w:ind w:left="233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56"/>
        </w:tabs>
        <w:ind w:left="275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6"/>
        </w:tabs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6"/>
        </w:tabs>
        <w:ind w:left="359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16"/>
        </w:tabs>
        <w:ind w:left="401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6"/>
        </w:tabs>
        <w:ind w:left="4436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19BD"/>
    <w:rsid w:val="00001861"/>
    <w:rsid w:val="00004873"/>
    <w:rsid w:val="00021C78"/>
    <w:rsid w:val="0003215C"/>
    <w:rsid w:val="00032F18"/>
    <w:rsid w:val="00036D33"/>
    <w:rsid w:val="0004471E"/>
    <w:rsid w:val="000459EF"/>
    <w:rsid w:val="000461D4"/>
    <w:rsid w:val="00053B31"/>
    <w:rsid w:val="0005629E"/>
    <w:rsid w:val="00060F1B"/>
    <w:rsid w:val="00066E0A"/>
    <w:rsid w:val="000705DE"/>
    <w:rsid w:val="00082A1B"/>
    <w:rsid w:val="00083C73"/>
    <w:rsid w:val="00085CB2"/>
    <w:rsid w:val="00093CE0"/>
    <w:rsid w:val="000A2E01"/>
    <w:rsid w:val="000A6AD7"/>
    <w:rsid w:val="000C2AD3"/>
    <w:rsid w:val="000D305E"/>
    <w:rsid w:val="000D30BC"/>
    <w:rsid w:val="000D3730"/>
    <w:rsid w:val="000D4E43"/>
    <w:rsid w:val="000F18E1"/>
    <w:rsid w:val="000F192C"/>
    <w:rsid w:val="000F7DD1"/>
    <w:rsid w:val="00121022"/>
    <w:rsid w:val="00127BF3"/>
    <w:rsid w:val="00140D62"/>
    <w:rsid w:val="001422A6"/>
    <w:rsid w:val="001464B9"/>
    <w:rsid w:val="00165269"/>
    <w:rsid w:val="00175867"/>
    <w:rsid w:val="00175BF1"/>
    <w:rsid w:val="00176727"/>
    <w:rsid w:val="00194E2E"/>
    <w:rsid w:val="00197EAE"/>
    <w:rsid w:val="001A20C8"/>
    <w:rsid w:val="001B12F6"/>
    <w:rsid w:val="001B38D1"/>
    <w:rsid w:val="001B3F57"/>
    <w:rsid w:val="001B7319"/>
    <w:rsid w:val="001B7C91"/>
    <w:rsid w:val="001C31AC"/>
    <w:rsid w:val="001C31E7"/>
    <w:rsid w:val="001C7BBF"/>
    <w:rsid w:val="001F1BF8"/>
    <w:rsid w:val="00207A7E"/>
    <w:rsid w:val="00214CF7"/>
    <w:rsid w:val="00226C7F"/>
    <w:rsid w:val="00226D0F"/>
    <w:rsid w:val="002324AC"/>
    <w:rsid w:val="002330BA"/>
    <w:rsid w:val="00240AED"/>
    <w:rsid w:val="0024163A"/>
    <w:rsid w:val="00241809"/>
    <w:rsid w:val="00242555"/>
    <w:rsid w:val="002435B0"/>
    <w:rsid w:val="00243C91"/>
    <w:rsid w:val="002458B9"/>
    <w:rsid w:val="002616BF"/>
    <w:rsid w:val="00273C19"/>
    <w:rsid w:val="00276754"/>
    <w:rsid w:val="0027729B"/>
    <w:rsid w:val="002843C3"/>
    <w:rsid w:val="002919C6"/>
    <w:rsid w:val="00297DF6"/>
    <w:rsid w:val="002A0EF8"/>
    <w:rsid w:val="002A43E2"/>
    <w:rsid w:val="002B3226"/>
    <w:rsid w:val="002B3362"/>
    <w:rsid w:val="002B5526"/>
    <w:rsid w:val="002C14FA"/>
    <w:rsid w:val="002C44B5"/>
    <w:rsid w:val="002C7C61"/>
    <w:rsid w:val="002D1A02"/>
    <w:rsid w:val="002D2B6F"/>
    <w:rsid w:val="002D45D9"/>
    <w:rsid w:val="002D6CCB"/>
    <w:rsid w:val="002D6CF1"/>
    <w:rsid w:val="002E68AC"/>
    <w:rsid w:val="002F13ED"/>
    <w:rsid w:val="002F2F7B"/>
    <w:rsid w:val="00302435"/>
    <w:rsid w:val="00310768"/>
    <w:rsid w:val="003126A7"/>
    <w:rsid w:val="00312BD8"/>
    <w:rsid w:val="00314F6E"/>
    <w:rsid w:val="0031791D"/>
    <w:rsid w:val="003313F6"/>
    <w:rsid w:val="00336A10"/>
    <w:rsid w:val="003456D6"/>
    <w:rsid w:val="00350996"/>
    <w:rsid w:val="00354580"/>
    <w:rsid w:val="00367B56"/>
    <w:rsid w:val="00374A68"/>
    <w:rsid w:val="00377804"/>
    <w:rsid w:val="003856CB"/>
    <w:rsid w:val="003B48D4"/>
    <w:rsid w:val="003B75BD"/>
    <w:rsid w:val="003C46BC"/>
    <w:rsid w:val="003C66C8"/>
    <w:rsid w:val="003E77FB"/>
    <w:rsid w:val="00401184"/>
    <w:rsid w:val="004044CA"/>
    <w:rsid w:val="00404784"/>
    <w:rsid w:val="00405D59"/>
    <w:rsid w:val="00415065"/>
    <w:rsid w:val="0041571A"/>
    <w:rsid w:val="0042007D"/>
    <w:rsid w:val="00423670"/>
    <w:rsid w:val="0043395A"/>
    <w:rsid w:val="00443D3C"/>
    <w:rsid w:val="004457E3"/>
    <w:rsid w:val="00445828"/>
    <w:rsid w:val="0045273E"/>
    <w:rsid w:val="00460463"/>
    <w:rsid w:val="004620B6"/>
    <w:rsid w:val="00470897"/>
    <w:rsid w:val="00471D9D"/>
    <w:rsid w:val="00477128"/>
    <w:rsid w:val="004811EA"/>
    <w:rsid w:val="00482634"/>
    <w:rsid w:val="004831E9"/>
    <w:rsid w:val="00483CA7"/>
    <w:rsid w:val="00493686"/>
    <w:rsid w:val="00494594"/>
    <w:rsid w:val="004A1E3E"/>
    <w:rsid w:val="004B224C"/>
    <w:rsid w:val="004C5822"/>
    <w:rsid w:val="004D50EB"/>
    <w:rsid w:val="004D53EC"/>
    <w:rsid w:val="004D6DEF"/>
    <w:rsid w:val="004E57CF"/>
    <w:rsid w:val="004E6B30"/>
    <w:rsid w:val="004F336C"/>
    <w:rsid w:val="004F3C88"/>
    <w:rsid w:val="004F5D4D"/>
    <w:rsid w:val="004F6C15"/>
    <w:rsid w:val="004F7130"/>
    <w:rsid w:val="00502869"/>
    <w:rsid w:val="00506A3B"/>
    <w:rsid w:val="005074A2"/>
    <w:rsid w:val="005113F1"/>
    <w:rsid w:val="00514AEC"/>
    <w:rsid w:val="0053044B"/>
    <w:rsid w:val="00533FD6"/>
    <w:rsid w:val="00537359"/>
    <w:rsid w:val="00541EC8"/>
    <w:rsid w:val="0054702E"/>
    <w:rsid w:val="00551618"/>
    <w:rsid w:val="00551675"/>
    <w:rsid w:val="00552C6B"/>
    <w:rsid w:val="00553C04"/>
    <w:rsid w:val="005615F8"/>
    <w:rsid w:val="0056352A"/>
    <w:rsid w:val="005651B5"/>
    <w:rsid w:val="005656B9"/>
    <w:rsid w:val="00565D6E"/>
    <w:rsid w:val="00565FE4"/>
    <w:rsid w:val="00597C77"/>
    <w:rsid w:val="005A4194"/>
    <w:rsid w:val="005A502D"/>
    <w:rsid w:val="005C7B1E"/>
    <w:rsid w:val="005D03CD"/>
    <w:rsid w:val="005D44F5"/>
    <w:rsid w:val="005D6243"/>
    <w:rsid w:val="005D79B9"/>
    <w:rsid w:val="005E6B98"/>
    <w:rsid w:val="005F75C5"/>
    <w:rsid w:val="005F78CC"/>
    <w:rsid w:val="00601641"/>
    <w:rsid w:val="00602612"/>
    <w:rsid w:val="006051D1"/>
    <w:rsid w:val="00613375"/>
    <w:rsid w:val="00613A3F"/>
    <w:rsid w:val="00613EF1"/>
    <w:rsid w:val="00623486"/>
    <w:rsid w:val="006257E8"/>
    <w:rsid w:val="00626944"/>
    <w:rsid w:val="00640F90"/>
    <w:rsid w:val="006423BC"/>
    <w:rsid w:val="00642761"/>
    <w:rsid w:val="00643497"/>
    <w:rsid w:val="00647AE2"/>
    <w:rsid w:val="00647D73"/>
    <w:rsid w:val="00657E5D"/>
    <w:rsid w:val="0066279F"/>
    <w:rsid w:val="00663E4E"/>
    <w:rsid w:val="0067160F"/>
    <w:rsid w:val="00674DCF"/>
    <w:rsid w:val="006805B3"/>
    <w:rsid w:val="006839E3"/>
    <w:rsid w:val="00687E13"/>
    <w:rsid w:val="00692910"/>
    <w:rsid w:val="006A2B68"/>
    <w:rsid w:val="006A37BA"/>
    <w:rsid w:val="006A3A08"/>
    <w:rsid w:val="006A6F33"/>
    <w:rsid w:val="006B611E"/>
    <w:rsid w:val="006C3A22"/>
    <w:rsid w:val="006C4524"/>
    <w:rsid w:val="006E1657"/>
    <w:rsid w:val="006F60D3"/>
    <w:rsid w:val="006F6C0D"/>
    <w:rsid w:val="006F7F6D"/>
    <w:rsid w:val="0071120C"/>
    <w:rsid w:val="0071281D"/>
    <w:rsid w:val="00713BEE"/>
    <w:rsid w:val="00713DAD"/>
    <w:rsid w:val="0072060A"/>
    <w:rsid w:val="0072359E"/>
    <w:rsid w:val="00726851"/>
    <w:rsid w:val="00727694"/>
    <w:rsid w:val="00736727"/>
    <w:rsid w:val="00741998"/>
    <w:rsid w:val="00746CC0"/>
    <w:rsid w:val="0075310D"/>
    <w:rsid w:val="007576A9"/>
    <w:rsid w:val="00767D49"/>
    <w:rsid w:val="00771C57"/>
    <w:rsid w:val="00777B87"/>
    <w:rsid w:val="007816C7"/>
    <w:rsid w:val="00782B0E"/>
    <w:rsid w:val="00782E1A"/>
    <w:rsid w:val="00790341"/>
    <w:rsid w:val="007A5275"/>
    <w:rsid w:val="007B1779"/>
    <w:rsid w:val="007B339B"/>
    <w:rsid w:val="007B73C4"/>
    <w:rsid w:val="007C4DEC"/>
    <w:rsid w:val="007D379A"/>
    <w:rsid w:val="007D61AD"/>
    <w:rsid w:val="007D6630"/>
    <w:rsid w:val="007E1D01"/>
    <w:rsid w:val="007E27A7"/>
    <w:rsid w:val="007E5697"/>
    <w:rsid w:val="007F6569"/>
    <w:rsid w:val="00802B61"/>
    <w:rsid w:val="00807BFF"/>
    <w:rsid w:val="00810409"/>
    <w:rsid w:val="00810E45"/>
    <w:rsid w:val="00813BDB"/>
    <w:rsid w:val="00815C76"/>
    <w:rsid w:val="0081701E"/>
    <w:rsid w:val="008238E9"/>
    <w:rsid w:val="00824689"/>
    <w:rsid w:val="00825793"/>
    <w:rsid w:val="00833780"/>
    <w:rsid w:val="00845FFC"/>
    <w:rsid w:val="00847BF2"/>
    <w:rsid w:val="0086641D"/>
    <w:rsid w:val="008761F3"/>
    <w:rsid w:val="008816D2"/>
    <w:rsid w:val="008819BD"/>
    <w:rsid w:val="00884206"/>
    <w:rsid w:val="008854AA"/>
    <w:rsid w:val="008A6BD0"/>
    <w:rsid w:val="008B2791"/>
    <w:rsid w:val="008B2C3F"/>
    <w:rsid w:val="008B41F4"/>
    <w:rsid w:val="008B5648"/>
    <w:rsid w:val="008B6083"/>
    <w:rsid w:val="008B74AE"/>
    <w:rsid w:val="008D22DB"/>
    <w:rsid w:val="008D689A"/>
    <w:rsid w:val="008E614B"/>
    <w:rsid w:val="008F3063"/>
    <w:rsid w:val="009063B1"/>
    <w:rsid w:val="009109CB"/>
    <w:rsid w:val="0091748A"/>
    <w:rsid w:val="00921978"/>
    <w:rsid w:val="00921C1C"/>
    <w:rsid w:val="009306F0"/>
    <w:rsid w:val="009348EB"/>
    <w:rsid w:val="009421D5"/>
    <w:rsid w:val="009473C9"/>
    <w:rsid w:val="0095156E"/>
    <w:rsid w:val="00954F0E"/>
    <w:rsid w:val="00956D37"/>
    <w:rsid w:val="00960C9D"/>
    <w:rsid w:val="00962D38"/>
    <w:rsid w:val="0096414F"/>
    <w:rsid w:val="0096485A"/>
    <w:rsid w:val="00972471"/>
    <w:rsid w:val="00972919"/>
    <w:rsid w:val="00981F49"/>
    <w:rsid w:val="00982CBC"/>
    <w:rsid w:val="009877C7"/>
    <w:rsid w:val="009A740A"/>
    <w:rsid w:val="009B55CB"/>
    <w:rsid w:val="009B6344"/>
    <w:rsid w:val="009C002D"/>
    <w:rsid w:val="009C1E1C"/>
    <w:rsid w:val="009F29A3"/>
    <w:rsid w:val="009F60C1"/>
    <w:rsid w:val="00A026A4"/>
    <w:rsid w:val="00A17F36"/>
    <w:rsid w:val="00A376E6"/>
    <w:rsid w:val="00A42212"/>
    <w:rsid w:val="00A604C9"/>
    <w:rsid w:val="00A613B7"/>
    <w:rsid w:val="00A64EF8"/>
    <w:rsid w:val="00A76335"/>
    <w:rsid w:val="00A76485"/>
    <w:rsid w:val="00A81AA2"/>
    <w:rsid w:val="00A86898"/>
    <w:rsid w:val="00A93240"/>
    <w:rsid w:val="00AA3727"/>
    <w:rsid w:val="00AA4AB4"/>
    <w:rsid w:val="00AB5B78"/>
    <w:rsid w:val="00AC281B"/>
    <w:rsid w:val="00AC5E2B"/>
    <w:rsid w:val="00AD48A8"/>
    <w:rsid w:val="00AE1EF0"/>
    <w:rsid w:val="00AE436A"/>
    <w:rsid w:val="00AF34FB"/>
    <w:rsid w:val="00AF4401"/>
    <w:rsid w:val="00B04513"/>
    <w:rsid w:val="00B05FB6"/>
    <w:rsid w:val="00B06276"/>
    <w:rsid w:val="00B06645"/>
    <w:rsid w:val="00B158FB"/>
    <w:rsid w:val="00B249CE"/>
    <w:rsid w:val="00B424B4"/>
    <w:rsid w:val="00B42DA4"/>
    <w:rsid w:val="00B46204"/>
    <w:rsid w:val="00B562F6"/>
    <w:rsid w:val="00B5715E"/>
    <w:rsid w:val="00B65B54"/>
    <w:rsid w:val="00B75171"/>
    <w:rsid w:val="00B8367E"/>
    <w:rsid w:val="00B87A60"/>
    <w:rsid w:val="00B91D06"/>
    <w:rsid w:val="00B94FDC"/>
    <w:rsid w:val="00B969C4"/>
    <w:rsid w:val="00BA4DE9"/>
    <w:rsid w:val="00BC7EDE"/>
    <w:rsid w:val="00BD5BA0"/>
    <w:rsid w:val="00BE4EAC"/>
    <w:rsid w:val="00C1379A"/>
    <w:rsid w:val="00C1654C"/>
    <w:rsid w:val="00C16A37"/>
    <w:rsid w:val="00C20721"/>
    <w:rsid w:val="00C26336"/>
    <w:rsid w:val="00C3069F"/>
    <w:rsid w:val="00C44F11"/>
    <w:rsid w:val="00C45748"/>
    <w:rsid w:val="00C60B2B"/>
    <w:rsid w:val="00C93255"/>
    <w:rsid w:val="00C93704"/>
    <w:rsid w:val="00CA7D38"/>
    <w:rsid w:val="00CB44B4"/>
    <w:rsid w:val="00CB6A35"/>
    <w:rsid w:val="00CC0ACA"/>
    <w:rsid w:val="00CC7FDF"/>
    <w:rsid w:val="00CD0A94"/>
    <w:rsid w:val="00CD568F"/>
    <w:rsid w:val="00CD5F93"/>
    <w:rsid w:val="00CE5438"/>
    <w:rsid w:val="00CE7E16"/>
    <w:rsid w:val="00CF544A"/>
    <w:rsid w:val="00D14E8A"/>
    <w:rsid w:val="00D3068F"/>
    <w:rsid w:val="00D31269"/>
    <w:rsid w:val="00D34B3C"/>
    <w:rsid w:val="00D45B06"/>
    <w:rsid w:val="00D45B7A"/>
    <w:rsid w:val="00D45E6F"/>
    <w:rsid w:val="00D52C1A"/>
    <w:rsid w:val="00D621F4"/>
    <w:rsid w:val="00D6339B"/>
    <w:rsid w:val="00D63F93"/>
    <w:rsid w:val="00D679E5"/>
    <w:rsid w:val="00D7507C"/>
    <w:rsid w:val="00D87691"/>
    <w:rsid w:val="00DA048D"/>
    <w:rsid w:val="00DA2436"/>
    <w:rsid w:val="00DA32D2"/>
    <w:rsid w:val="00DA3AC8"/>
    <w:rsid w:val="00DA612B"/>
    <w:rsid w:val="00DB0F4C"/>
    <w:rsid w:val="00DD2BF4"/>
    <w:rsid w:val="00DD3859"/>
    <w:rsid w:val="00DD3DB3"/>
    <w:rsid w:val="00DD52FE"/>
    <w:rsid w:val="00DD6D98"/>
    <w:rsid w:val="00DE2132"/>
    <w:rsid w:val="00DE5075"/>
    <w:rsid w:val="00DF14E2"/>
    <w:rsid w:val="00DF43E6"/>
    <w:rsid w:val="00DF5A52"/>
    <w:rsid w:val="00DF6A7D"/>
    <w:rsid w:val="00DF6C4E"/>
    <w:rsid w:val="00E122C2"/>
    <w:rsid w:val="00E225C8"/>
    <w:rsid w:val="00E256C5"/>
    <w:rsid w:val="00E26ADF"/>
    <w:rsid w:val="00E31D37"/>
    <w:rsid w:val="00E351CB"/>
    <w:rsid w:val="00E432AA"/>
    <w:rsid w:val="00E46CAD"/>
    <w:rsid w:val="00E62C2F"/>
    <w:rsid w:val="00E641A1"/>
    <w:rsid w:val="00E64419"/>
    <w:rsid w:val="00E71BA0"/>
    <w:rsid w:val="00E73ECD"/>
    <w:rsid w:val="00E855B0"/>
    <w:rsid w:val="00E90306"/>
    <w:rsid w:val="00E9547D"/>
    <w:rsid w:val="00EB5718"/>
    <w:rsid w:val="00EB74DE"/>
    <w:rsid w:val="00ED6E93"/>
    <w:rsid w:val="00EE04A5"/>
    <w:rsid w:val="00EF042F"/>
    <w:rsid w:val="00F01413"/>
    <w:rsid w:val="00F03337"/>
    <w:rsid w:val="00F10439"/>
    <w:rsid w:val="00F10A1C"/>
    <w:rsid w:val="00F10F35"/>
    <w:rsid w:val="00F116A5"/>
    <w:rsid w:val="00F13EA9"/>
    <w:rsid w:val="00F1557C"/>
    <w:rsid w:val="00F35BC7"/>
    <w:rsid w:val="00F40592"/>
    <w:rsid w:val="00F44928"/>
    <w:rsid w:val="00F51FDB"/>
    <w:rsid w:val="00F56F61"/>
    <w:rsid w:val="00F649D9"/>
    <w:rsid w:val="00F72F2E"/>
    <w:rsid w:val="00F72F2F"/>
    <w:rsid w:val="00F77A3A"/>
    <w:rsid w:val="00F77EE8"/>
    <w:rsid w:val="00F823FD"/>
    <w:rsid w:val="00F8573B"/>
    <w:rsid w:val="00F85F81"/>
    <w:rsid w:val="00F9718F"/>
    <w:rsid w:val="00F97D59"/>
    <w:rsid w:val="00FB3602"/>
    <w:rsid w:val="00FC04A2"/>
    <w:rsid w:val="00FC3964"/>
    <w:rsid w:val="00FC5F6D"/>
    <w:rsid w:val="00FC6696"/>
    <w:rsid w:val="00FC6AB6"/>
    <w:rsid w:val="00FD3707"/>
    <w:rsid w:val="00FD5FD7"/>
    <w:rsid w:val="00FD6166"/>
    <w:rsid w:val="00FD6D97"/>
    <w:rsid w:val="00FD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BF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6944"/>
    <w:rPr>
      <w:sz w:val="18"/>
      <w:szCs w:val="18"/>
    </w:rPr>
  </w:style>
  <w:style w:type="paragraph" w:styleId="a4">
    <w:name w:val="footer"/>
    <w:basedOn w:val="a"/>
    <w:link w:val="Char"/>
    <w:uiPriority w:val="99"/>
    <w:rsid w:val="00626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uiPriority w:val="99"/>
    <w:rsid w:val="00DD3DB3"/>
    <w:rPr>
      <w:rFonts w:eastAsia="宋体"/>
      <w:kern w:val="2"/>
      <w:sz w:val="18"/>
      <w:szCs w:val="18"/>
      <w:lang w:val="en-US" w:eastAsia="zh-CN" w:bidi="ar-SA"/>
    </w:rPr>
  </w:style>
  <w:style w:type="character" w:styleId="a5">
    <w:name w:val="page number"/>
    <w:basedOn w:val="a0"/>
    <w:rsid w:val="00626944"/>
  </w:style>
  <w:style w:type="paragraph" w:styleId="a6">
    <w:name w:val="header"/>
    <w:basedOn w:val="a"/>
    <w:link w:val="Char0"/>
    <w:uiPriority w:val="99"/>
    <w:rsid w:val="002D4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rsid w:val="00AE436A"/>
    <w:pPr>
      <w:ind w:leftChars="2500" w:left="100"/>
    </w:pPr>
  </w:style>
  <w:style w:type="paragraph" w:styleId="a8">
    <w:name w:val="annotation text"/>
    <w:basedOn w:val="a"/>
    <w:link w:val="Char1"/>
    <w:rsid w:val="00DD3DB3"/>
    <w:pPr>
      <w:jc w:val="left"/>
    </w:pPr>
  </w:style>
  <w:style w:type="character" w:customStyle="1" w:styleId="Char1">
    <w:name w:val="批注文字 Char"/>
    <w:link w:val="a8"/>
    <w:rsid w:val="00DD3DB3"/>
    <w:rPr>
      <w:rFonts w:eastAsia="宋体"/>
      <w:kern w:val="2"/>
      <w:sz w:val="21"/>
      <w:lang w:val="en-US" w:eastAsia="zh-CN" w:bidi="ar-SA"/>
    </w:rPr>
  </w:style>
  <w:style w:type="character" w:styleId="a9">
    <w:name w:val="annotation reference"/>
    <w:basedOn w:val="a0"/>
    <w:semiHidden/>
    <w:rsid w:val="0054702E"/>
    <w:rPr>
      <w:sz w:val="21"/>
      <w:szCs w:val="21"/>
    </w:rPr>
  </w:style>
  <w:style w:type="paragraph" w:styleId="aa">
    <w:name w:val="annotation subject"/>
    <w:basedOn w:val="a8"/>
    <w:next w:val="a8"/>
    <w:semiHidden/>
    <w:rsid w:val="0054702E"/>
    <w:rPr>
      <w:b/>
      <w:bCs/>
    </w:rPr>
  </w:style>
  <w:style w:type="character" w:customStyle="1" w:styleId="Char0">
    <w:name w:val="页眉 Char"/>
    <w:basedOn w:val="a0"/>
    <w:link w:val="a6"/>
    <w:uiPriority w:val="99"/>
    <w:rsid w:val="007D61AD"/>
    <w:rPr>
      <w:kern w:val="2"/>
      <w:sz w:val="18"/>
      <w:szCs w:val="18"/>
    </w:rPr>
  </w:style>
  <w:style w:type="character" w:styleId="ab">
    <w:name w:val="Hyperlink"/>
    <w:basedOn w:val="a0"/>
    <w:rsid w:val="0041571A"/>
    <w:rPr>
      <w:color w:val="0000FF"/>
      <w:u w:val="single"/>
    </w:rPr>
  </w:style>
  <w:style w:type="table" w:styleId="ac">
    <w:name w:val="Table Grid"/>
    <w:basedOn w:val="a1"/>
    <w:rsid w:val="00F77E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314&#36890;&#35782;&#25945;&#32946;&#35762;&#24231;\&#20851;&#20110;&#20030;&#21150;&#36890;&#35782;&#25945;&#32946;&#30740;&#35752;&#20250;&#30340;&#36890;&#30693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E870A-C575-4276-8E68-71DAF6B7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关于举办通识教育研讨会的通知</Template>
  <TotalTime>3</TotalTime>
  <Pages>1</Pages>
  <Words>19</Words>
  <Characters>112</Characters>
  <Application>Microsoft Office Word</Application>
  <DocSecurity>0</DocSecurity>
  <Lines>1</Lines>
  <Paragraphs>1</Paragraphs>
  <ScaleCrop>false</ScaleCrop>
  <Company>WWW.YlmF.CoM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发文字号：教学〔2014〕  号</dc:title>
  <dc:creator>Lenovo</dc:creator>
  <cp:lastModifiedBy>李晓琳</cp:lastModifiedBy>
  <cp:revision>7</cp:revision>
  <cp:lastPrinted>2014-03-26T08:08:00Z</cp:lastPrinted>
  <dcterms:created xsi:type="dcterms:W3CDTF">2015-09-18T08:26:00Z</dcterms:created>
  <dcterms:modified xsi:type="dcterms:W3CDTF">2016-09-02T08:28:00Z</dcterms:modified>
</cp:coreProperties>
</file>