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DA" w:rsidRPr="00A1057D" w:rsidRDefault="003E6FDA">
      <w:pPr>
        <w:spacing w:line="240" w:lineRule="auto"/>
        <w:jc w:val="left"/>
        <w:rPr>
          <w:rFonts w:ascii="黑体" w:eastAsia="黑体" w:hAnsi="黑体" w:cs="黑体"/>
          <w:sz w:val="32"/>
          <w:szCs w:val="32"/>
        </w:rPr>
      </w:pPr>
      <w:r w:rsidRPr="00A1057D">
        <w:rPr>
          <w:rFonts w:ascii="黑体" w:eastAsia="黑体" w:hAnsi="黑体" w:cs="黑体" w:hint="eastAsia"/>
          <w:sz w:val="32"/>
          <w:szCs w:val="32"/>
        </w:rPr>
        <w:t>附件</w:t>
      </w:r>
      <w:r w:rsidRPr="00A1057D">
        <w:rPr>
          <w:rFonts w:ascii="黑体" w:eastAsia="黑体" w:hAnsi="黑体" w:cs="黑体"/>
          <w:sz w:val="32"/>
          <w:szCs w:val="32"/>
        </w:rPr>
        <w:t>3</w:t>
      </w:r>
    </w:p>
    <w:p w:rsidR="003E6FDA" w:rsidRPr="00A1057D" w:rsidRDefault="003E6FDA">
      <w:pPr>
        <w:spacing w:line="240" w:lineRule="auto"/>
        <w:jc w:val="center"/>
        <w:rPr>
          <w:rFonts w:ascii="方正小标宋简体" w:eastAsia="方正小标宋简体" w:hAnsi="黑体" w:cs="Times New Roman"/>
          <w:sz w:val="40"/>
          <w:szCs w:val="40"/>
        </w:rPr>
      </w:pPr>
      <w:r w:rsidRPr="00A1057D">
        <w:rPr>
          <w:rFonts w:ascii="方正小标宋简体" w:eastAsia="方正小标宋简体" w:hAnsi="黑体" w:cs="方正小标宋简体" w:hint="eastAsia"/>
          <w:sz w:val="40"/>
          <w:szCs w:val="40"/>
        </w:rPr>
        <w:t>华南师范大学兼职外聘教师授课情况表</w:t>
      </w:r>
    </w:p>
    <w:p w:rsidR="003E6FDA" w:rsidRDefault="003E6FDA" w:rsidP="000C37CC">
      <w:pPr>
        <w:spacing w:line="440" w:lineRule="exac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填报单位：</w:t>
      </w:r>
    </w:p>
    <w:tbl>
      <w:tblPr>
        <w:tblW w:w="13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559"/>
        <w:gridCol w:w="1985"/>
        <w:gridCol w:w="2693"/>
        <w:gridCol w:w="851"/>
        <w:gridCol w:w="3402"/>
        <w:gridCol w:w="1204"/>
        <w:gridCol w:w="1205"/>
      </w:tblGrid>
      <w:tr w:rsidR="003E6FDA">
        <w:tc>
          <w:tcPr>
            <w:tcW w:w="817" w:type="dxa"/>
            <w:vMerge w:val="restart"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Merge w:val="restart"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聘任岗位</w:t>
            </w:r>
          </w:p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（兼职教师）</w:t>
            </w:r>
          </w:p>
        </w:tc>
        <w:tc>
          <w:tcPr>
            <w:tcW w:w="9355" w:type="dxa"/>
            <w:gridSpan w:val="5"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授课情况（</w:t>
            </w:r>
            <w:r w:rsidRPr="0035210F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35210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5210F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35210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5210F">
              <w:rPr>
                <w:rFonts w:ascii="宋体" w:hAnsi="宋体" w:cs="宋体"/>
                <w:sz w:val="24"/>
                <w:szCs w:val="24"/>
              </w:rPr>
              <w:t xml:space="preserve">-      </w:t>
            </w:r>
            <w:r w:rsidRPr="0035210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5210F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35210F">
              <w:rPr>
                <w:rFonts w:ascii="宋体" w:hAnsi="宋体" w:cs="宋体" w:hint="eastAsia"/>
                <w:sz w:val="24"/>
                <w:szCs w:val="24"/>
              </w:rPr>
              <w:t>月）</w:t>
            </w:r>
          </w:p>
        </w:tc>
      </w:tr>
      <w:tr w:rsidR="003E6FDA" w:rsidTr="000C37CC">
        <w:trPr>
          <w:trHeight w:val="624"/>
        </w:trPr>
        <w:tc>
          <w:tcPr>
            <w:tcW w:w="817" w:type="dxa"/>
            <w:vMerge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E6FDA" w:rsidRPr="0035210F" w:rsidRDefault="003E6FDA" w:rsidP="0035210F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授课班别</w:t>
            </w: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学生人数</w:t>
            </w: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每周</w:t>
            </w:r>
          </w:p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课时</w:t>
            </w: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学期</w:t>
            </w:r>
          </w:p>
          <w:p w:rsidR="003E6FDA" w:rsidRPr="0035210F" w:rsidRDefault="003E6FDA" w:rsidP="000C37CC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5210F">
              <w:rPr>
                <w:rFonts w:ascii="宋体" w:hAnsi="宋体" w:cs="宋体" w:hint="eastAsia"/>
                <w:sz w:val="24"/>
                <w:szCs w:val="24"/>
              </w:rPr>
              <w:t>总课时</w:t>
            </w: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c>
          <w:tcPr>
            <w:tcW w:w="817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E6FDA" w:rsidRPr="0035210F" w:rsidRDefault="003E6FDA" w:rsidP="000C37CC">
            <w:pPr>
              <w:spacing w:line="6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3E6FDA">
        <w:trPr>
          <w:trHeight w:val="665"/>
        </w:trPr>
        <w:tc>
          <w:tcPr>
            <w:tcW w:w="13716" w:type="dxa"/>
            <w:gridSpan w:val="8"/>
            <w:vAlign w:val="center"/>
          </w:tcPr>
          <w:p w:rsidR="003E6FDA" w:rsidRPr="0035210F" w:rsidRDefault="003E6FDA" w:rsidP="0035210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5210F">
              <w:rPr>
                <w:rFonts w:cs="宋体" w:hint="eastAsia"/>
                <w:sz w:val="24"/>
                <w:szCs w:val="24"/>
              </w:rPr>
              <w:t>单位统计人：</w:t>
            </w:r>
            <w:r>
              <w:rPr>
                <w:sz w:val="24"/>
                <w:szCs w:val="24"/>
              </w:rPr>
              <w:t xml:space="preserve">                    </w:t>
            </w:r>
            <w:r w:rsidRPr="0035210F">
              <w:rPr>
                <w:rFonts w:cs="宋体" w:hint="eastAsia"/>
                <w:sz w:val="24"/>
                <w:szCs w:val="24"/>
              </w:rPr>
              <w:t>单位负责人：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5210F">
              <w:rPr>
                <w:rFonts w:cs="宋体" w:hint="eastAsia"/>
                <w:sz w:val="24"/>
                <w:szCs w:val="24"/>
              </w:rPr>
              <w:t>（公章）</w:t>
            </w:r>
            <w:r>
              <w:rPr>
                <w:sz w:val="24"/>
                <w:szCs w:val="24"/>
              </w:rPr>
              <w:t xml:space="preserve">                 </w:t>
            </w:r>
            <w:r w:rsidRPr="0035210F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35210F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35210F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3E6FDA">
        <w:trPr>
          <w:trHeight w:val="665"/>
        </w:trPr>
        <w:tc>
          <w:tcPr>
            <w:tcW w:w="13716" w:type="dxa"/>
            <w:gridSpan w:val="8"/>
            <w:vAlign w:val="center"/>
          </w:tcPr>
          <w:p w:rsidR="003E6FDA" w:rsidRPr="0035210F" w:rsidRDefault="003E6FDA" w:rsidP="0035210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5210F">
              <w:rPr>
                <w:rFonts w:cs="宋体" w:hint="eastAsia"/>
                <w:sz w:val="24"/>
                <w:szCs w:val="24"/>
              </w:rPr>
              <w:t>教务部门审核情况：</w:t>
            </w:r>
            <w:r>
              <w:rPr>
                <w:sz w:val="24"/>
                <w:szCs w:val="24"/>
              </w:rPr>
              <w:t xml:space="preserve">                     </w:t>
            </w:r>
            <w:r w:rsidRPr="0035210F">
              <w:rPr>
                <w:rFonts w:cs="宋体" w:hint="eastAsia"/>
                <w:sz w:val="24"/>
                <w:szCs w:val="24"/>
              </w:rPr>
              <w:t>负责人：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5210F">
              <w:rPr>
                <w:rFonts w:cs="宋体" w:hint="eastAsia"/>
                <w:sz w:val="24"/>
                <w:szCs w:val="24"/>
              </w:rPr>
              <w:t>（公章）</w:t>
            </w:r>
            <w:r>
              <w:rPr>
                <w:sz w:val="24"/>
                <w:szCs w:val="24"/>
              </w:rPr>
              <w:t xml:space="preserve">                 </w:t>
            </w:r>
            <w:r w:rsidRPr="0035210F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35210F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35210F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3E6FDA" w:rsidRDefault="003E6FDA">
      <w:pPr>
        <w:spacing w:line="240" w:lineRule="auto"/>
        <w:jc w:val="left"/>
        <w:rPr>
          <w:rFonts w:ascii="宋体" w:cs="Times New Roman"/>
        </w:rPr>
      </w:pPr>
    </w:p>
    <w:sectPr w:rsidR="003E6FDA" w:rsidSect="000C37CC">
      <w:pgSz w:w="16838" w:h="11906" w:orient="landscape"/>
      <w:pgMar w:top="1021" w:right="1588" w:bottom="1021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DA" w:rsidRDefault="003E6FDA" w:rsidP="004B576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E6FDA" w:rsidRDefault="003E6FDA" w:rsidP="004B576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DA" w:rsidRDefault="003E6FDA" w:rsidP="004B576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E6FDA" w:rsidRDefault="003E6FDA" w:rsidP="004B576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7CB"/>
    <w:rsid w:val="0001710C"/>
    <w:rsid w:val="00023635"/>
    <w:rsid w:val="000311C1"/>
    <w:rsid w:val="00041312"/>
    <w:rsid w:val="00041ABB"/>
    <w:rsid w:val="00043539"/>
    <w:rsid w:val="0004379A"/>
    <w:rsid w:val="0005039A"/>
    <w:rsid w:val="00051B9B"/>
    <w:rsid w:val="00074E43"/>
    <w:rsid w:val="0007667A"/>
    <w:rsid w:val="00084C86"/>
    <w:rsid w:val="00085BF6"/>
    <w:rsid w:val="000C37CC"/>
    <w:rsid w:val="000D0606"/>
    <w:rsid w:val="000F4C8B"/>
    <w:rsid w:val="00167E3A"/>
    <w:rsid w:val="001C3278"/>
    <w:rsid w:val="001D174C"/>
    <w:rsid w:val="001F07C4"/>
    <w:rsid w:val="001F55D4"/>
    <w:rsid w:val="0020369A"/>
    <w:rsid w:val="002107F7"/>
    <w:rsid w:val="00214688"/>
    <w:rsid w:val="00243B3B"/>
    <w:rsid w:val="00257FBB"/>
    <w:rsid w:val="0026023F"/>
    <w:rsid w:val="00261B9E"/>
    <w:rsid w:val="002642EE"/>
    <w:rsid w:val="00276F81"/>
    <w:rsid w:val="002A736B"/>
    <w:rsid w:val="002B5D34"/>
    <w:rsid w:val="00320D86"/>
    <w:rsid w:val="00341E4E"/>
    <w:rsid w:val="00343B03"/>
    <w:rsid w:val="00346D4C"/>
    <w:rsid w:val="0035210F"/>
    <w:rsid w:val="00355EFD"/>
    <w:rsid w:val="0036191C"/>
    <w:rsid w:val="003A2E6E"/>
    <w:rsid w:val="003A407A"/>
    <w:rsid w:val="003C03A0"/>
    <w:rsid w:val="003C0B6D"/>
    <w:rsid w:val="003E6FDA"/>
    <w:rsid w:val="00402378"/>
    <w:rsid w:val="0046222A"/>
    <w:rsid w:val="004B5765"/>
    <w:rsid w:val="004D5BF1"/>
    <w:rsid w:val="004E3EF2"/>
    <w:rsid w:val="004F6755"/>
    <w:rsid w:val="005118C4"/>
    <w:rsid w:val="00536E7A"/>
    <w:rsid w:val="005466CD"/>
    <w:rsid w:val="005552B7"/>
    <w:rsid w:val="00556B8F"/>
    <w:rsid w:val="005657D6"/>
    <w:rsid w:val="00586A58"/>
    <w:rsid w:val="005B2724"/>
    <w:rsid w:val="005B3F8E"/>
    <w:rsid w:val="005D1B88"/>
    <w:rsid w:val="005F03E5"/>
    <w:rsid w:val="0060528C"/>
    <w:rsid w:val="00675025"/>
    <w:rsid w:val="006968A6"/>
    <w:rsid w:val="0069747C"/>
    <w:rsid w:val="006B146D"/>
    <w:rsid w:val="006E7C09"/>
    <w:rsid w:val="006F1951"/>
    <w:rsid w:val="006F592F"/>
    <w:rsid w:val="007018B9"/>
    <w:rsid w:val="00713A4B"/>
    <w:rsid w:val="00730F45"/>
    <w:rsid w:val="00734B89"/>
    <w:rsid w:val="00741D18"/>
    <w:rsid w:val="00757F5E"/>
    <w:rsid w:val="007A301D"/>
    <w:rsid w:val="007E525E"/>
    <w:rsid w:val="007F64A7"/>
    <w:rsid w:val="00835D0A"/>
    <w:rsid w:val="0083760E"/>
    <w:rsid w:val="00846C54"/>
    <w:rsid w:val="008604F2"/>
    <w:rsid w:val="008610E6"/>
    <w:rsid w:val="0088503C"/>
    <w:rsid w:val="008853A6"/>
    <w:rsid w:val="008B2B9B"/>
    <w:rsid w:val="008B5B55"/>
    <w:rsid w:val="008C49EA"/>
    <w:rsid w:val="008C6DDC"/>
    <w:rsid w:val="008E1D6C"/>
    <w:rsid w:val="0091144A"/>
    <w:rsid w:val="00922EA4"/>
    <w:rsid w:val="00942ACF"/>
    <w:rsid w:val="00943A5E"/>
    <w:rsid w:val="00946926"/>
    <w:rsid w:val="00946F3B"/>
    <w:rsid w:val="0095304E"/>
    <w:rsid w:val="0096177F"/>
    <w:rsid w:val="009741F1"/>
    <w:rsid w:val="00983212"/>
    <w:rsid w:val="009875ED"/>
    <w:rsid w:val="009B47D7"/>
    <w:rsid w:val="009B4F6C"/>
    <w:rsid w:val="00A033B5"/>
    <w:rsid w:val="00A1057D"/>
    <w:rsid w:val="00A16EBD"/>
    <w:rsid w:val="00A31A7E"/>
    <w:rsid w:val="00A43973"/>
    <w:rsid w:val="00A43EEB"/>
    <w:rsid w:val="00A60114"/>
    <w:rsid w:val="00A61706"/>
    <w:rsid w:val="00A618B5"/>
    <w:rsid w:val="00A728E2"/>
    <w:rsid w:val="00A731BB"/>
    <w:rsid w:val="00A90274"/>
    <w:rsid w:val="00AA5592"/>
    <w:rsid w:val="00AB1D60"/>
    <w:rsid w:val="00AB6A9E"/>
    <w:rsid w:val="00AD2B33"/>
    <w:rsid w:val="00AE089D"/>
    <w:rsid w:val="00B12895"/>
    <w:rsid w:val="00B30A4B"/>
    <w:rsid w:val="00B32901"/>
    <w:rsid w:val="00B532AB"/>
    <w:rsid w:val="00B91A8A"/>
    <w:rsid w:val="00BA4E9E"/>
    <w:rsid w:val="00BB3E58"/>
    <w:rsid w:val="00BC60AB"/>
    <w:rsid w:val="00BF6E18"/>
    <w:rsid w:val="00C01B8B"/>
    <w:rsid w:val="00C30CF3"/>
    <w:rsid w:val="00C3490A"/>
    <w:rsid w:val="00C3726E"/>
    <w:rsid w:val="00C4731D"/>
    <w:rsid w:val="00C47BC3"/>
    <w:rsid w:val="00C6057E"/>
    <w:rsid w:val="00C62D63"/>
    <w:rsid w:val="00C75300"/>
    <w:rsid w:val="00C92DFE"/>
    <w:rsid w:val="00CF7A2A"/>
    <w:rsid w:val="00D222A1"/>
    <w:rsid w:val="00D261AA"/>
    <w:rsid w:val="00D374CE"/>
    <w:rsid w:val="00D45169"/>
    <w:rsid w:val="00D52922"/>
    <w:rsid w:val="00D64F90"/>
    <w:rsid w:val="00D71310"/>
    <w:rsid w:val="00DA0490"/>
    <w:rsid w:val="00DB55E2"/>
    <w:rsid w:val="00DB68ED"/>
    <w:rsid w:val="00DE38EC"/>
    <w:rsid w:val="00DE4A8B"/>
    <w:rsid w:val="00DF71EB"/>
    <w:rsid w:val="00E06CE2"/>
    <w:rsid w:val="00E1331A"/>
    <w:rsid w:val="00E2780D"/>
    <w:rsid w:val="00E37C73"/>
    <w:rsid w:val="00E5121D"/>
    <w:rsid w:val="00E53035"/>
    <w:rsid w:val="00E531A6"/>
    <w:rsid w:val="00E91772"/>
    <w:rsid w:val="00E93611"/>
    <w:rsid w:val="00E93C83"/>
    <w:rsid w:val="00EA7EE0"/>
    <w:rsid w:val="00EC4005"/>
    <w:rsid w:val="00EC61E0"/>
    <w:rsid w:val="00ED22F5"/>
    <w:rsid w:val="00EE6757"/>
    <w:rsid w:val="00F05189"/>
    <w:rsid w:val="00F61295"/>
    <w:rsid w:val="00F837CB"/>
    <w:rsid w:val="00FA5663"/>
    <w:rsid w:val="00FB0BD6"/>
    <w:rsid w:val="00FB1FF0"/>
    <w:rsid w:val="00FE5F3D"/>
    <w:rsid w:val="00FF539C"/>
    <w:rsid w:val="2A4370E4"/>
    <w:rsid w:val="63F0094B"/>
    <w:rsid w:val="7387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F5E"/>
    <w:pPr>
      <w:widowControl w:val="0"/>
      <w:spacing w:line="340" w:lineRule="exact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757F5E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F5E"/>
    <w:rPr>
      <w:rFonts w:ascii="宋体" w:eastAsia="宋体" w:hAnsi="宋体" w:cs="宋体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rsid w:val="00757F5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7F5E"/>
    <w:rPr>
      <w:rFonts w:ascii="宋体" w:eastAsia="宋体" w:hAnsi="宋体" w:cs="宋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7F5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F5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57F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7F5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5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7F5E"/>
    <w:rPr>
      <w:sz w:val="18"/>
      <w:szCs w:val="18"/>
    </w:rPr>
  </w:style>
  <w:style w:type="table" w:styleId="TableGrid">
    <w:name w:val="Table Grid"/>
    <w:basedOn w:val="TableNormal"/>
    <w:uiPriority w:val="99"/>
    <w:rsid w:val="00757F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757F5E"/>
    <w:pPr>
      <w:ind w:firstLineChars="200" w:firstLine="420"/>
    </w:pPr>
  </w:style>
  <w:style w:type="character" w:customStyle="1" w:styleId="doctitle">
    <w:name w:val="doc_title"/>
    <w:basedOn w:val="DefaultParagraphFont"/>
    <w:uiPriority w:val="99"/>
    <w:rsid w:val="00757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55</Words>
  <Characters>319</Characters>
  <Application>Microsoft Office Outlook</Application>
  <DocSecurity>0</DocSecurity>
  <Lines>0</Lines>
  <Paragraphs>0</Paragraphs>
  <ScaleCrop>false</ScaleCrop>
  <Company>华南师范大学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华南师范大学教学流动</dc:title>
  <dc:subject/>
  <dc:creator>江燕明</dc:creator>
  <cp:keywords/>
  <dc:description/>
  <cp:lastModifiedBy>张菁</cp:lastModifiedBy>
  <cp:revision>8</cp:revision>
  <dcterms:created xsi:type="dcterms:W3CDTF">2015-07-13T07:39:00Z</dcterms:created>
  <dcterms:modified xsi:type="dcterms:W3CDTF">2017-01-05T09:07:00Z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