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2" w:rsidRPr="00D44A70" w:rsidRDefault="006E7602" w:rsidP="00D44A70">
      <w:pPr>
        <w:jc w:val="center"/>
        <w:rPr>
          <w:sz w:val="32"/>
          <w:szCs w:val="32"/>
        </w:rPr>
      </w:pPr>
      <w:r w:rsidRPr="00D44A70">
        <w:rPr>
          <w:rFonts w:hint="eastAsia"/>
          <w:sz w:val="32"/>
          <w:szCs w:val="32"/>
        </w:rPr>
        <w:t>成绩更正申请流程（任课教师申请版）</w:t>
      </w:r>
    </w:p>
    <w:p w:rsidR="006E7602" w:rsidRDefault="006E7602">
      <w:pPr>
        <w:rPr>
          <w:sz w:val="28"/>
          <w:szCs w:val="28"/>
        </w:rPr>
      </w:pPr>
    </w:p>
    <w:p w:rsidR="006E7602" w:rsidRDefault="006E7602" w:rsidP="00D44A7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登录新教务系统</w:t>
      </w:r>
    </w:p>
    <w:p w:rsidR="006E7602" w:rsidRDefault="006E7602" w:rsidP="00D44A7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申请路径：成绩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成绩修改【教师】</w:t>
      </w: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3.75pt;height:130.5pt;visibility:visible">
            <v:imagedata r:id="rId5" o:title=""/>
          </v:shape>
        </w:pic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第一步，在需要修改成绩的教学班记录，对应操作栏下，点击“申请”进入成绩页面。</w:t>
      </w:r>
    </w:p>
    <w:p w:rsidR="006E7602" w:rsidRPr="00946185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2" o:spid="_x0000_i1026" type="#_x0000_t75" style="width:406.5pt;height:180.75pt;visibility:visible">
            <v:imagedata r:id="rId6" o:title=""/>
          </v:shape>
        </w:pic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第二步，可以输入学号，按学号查找单个学生来修改；或者不输入学号，直接在教学班中进行修改也是可以的。</w:t>
      </w:r>
      <w:r w:rsidRPr="005F25C0">
        <w:rPr>
          <w:noProof/>
        </w:rPr>
        <w:pict>
          <v:shape id="图片 3" o:spid="_x0000_i1027" type="#_x0000_t75" style="width:405.75pt;height:164.25pt;visibility:visible">
            <v:imagedata r:id="rId7" o:title=""/>
          </v:shape>
        </w:pict>
      </w:r>
      <w:r>
        <w:rPr>
          <w:sz w:val="28"/>
          <w:szCs w:val="28"/>
        </w:rPr>
        <w:t xml:space="preserve"> </w: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第三步，直接修改学生的分项成绩。</w: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第四步，填写修改原因，并上传附件（即成绩更正的证明材料，如试卷复印件等）。</w: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第五步，修改完成，可以点击“保存”，或者直接点“提交”直接进行申请。</w:t>
      </w:r>
    </w:p>
    <w:p w:rsidR="006E7602" w:rsidRDefault="006E7602">
      <w:pPr>
        <w:rPr>
          <w:sz w:val="28"/>
          <w:szCs w:val="28"/>
        </w:rPr>
      </w:pPr>
      <w:r w:rsidRPr="00D44A70">
        <w:rPr>
          <w:rFonts w:hint="eastAsia"/>
          <w:color w:val="FF0000"/>
          <w:sz w:val="28"/>
          <w:szCs w:val="28"/>
        </w:rPr>
        <w:t>注意：</w:t>
      </w:r>
      <w:r>
        <w:rPr>
          <w:rFonts w:hint="eastAsia"/>
          <w:sz w:val="28"/>
          <w:szCs w:val="28"/>
        </w:rPr>
        <w:t>点击保存之后，系统就直接退出教学班成绩修改界面。如果之前申请修改有误，在点击保存之后不能直接对申请记录进行修改，只能将之前申请的记录删掉，再重新申请修改。</w:t>
      </w:r>
    </w:p>
    <w:p w:rsidR="006E7602" w:rsidRDefault="006E7602">
      <w:pPr>
        <w:rPr>
          <w:sz w:val="28"/>
          <w:szCs w:val="28"/>
        </w:rPr>
      </w:pPr>
    </w:p>
    <w:p w:rsidR="006E7602" w:rsidRPr="00946185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4" o:spid="_x0000_i1028" type="#_x0000_t75" style="width:409.5pt;height:181.5pt;visibility:visible">
            <v:imagedata r:id="rId8" o:title=""/>
          </v:shape>
        </w:pic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第六步，填写申请完成之后，系统会退出教学班成绩修改界面，再次点击教学班记录，就可以看到该教学班申请的成绩修改情况。</w:t>
      </w:r>
    </w:p>
    <w:p w:rsidR="006E7602" w:rsidRDefault="006E7602">
      <w:pPr>
        <w:rPr>
          <w:sz w:val="28"/>
          <w:szCs w:val="28"/>
        </w:rPr>
      </w:pP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5" o:spid="_x0000_i1029" type="#_x0000_t75" style="width:406.5pt;height:99pt;visibility:visible">
            <v:imagedata r:id="rId9" o:title=""/>
          </v:shape>
        </w:pic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如果审核状态为“保存”的话，需要提交申请才能完成成绩修改，勾选要提交的申请记录（如果勾选审核状态前的复选框，则默认全选），点击“提交”，系统显示“提交成功”。</w:t>
      </w: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7" o:spid="_x0000_i1030" type="#_x0000_t75" style="width:412.5pt;height:117.75pt;visibility:visible">
            <v:imagedata r:id="rId10" o:title=""/>
          </v:shape>
        </w:pict>
      </w:r>
    </w:p>
    <w:p w:rsidR="006E7602" w:rsidRDefault="006E7602">
      <w:pPr>
        <w:rPr>
          <w:sz w:val="28"/>
          <w:szCs w:val="28"/>
        </w:rPr>
      </w:pP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6" o:spid="_x0000_i1031" type="#_x0000_t75" style="width:415.5pt;height:95.25pt;visibility:visible">
            <v:imagedata r:id="rId11" o:title=""/>
          </v:shape>
        </w:pic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如果申请的成绩修改记录数比较多，而当前网页默认只显示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条，可以点击网页底端的条目数下拉框，选择可显示的条目最大数值，这样当前网页就可以按最大数值显示成绩修改记录数。</w:t>
      </w:r>
    </w:p>
    <w:p w:rsidR="006E7602" w:rsidRDefault="006E7602">
      <w:pPr>
        <w:rPr>
          <w:sz w:val="28"/>
          <w:szCs w:val="28"/>
        </w:rPr>
      </w:pPr>
    </w:p>
    <w:p w:rsidR="006E7602" w:rsidRPr="00946185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8" o:spid="_x0000_i1032" type="#_x0000_t75" style="width:411.75pt;height:110.25pt;visibility:visible">
            <v:imagedata r:id="rId12" o:title=""/>
          </v:shape>
        </w:pict>
      </w:r>
    </w:p>
    <w:p w:rsidR="006E7602" w:rsidRDefault="006E7602">
      <w:pPr>
        <w:rPr>
          <w:sz w:val="28"/>
          <w:szCs w:val="28"/>
        </w:rPr>
      </w:pPr>
    </w:p>
    <w:p w:rsidR="006E7602" w:rsidRDefault="006E76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D44A70">
        <w:rPr>
          <w:rFonts w:hint="eastAsia"/>
          <w:color w:val="FF0000"/>
          <w:sz w:val="28"/>
          <w:szCs w:val="28"/>
        </w:rPr>
        <w:t>查看成绩修改申请审批状态</w:t>
      </w:r>
      <w:r>
        <w:rPr>
          <w:rFonts w:hint="eastAsia"/>
          <w:sz w:val="28"/>
          <w:szCs w:val="28"/>
        </w:rPr>
        <w:t>：点击审核状态栏下的“待审核”可以查看该学生成绩修改申请的流程进展情况。</w:t>
      </w:r>
    </w:p>
    <w:p w:rsidR="006E7602" w:rsidRPr="00946185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9" o:spid="_x0000_i1033" type="#_x0000_t75" style="width:334.5pt;height:110.25pt;visibility:visible">
            <v:imagedata r:id="rId13" o:title=""/>
          </v:shape>
        </w:pic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点击“查看修改详情”可以查看该学生成绩申请修改的具体内容。</w:t>
      </w: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10" o:spid="_x0000_i1034" type="#_x0000_t75" style="width:414pt;height:120pt;visibility:visible">
            <v:imagedata r:id="rId14" o:title=""/>
          </v:shape>
        </w:pict>
      </w:r>
    </w:p>
    <w:p w:rsidR="006E7602" w:rsidRDefault="006E7602">
      <w:pPr>
        <w:rPr>
          <w:sz w:val="28"/>
          <w:szCs w:val="28"/>
        </w:rPr>
      </w:pPr>
    </w:p>
    <w:p w:rsidR="006E7602" w:rsidRDefault="006E7602" w:rsidP="00D44A70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四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、</w:t>
      </w:r>
      <w:r w:rsidRPr="00D44A70">
        <w:rPr>
          <w:rFonts w:hint="eastAsia"/>
          <w:color w:val="FF0000"/>
          <w:sz w:val="28"/>
          <w:szCs w:val="28"/>
        </w:rPr>
        <w:t>如果成绩修改申请填写有错误</w:t>
      </w:r>
      <w:r>
        <w:rPr>
          <w:rFonts w:hint="eastAsia"/>
          <w:sz w:val="28"/>
          <w:szCs w:val="28"/>
        </w:rPr>
        <w:t>，而且申请记录还没有得到下一个环节审批的话，则可以点“撤销申请”。</w:t>
      </w:r>
    </w:p>
    <w:p w:rsidR="006E7602" w:rsidRDefault="006E7602" w:rsidP="00D44A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如果下一个环节已经审批通过的话，则会提示撤销不成功。这样需要联系下一个环节的审批人员撤销审核并退回。</w:t>
      </w:r>
    </w:p>
    <w:p w:rsidR="006E7602" w:rsidRDefault="006E7602" w:rsidP="00D44A70">
      <w:pPr>
        <w:rPr>
          <w:sz w:val="28"/>
          <w:szCs w:val="28"/>
        </w:rPr>
      </w:pP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11" o:spid="_x0000_i1035" type="#_x0000_t75" style="width:408.75pt;height:65.25pt;visibility:visible">
            <v:imagedata r:id="rId15" o:title=""/>
          </v:shape>
        </w:pict>
      </w:r>
    </w:p>
    <w:p w:rsidR="006E7602" w:rsidRDefault="006E7602">
      <w:pPr>
        <w:rPr>
          <w:sz w:val="28"/>
          <w:szCs w:val="28"/>
        </w:rPr>
      </w:pPr>
      <w:r w:rsidRPr="005F25C0">
        <w:rPr>
          <w:noProof/>
        </w:rPr>
        <w:pict>
          <v:shape id="图片 12" o:spid="_x0000_i1036" type="#_x0000_t75" style="width:267.75pt;height:132.75pt;visibility:visible">
            <v:imagedata r:id="rId16" o:title=""/>
          </v:shape>
        </w:pict>
      </w:r>
    </w:p>
    <w:p w:rsidR="006E7602" w:rsidRDefault="006E7602">
      <w:pPr>
        <w:rPr>
          <w:sz w:val="28"/>
          <w:szCs w:val="28"/>
        </w:rPr>
      </w:pPr>
    </w:p>
    <w:p w:rsidR="006E7602" w:rsidRDefault="006E76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:rsidR="006E7602" w:rsidRDefault="006E760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、如果之前在某个教学班中只申请了一部分的学生成绩修改，可以继续在教学班中对剩下的学生进行成绩修改，点击教学班记录对应的“申请”按钮继续操作即可。</w:t>
      </w:r>
    </w:p>
    <w:p w:rsidR="006E7602" w:rsidRDefault="006E7602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、申请修改的学生成绩，如果已经处于保存状态、或已经提交并在审核中的话，是不会出现在教学班中可修改的学生成绩里。</w:t>
      </w:r>
    </w:p>
    <w:p w:rsidR="006E7602" w:rsidRDefault="006E7602">
      <w:pPr>
        <w:rPr>
          <w:sz w:val="28"/>
          <w:szCs w:val="28"/>
        </w:rPr>
      </w:pPr>
      <w:bookmarkStart w:id="0" w:name="_GoBack"/>
      <w:bookmarkEnd w:id="0"/>
    </w:p>
    <w:p w:rsidR="006E7602" w:rsidRPr="009E7ECD" w:rsidRDefault="006E7602">
      <w:pPr>
        <w:rPr>
          <w:sz w:val="28"/>
          <w:szCs w:val="28"/>
        </w:rPr>
      </w:pPr>
    </w:p>
    <w:sectPr w:rsidR="006E7602" w:rsidRPr="009E7ECD" w:rsidSect="003D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F2B"/>
    <w:multiLevelType w:val="hybridMultilevel"/>
    <w:tmpl w:val="F8C89CD6"/>
    <w:lvl w:ilvl="0" w:tplc="A684C3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D3E6B3E"/>
    <w:multiLevelType w:val="hybridMultilevel"/>
    <w:tmpl w:val="7A941B1A"/>
    <w:lvl w:ilvl="0" w:tplc="CC8CB7F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64B"/>
    <w:rsid w:val="00036993"/>
    <w:rsid w:val="000527F2"/>
    <w:rsid w:val="000A1618"/>
    <w:rsid w:val="003D6E9F"/>
    <w:rsid w:val="005A3CA3"/>
    <w:rsid w:val="005F25C0"/>
    <w:rsid w:val="006E7602"/>
    <w:rsid w:val="008E764B"/>
    <w:rsid w:val="00946185"/>
    <w:rsid w:val="009E7ECD"/>
    <w:rsid w:val="00D4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hui</dc:creator>
  <cp:keywords/>
  <dc:description/>
  <cp:lastModifiedBy>shirley</cp:lastModifiedBy>
  <cp:revision>4</cp:revision>
  <dcterms:created xsi:type="dcterms:W3CDTF">2020-04-01T06:29:00Z</dcterms:created>
  <dcterms:modified xsi:type="dcterms:W3CDTF">2020-06-15T04:51:00Z</dcterms:modified>
</cp:coreProperties>
</file>