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A7" w:rsidRPr="00CD4CBC" w:rsidRDefault="00CC6CA7" w:rsidP="00785702">
      <w:pPr>
        <w:jc w:val="center"/>
        <w:rPr>
          <w:rFonts w:ascii="黑体" w:eastAsia="黑体" w:hAnsi="黑体" w:cs="Times New Roman"/>
          <w:sz w:val="44"/>
          <w:szCs w:val="44"/>
        </w:rPr>
      </w:pPr>
      <w:r w:rsidRPr="00CD4CBC">
        <w:rPr>
          <w:rFonts w:ascii="黑体" w:eastAsia="黑体" w:hAnsi="黑体" w:cs="黑体" w:hint="eastAsia"/>
          <w:sz w:val="44"/>
          <w:szCs w:val="44"/>
        </w:rPr>
        <w:t>华南师范大学哲学社会科学决策研究</w:t>
      </w:r>
    </w:p>
    <w:p w:rsidR="00CC6CA7" w:rsidRPr="00CD4CBC" w:rsidRDefault="00CC6CA7" w:rsidP="00785702">
      <w:pPr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CD4CBC">
        <w:rPr>
          <w:rFonts w:ascii="黑体" w:eastAsia="黑体" w:hAnsi="黑体" w:cs="黑体" w:hint="eastAsia"/>
          <w:sz w:val="44"/>
          <w:szCs w:val="44"/>
        </w:rPr>
        <w:t>项目申请书</w:t>
      </w:r>
    </w:p>
    <w:p w:rsidR="00CC6CA7" w:rsidRPr="00CD4CBC" w:rsidRDefault="00CC6CA7" w:rsidP="00785702">
      <w:pPr>
        <w:jc w:val="center"/>
        <w:rPr>
          <w:rFonts w:eastAsia="黑体" w:cs="Times New Roman"/>
          <w:b/>
          <w:bCs/>
          <w:sz w:val="36"/>
          <w:szCs w:val="36"/>
        </w:rPr>
      </w:pPr>
    </w:p>
    <w:p w:rsidR="00CC6CA7" w:rsidRPr="00CD4CBC" w:rsidRDefault="00CC6CA7" w:rsidP="00785702">
      <w:pPr>
        <w:jc w:val="center"/>
        <w:rPr>
          <w:rFonts w:eastAsia="黑体" w:cs="Times New Roman"/>
          <w:b/>
          <w:bCs/>
          <w:sz w:val="36"/>
          <w:szCs w:val="36"/>
        </w:rPr>
      </w:pPr>
    </w:p>
    <w:p w:rsidR="00CC6CA7" w:rsidRPr="00CD4CBC" w:rsidRDefault="00CC6CA7" w:rsidP="00785702">
      <w:pPr>
        <w:jc w:val="center"/>
        <w:rPr>
          <w:rFonts w:eastAsia="黑体" w:cs="Times New Roman"/>
          <w:b/>
          <w:bCs/>
          <w:sz w:val="36"/>
          <w:szCs w:val="36"/>
        </w:rPr>
      </w:pPr>
    </w:p>
    <w:p w:rsidR="00CC6CA7" w:rsidRPr="00CD4CBC" w:rsidRDefault="00CC6CA7" w:rsidP="008B4D73">
      <w:pPr>
        <w:adjustRightInd w:val="0"/>
        <w:snapToGrid w:val="0"/>
        <w:spacing w:line="360" w:lineRule="auto"/>
        <w:ind w:firstLineChars="225" w:firstLine="31680"/>
        <w:rPr>
          <w:rFonts w:cs="Times New Roman"/>
          <w:sz w:val="32"/>
          <w:szCs w:val="32"/>
        </w:rPr>
      </w:pPr>
      <w:r w:rsidRPr="00CD4CBC">
        <w:rPr>
          <w:rFonts w:cs="宋体" w:hint="eastAsia"/>
          <w:sz w:val="32"/>
          <w:szCs w:val="32"/>
        </w:rPr>
        <w:t xml:space="preserve">课　题　名　称　</w:t>
      </w:r>
      <w:r w:rsidRPr="00CD4CBC">
        <w:rPr>
          <w:rFonts w:cs="宋体" w:hint="eastAsia"/>
          <w:sz w:val="32"/>
          <w:szCs w:val="32"/>
          <w:u w:val="single"/>
        </w:rPr>
        <w:t xml:space="preserve">　</w:t>
      </w:r>
      <w:r w:rsidRPr="00CD4CBC">
        <w:rPr>
          <w:sz w:val="32"/>
          <w:szCs w:val="32"/>
          <w:u w:val="single"/>
        </w:rPr>
        <w:t xml:space="preserve">                        </w:t>
      </w:r>
    </w:p>
    <w:p w:rsidR="00CC6CA7" w:rsidRPr="00CD4CBC" w:rsidRDefault="00CC6CA7" w:rsidP="008B4D73">
      <w:pPr>
        <w:adjustRightInd w:val="0"/>
        <w:snapToGrid w:val="0"/>
        <w:spacing w:line="360" w:lineRule="auto"/>
        <w:ind w:firstLineChars="225" w:firstLine="31680"/>
        <w:rPr>
          <w:rFonts w:cs="Times New Roman"/>
          <w:sz w:val="32"/>
          <w:szCs w:val="32"/>
        </w:rPr>
      </w:pPr>
      <w:r w:rsidRPr="00CD4CBC">
        <w:rPr>
          <w:rFonts w:cs="宋体" w:hint="eastAsia"/>
          <w:sz w:val="32"/>
          <w:szCs w:val="32"/>
        </w:rPr>
        <w:t xml:space="preserve">课题负责人　</w:t>
      </w:r>
      <w:r w:rsidRPr="00CD4CBC">
        <w:rPr>
          <w:rFonts w:cs="宋体" w:hint="eastAsia"/>
          <w:sz w:val="32"/>
          <w:szCs w:val="32"/>
          <w:u w:val="single"/>
        </w:rPr>
        <w:t xml:space="preserve">　　　　　</w:t>
      </w:r>
      <w:r w:rsidRPr="00CD4CBC">
        <w:rPr>
          <w:sz w:val="32"/>
          <w:szCs w:val="32"/>
          <w:u w:val="single"/>
        </w:rPr>
        <w:t xml:space="preserve">                  </w:t>
      </w:r>
      <w:r w:rsidRPr="00CD4CBC">
        <w:rPr>
          <w:rFonts w:cs="宋体" w:hint="eastAsia"/>
          <w:sz w:val="32"/>
          <w:szCs w:val="32"/>
          <w:u w:val="single"/>
        </w:rPr>
        <w:t xml:space="preserve">　</w:t>
      </w:r>
    </w:p>
    <w:p w:rsidR="00CC6CA7" w:rsidRPr="00CD4CBC" w:rsidRDefault="00CC6CA7" w:rsidP="008B4D73">
      <w:pPr>
        <w:adjustRightInd w:val="0"/>
        <w:snapToGrid w:val="0"/>
        <w:spacing w:line="360" w:lineRule="auto"/>
        <w:ind w:firstLineChars="225" w:firstLine="31680"/>
        <w:rPr>
          <w:sz w:val="32"/>
          <w:szCs w:val="32"/>
          <w:u w:val="single"/>
        </w:rPr>
      </w:pPr>
      <w:r w:rsidRPr="00CD4CBC">
        <w:rPr>
          <w:rFonts w:cs="宋体" w:hint="eastAsia"/>
          <w:sz w:val="32"/>
          <w:szCs w:val="32"/>
        </w:rPr>
        <w:t xml:space="preserve">负责人所在单位　</w:t>
      </w:r>
      <w:r w:rsidRPr="00CD4CBC">
        <w:rPr>
          <w:rFonts w:cs="宋体" w:hint="eastAsia"/>
          <w:sz w:val="32"/>
          <w:szCs w:val="32"/>
          <w:u w:val="single"/>
        </w:rPr>
        <w:t xml:space="preserve">　　</w:t>
      </w:r>
      <w:r w:rsidRPr="00CD4CBC">
        <w:rPr>
          <w:sz w:val="32"/>
          <w:szCs w:val="32"/>
          <w:u w:val="single"/>
        </w:rPr>
        <w:t xml:space="preserve">             </w:t>
      </w:r>
      <w:r w:rsidRPr="00CD4CBC">
        <w:rPr>
          <w:rFonts w:cs="宋体" w:hint="eastAsia"/>
          <w:sz w:val="32"/>
          <w:szCs w:val="32"/>
          <w:u w:val="single"/>
        </w:rPr>
        <w:t xml:space="preserve">　</w:t>
      </w:r>
      <w:r w:rsidRPr="00CD4CBC">
        <w:rPr>
          <w:sz w:val="32"/>
          <w:szCs w:val="32"/>
          <w:u w:val="single"/>
        </w:rPr>
        <w:t xml:space="preserve">  (</w:t>
      </w:r>
      <w:r w:rsidRPr="00CD4CBC">
        <w:rPr>
          <w:rFonts w:cs="宋体" w:hint="eastAsia"/>
          <w:sz w:val="32"/>
          <w:szCs w:val="32"/>
          <w:u w:val="single"/>
        </w:rPr>
        <w:t>盖章</w:t>
      </w:r>
      <w:r w:rsidRPr="00CD4CBC">
        <w:rPr>
          <w:sz w:val="32"/>
          <w:szCs w:val="32"/>
          <w:u w:val="single"/>
        </w:rPr>
        <w:t>)</w:t>
      </w:r>
    </w:p>
    <w:p w:rsidR="00CC6CA7" w:rsidRPr="00CD4CBC" w:rsidRDefault="00CC6CA7" w:rsidP="008B4D73">
      <w:pPr>
        <w:adjustRightInd w:val="0"/>
        <w:snapToGrid w:val="0"/>
        <w:spacing w:line="360" w:lineRule="auto"/>
        <w:ind w:firstLineChars="225" w:firstLine="31680"/>
        <w:rPr>
          <w:rFonts w:cs="Times New Roman"/>
          <w:sz w:val="32"/>
          <w:szCs w:val="32"/>
        </w:rPr>
      </w:pPr>
      <w:r w:rsidRPr="00CD4CBC">
        <w:rPr>
          <w:rFonts w:cs="宋体" w:hint="eastAsia"/>
          <w:sz w:val="32"/>
          <w:szCs w:val="32"/>
        </w:rPr>
        <w:t>填表日期</w:t>
      </w:r>
      <w:r w:rsidRPr="00CD4CBC">
        <w:rPr>
          <w:rFonts w:cs="宋体" w:hint="eastAsia"/>
          <w:sz w:val="32"/>
          <w:szCs w:val="32"/>
          <w:u w:val="single"/>
        </w:rPr>
        <w:t xml:space="preserve">　　</w:t>
      </w:r>
      <w:r w:rsidRPr="00CD4CBC">
        <w:rPr>
          <w:sz w:val="32"/>
          <w:szCs w:val="32"/>
          <w:u w:val="single"/>
        </w:rPr>
        <w:t xml:space="preserve">                          </w:t>
      </w:r>
      <w:r w:rsidRPr="00CD4CBC">
        <w:rPr>
          <w:rFonts w:cs="宋体" w:hint="eastAsia"/>
          <w:sz w:val="32"/>
          <w:szCs w:val="32"/>
          <w:u w:val="single"/>
        </w:rPr>
        <w:t xml:space="preserve">　　</w:t>
      </w:r>
    </w:p>
    <w:p w:rsidR="00CC6CA7" w:rsidRPr="00CD4CBC" w:rsidRDefault="00CC6CA7" w:rsidP="00785702">
      <w:pPr>
        <w:jc w:val="center"/>
        <w:rPr>
          <w:rFonts w:cs="Times New Roman"/>
          <w:sz w:val="32"/>
          <w:szCs w:val="32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jc w:val="center"/>
        <w:rPr>
          <w:rFonts w:cs="Times New Roman"/>
          <w:sz w:val="24"/>
          <w:szCs w:val="24"/>
        </w:rPr>
      </w:pPr>
    </w:p>
    <w:p w:rsidR="00CC6CA7" w:rsidRPr="00CD4CBC" w:rsidRDefault="00CC6CA7" w:rsidP="008B4D73">
      <w:pPr>
        <w:pStyle w:val="Date"/>
        <w:wordWrap w:val="0"/>
        <w:spacing w:line="400" w:lineRule="exact"/>
        <w:ind w:leftChars="47" w:left="31680"/>
        <w:jc w:val="right"/>
        <w:rPr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</w:rPr>
      </w:pPr>
    </w:p>
    <w:p w:rsidR="00CC6CA7" w:rsidRPr="00CD4CBC" w:rsidRDefault="00CC6CA7" w:rsidP="008B4D73">
      <w:pPr>
        <w:spacing w:line="400" w:lineRule="exact"/>
        <w:ind w:firstLineChars="200" w:firstLine="31680"/>
        <w:rPr>
          <w:rFonts w:cs="Times New Roman"/>
          <w:sz w:val="24"/>
          <w:szCs w:val="24"/>
        </w:rPr>
      </w:pPr>
    </w:p>
    <w:p w:rsidR="00CC6CA7" w:rsidRPr="00CD4CBC" w:rsidRDefault="00CC6CA7" w:rsidP="0004603C">
      <w:pPr>
        <w:spacing w:afterLines="50" w:line="400" w:lineRule="exact"/>
        <w:rPr>
          <w:rFonts w:cs="Times New Roman"/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</w:rPr>
      </w:pPr>
    </w:p>
    <w:p w:rsidR="00CC6CA7" w:rsidRPr="00CD4CBC" w:rsidRDefault="00CC6CA7" w:rsidP="00785702">
      <w:pPr>
        <w:rPr>
          <w:rFonts w:cs="Times New Roman"/>
        </w:rPr>
      </w:pPr>
    </w:p>
    <w:p w:rsidR="00CC6CA7" w:rsidRDefault="00CC6CA7" w:rsidP="00785702">
      <w:pPr>
        <w:rPr>
          <w:rFonts w:cs="Times New Roman"/>
        </w:rPr>
      </w:pPr>
    </w:p>
    <w:p w:rsidR="00CC6CA7" w:rsidRPr="00CD4CBC" w:rsidRDefault="00CC6CA7" w:rsidP="00785702">
      <w:pPr>
        <w:rPr>
          <w:rFonts w:cs="Times New Roman"/>
        </w:rPr>
      </w:pPr>
    </w:p>
    <w:p w:rsidR="00CC6CA7" w:rsidRPr="00CD4CBC" w:rsidRDefault="00CC6CA7" w:rsidP="00785702">
      <w:pPr>
        <w:jc w:val="center"/>
        <w:rPr>
          <w:rFonts w:cs="Times New Roman"/>
          <w:sz w:val="30"/>
          <w:szCs w:val="30"/>
        </w:rPr>
      </w:pPr>
      <w:r w:rsidRPr="00CD4CBC">
        <w:rPr>
          <w:rFonts w:cs="宋体" w:hint="eastAsia"/>
          <w:sz w:val="30"/>
          <w:szCs w:val="30"/>
        </w:rPr>
        <w:t>二</w:t>
      </w:r>
      <w:r>
        <w:rPr>
          <w:sz w:val="30"/>
          <w:szCs w:val="30"/>
        </w:rPr>
        <w:t>0</w:t>
      </w:r>
      <w:r w:rsidRPr="00CD4CBC">
        <w:rPr>
          <w:rFonts w:cs="宋体" w:hint="eastAsia"/>
          <w:sz w:val="30"/>
          <w:szCs w:val="30"/>
        </w:rPr>
        <w:t>一五年九月制</w:t>
      </w:r>
    </w:p>
    <w:p w:rsidR="00CC6CA7" w:rsidRDefault="00CC6CA7" w:rsidP="00785702">
      <w:pPr>
        <w:jc w:val="center"/>
        <w:rPr>
          <w:rFonts w:cs="Times New Roman"/>
          <w:sz w:val="30"/>
          <w:szCs w:val="30"/>
        </w:rPr>
      </w:pPr>
    </w:p>
    <w:p w:rsidR="00CC6CA7" w:rsidRPr="00CD4CBC" w:rsidRDefault="00CC6CA7" w:rsidP="00785702">
      <w:pPr>
        <w:jc w:val="center"/>
        <w:rPr>
          <w:rFonts w:cs="Times New Roman"/>
          <w:sz w:val="30"/>
          <w:szCs w:val="30"/>
        </w:rPr>
      </w:pPr>
    </w:p>
    <w:p w:rsidR="00CC6CA7" w:rsidRDefault="00CC6CA7" w:rsidP="00785702">
      <w:pPr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一、项目负责人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1"/>
        <w:gridCol w:w="1258"/>
        <w:gridCol w:w="1550"/>
        <w:gridCol w:w="1640"/>
        <w:gridCol w:w="1374"/>
        <w:gridCol w:w="1737"/>
      </w:tblGrid>
      <w:tr w:rsidR="00CC6CA7" w:rsidRPr="0004603C">
        <w:trPr>
          <w:trHeight w:val="613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课题名称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CC6CA7" w:rsidRPr="0004603C"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负责人</w:t>
            </w:r>
          </w:p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性　别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出生年月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职称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研究领域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最后学历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最后学位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cantSplit/>
          <w:trHeight w:val="634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1110B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电子邮箱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</w:tbl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二、项目主要参加者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00"/>
        <w:gridCol w:w="720"/>
        <w:gridCol w:w="1080"/>
        <w:gridCol w:w="900"/>
        <w:gridCol w:w="1260"/>
        <w:gridCol w:w="1080"/>
        <w:gridCol w:w="1080"/>
        <w:gridCol w:w="1080"/>
      </w:tblGrid>
      <w:tr w:rsidR="00CC6CA7" w:rsidRPr="0004603C">
        <w:trPr>
          <w:cantSplit/>
          <w:trHeight w:val="5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研究</w:t>
            </w:r>
          </w:p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专长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签名</w:t>
            </w:r>
          </w:p>
        </w:tc>
      </w:tr>
      <w:tr w:rsidR="00CC6CA7" w:rsidRPr="0004603C">
        <w:trPr>
          <w:cantSplit/>
          <w:trHeight w:val="5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cantSplit/>
          <w:trHeight w:val="5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cantSplit/>
          <w:trHeight w:val="5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</w:tbl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三、项目设计论证提要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CC6CA7" w:rsidRPr="0004603C">
        <w:tc>
          <w:tcPr>
            <w:tcW w:w="8748" w:type="dxa"/>
          </w:tcPr>
          <w:p w:rsidR="00CC6CA7" w:rsidRPr="0004603C" w:rsidRDefault="00CC6CA7" w:rsidP="0004603C">
            <w:pPr>
              <w:spacing w:afterLines="50"/>
            </w:pPr>
            <w:r w:rsidRPr="0004603C">
              <w:t>1.</w:t>
            </w:r>
            <w:r w:rsidRPr="0004603C">
              <w:rPr>
                <w:rFonts w:cs="宋体" w:hint="eastAsia"/>
              </w:rPr>
              <w:t>本课题的选题背景、选题意义和应用价值。</w:t>
            </w:r>
            <w:r w:rsidRPr="0004603C">
              <w:t>2.</w:t>
            </w:r>
            <w:r w:rsidRPr="0004603C">
              <w:rPr>
                <w:rFonts w:cs="宋体" w:hint="eastAsia"/>
              </w:rPr>
              <w:t>本课题研究的基本思路、主要内容、主要观点和政策建议。</w:t>
            </w:r>
            <w:r w:rsidRPr="0004603C">
              <w:t>3.</w:t>
            </w:r>
            <w:r w:rsidRPr="0004603C">
              <w:rPr>
                <w:rFonts w:cs="宋体" w:hint="eastAsia"/>
              </w:rPr>
              <w:t>调研方案。</w:t>
            </w:r>
            <w:r w:rsidRPr="0004603C">
              <w:t>(</w:t>
            </w:r>
            <w:r w:rsidRPr="0004603C">
              <w:rPr>
                <w:rFonts w:cs="宋体" w:hint="eastAsia"/>
              </w:rPr>
              <w:t>不少于</w:t>
            </w:r>
            <w:r w:rsidRPr="0004603C">
              <w:t>2</w:t>
            </w:r>
            <w:r w:rsidRPr="0004603C">
              <w:rPr>
                <w:rFonts w:cs="宋体" w:hint="eastAsia"/>
              </w:rPr>
              <w:t>千字</w:t>
            </w:r>
            <w:r w:rsidRPr="0004603C">
              <w:t>)</w:t>
            </w: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四、项目负责人正在承担的其他相关项目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7"/>
        <w:gridCol w:w="2013"/>
        <w:gridCol w:w="1190"/>
        <w:gridCol w:w="1190"/>
        <w:gridCol w:w="1410"/>
      </w:tblGrid>
      <w:tr w:rsidR="00CC6CA7" w:rsidRPr="0004603C">
        <w:trPr>
          <w:trHeight w:val="623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项目名称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批准单位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项目类别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批准时间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完成时间</w:t>
            </w:r>
          </w:p>
        </w:tc>
      </w:tr>
      <w:tr w:rsidR="00CC6CA7" w:rsidRPr="0004603C">
        <w:trPr>
          <w:trHeight w:val="606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trHeight w:val="605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trHeight w:val="613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</w:tbl>
    <w:p w:rsidR="00CC6CA7" w:rsidRPr="00CD4CBC" w:rsidRDefault="00CC6CA7" w:rsidP="00785702">
      <w:pPr>
        <w:rPr>
          <w:rFonts w:cs="Times New Roman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五、项目负责人和主要参加者已有与本项目相关的主要决策研究成果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7"/>
        <w:gridCol w:w="851"/>
        <w:gridCol w:w="1417"/>
        <w:gridCol w:w="1843"/>
        <w:gridCol w:w="1552"/>
      </w:tblGrid>
      <w:tr w:rsidR="00CC6CA7" w:rsidRPr="0004603C">
        <w:trPr>
          <w:trHeight w:val="4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成果名称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作　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成果形式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出版单位、发表</w:t>
            </w:r>
          </w:p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刊物或采纳单位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出版或采纳时间</w:t>
            </w:r>
          </w:p>
        </w:tc>
      </w:tr>
      <w:tr w:rsidR="00CC6CA7" w:rsidRPr="0004603C">
        <w:trPr>
          <w:trHeight w:val="4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trHeight w:val="44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trHeight w:val="4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trHeight w:val="4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  <w:tr w:rsidR="00CC6CA7" w:rsidRPr="0004603C">
        <w:trPr>
          <w:trHeight w:val="45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</w:tr>
    </w:tbl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afterLines="50"/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六、预期研究成果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134"/>
        <w:gridCol w:w="1418"/>
        <w:gridCol w:w="708"/>
        <w:gridCol w:w="2127"/>
      </w:tblGrid>
      <w:tr w:rsidR="00CC6CA7" w:rsidRPr="0004603C">
        <w:trPr>
          <w:trHeight w:val="575"/>
        </w:trPr>
        <w:tc>
          <w:tcPr>
            <w:tcW w:w="3085" w:type="dxa"/>
          </w:tcPr>
          <w:p w:rsidR="00CC6CA7" w:rsidRPr="0004603C" w:rsidRDefault="00CC6CA7" w:rsidP="00CC6CA7">
            <w:pPr>
              <w:spacing w:afterLines="50"/>
              <w:ind w:firstLineChars="200" w:firstLine="31680"/>
              <w:rPr>
                <w:rFonts w:cs="Times New Roman"/>
                <w:b/>
                <w:bCs/>
                <w:sz w:val="24"/>
                <w:szCs w:val="24"/>
              </w:rPr>
            </w:pPr>
            <w:r w:rsidRPr="0004603C">
              <w:rPr>
                <w:rFonts w:cs="宋体" w:hint="eastAsia"/>
              </w:rPr>
              <w:t>预期成果名称</w:t>
            </w:r>
          </w:p>
        </w:tc>
        <w:tc>
          <w:tcPr>
            <w:tcW w:w="1134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  <w:r w:rsidRPr="0004603C">
              <w:rPr>
                <w:rFonts w:cs="宋体" w:hint="eastAsia"/>
              </w:rPr>
              <w:t>完成时间</w:t>
            </w:r>
          </w:p>
        </w:tc>
        <w:tc>
          <w:tcPr>
            <w:tcW w:w="141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  <w:r w:rsidRPr="0004603C">
              <w:rPr>
                <w:rFonts w:cs="宋体" w:hint="eastAsia"/>
              </w:rPr>
              <w:t>成果形式</w:t>
            </w:r>
          </w:p>
        </w:tc>
        <w:tc>
          <w:tcPr>
            <w:tcW w:w="70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  <w:r w:rsidRPr="0004603C">
              <w:rPr>
                <w:rFonts w:cs="宋体" w:hint="eastAsia"/>
              </w:rPr>
              <w:t>预计字数</w:t>
            </w:r>
          </w:p>
        </w:tc>
        <w:tc>
          <w:tcPr>
            <w:tcW w:w="2127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  <w:r w:rsidRPr="0004603C">
              <w:rPr>
                <w:rFonts w:cs="宋体" w:hint="eastAsia"/>
              </w:rPr>
              <w:t>研究成果预计去向及使用范围</w:t>
            </w:r>
          </w:p>
        </w:tc>
      </w:tr>
      <w:tr w:rsidR="00CC6CA7" w:rsidRPr="0004603C">
        <w:tc>
          <w:tcPr>
            <w:tcW w:w="3085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C6CA7" w:rsidRPr="0004603C">
        <w:tc>
          <w:tcPr>
            <w:tcW w:w="3085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C6CA7" w:rsidRPr="0004603C">
        <w:tc>
          <w:tcPr>
            <w:tcW w:w="3085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CA7" w:rsidRPr="0004603C" w:rsidRDefault="00CC6CA7" w:rsidP="0004603C">
            <w:pPr>
              <w:spacing w:afterLines="5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C6CA7" w:rsidRPr="00CD4CBC" w:rsidRDefault="00CC6CA7" w:rsidP="00785702">
      <w:pPr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  <w:b/>
          <w:bCs/>
          <w:sz w:val="24"/>
          <w:szCs w:val="24"/>
        </w:rPr>
      </w:pPr>
    </w:p>
    <w:p w:rsidR="00CC6CA7" w:rsidRDefault="00CC6CA7" w:rsidP="00785702">
      <w:pPr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785702">
      <w:pPr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七、专家评审组意见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701"/>
        <w:gridCol w:w="1099"/>
        <w:gridCol w:w="900"/>
        <w:gridCol w:w="720"/>
        <w:gridCol w:w="1080"/>
        <w:gridCol w:w="788"/>
        <w:gridCol w:w="292"/>
        <w:gridCol w:w="1237"/>
        <w:gridCol w:w="1103"/>
      </w:tblGrid>
      <w:tr w:rsidR="00CC6CA7" w:rsidRPr="0004603C">
        <w:trPr>
          <w:trHeight w:val="590"/>
        </w:trPr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专家组人数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出席人数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表决结果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</w:tc>
      </w:tr>
      <w:tr w:rsidR="00CC6CA7" w:rsidRPr="0004603C">
        <w:trPr>
          <w:trHeight w:val="596"/>
        </w:trPr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赞　成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反　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弃　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</w:tc>
      </w:tr>
      <w:tr w:rsidR="00CC6CA7" w:rsidRPr="0004603C">
        <w:trPr>
          <w:trHeight w:val="263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评审专家组建议立项意见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CC6CA7">
            <w:pPr>
              <w:ind w:firstLineChars="2300" w:firstLine="31680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组长签名：</w:t>
            </w:r>
          </w:p>
          <w:p w:rsidR="00CC6CA7" w:rsidRPr="0004603C" w:rsidRDefault="00CC6CA7" w:rsidP="00CC6CA7">
            <w:pPr>
              <w:ind w:firstLineChars="2600" w:firstLine="31680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年　　月　　日</w:t>
            </w:r>
          </w:p>
        </w:tc>
      </w:tr>
    </w:tbl>
    <w:p w:rsidR="00CC6CA7" w:rsidRPr="00CD4CBC" w:rsidRDefault="00CC6CA7" w:rsidP="00CC6CA7">
      <w:pPr>
        <w:ind w:firstLineChars="250" w:firstLine="3168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8B4D73">
      <w:pPr>
        <w:ind w:firstLineChars="250" w:firstLine="31680"/>
        <w:rPr>
          <w:rFonts w:cs="Times New Roman"/>
          <w:b/>
          <w:bCs/>
          <w:sz w:val="24"/>
          <w:szCs w:val="24"/>
        </w:rPr>
      </w:pPr>
      <w:r w:rsidRPr="00CD4CBC">
        <w:rPr>
          <w:rFonts w:cs="Times New Roman"/>
          <w:b/>
          <w:bCs/>
          <w:sz w:val="24"/>
          <w:szCs w:val="24"/>
        </w:rPr>
        <w:br/>
      </w:r>
    </w:p>
    <w:p w:rsidR="00CC6CA7" w:rsidRPr="00CD4CBC" w:rsidRDefault="00CC6CA7" w:rsidP="008B4D73">
      <w:pPr>
        <w:ind w:firstLineChars="250" w:firstLine="3168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8B4D73">
      <w:pPr>
        <w:ind w:firstLineChars="250" w:firstLine="3168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8B4D73">
      <w:pPr>
        <w:ind w:firstLineChars="250" w:firstLine="3168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8B4D73">
      <w:pPr>
        <w:ind w:firstLineChars="250" w:firstLine="31680"/>
        <w:rPr>
          <w:rFonts w:cs="Times New Roman"/>
          <w:b/>
          <w:bCs/>
          <w:sz w:val="24"/>
          <w:szCs w:val="24"/>
        </w:rPr>
      </w:pPr>
    </w:p>
    <w:p w:rsidR="00CC6CA7" w:rsidRPr="00CD4CBC" w:rsidRDefault="00CC6CA7" w:rsidP="0004603C">
      <w:pPr>
        <w:spacing w:beforeLines="100" w:afterLines="100"/>
        <w:rPr>
          <w:rFonts w:cs="Times New Roman"/>
          <w:b/>
          <w:bCs/>
          <w:sz w:val="24"/>
          <w:szCs w:val="24"/>
        </w:rPr>
      </w:pPr>
      <w:r w:rsidRPr="00CD4CBC">
        <w:rPr>
          <w:rFonts w:cs="宋体" w:hint="eastAsia"/>
          <w:b/>
          <w:bCs/>
          <w:sz w:val="24"/>
          <w:szCs w:val="24"/>
        </w:rPr>
        <w:t>八、学校社科处审定意见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40"/>
      </w:tblGrid>
      <w:tr w:rsidR="00CC6CA7" w:rsidRPr="0004603C">
        <w:trPr>
          <w:trHeight w:val="3108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3D6908">
            <w:pPr>
              <w:rPr>
                <w:rFonts w:cs="Times New Roman"/>
              </w:rPr>
            </w:pPr>
          </w:p>
          <w:p w:rsidR="00CC6CA7" w:rsidRPr="0004603C" w:rsidRDefault="00CC6CA7" w:rsidP="00CC6CA7">
            <w:pPr>
              <w:spacing w:afterLines="50"/>
              <w:ind w:firstLineChars="3200" w:firstLine="31680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>公　　章</w:t>
            </w:r>
          </w:p>
          <w:p w:rsidR="00CC6CA7" w:rsidRPr="0004603C" w:rsidRDefault="00CC6CA7" w:rsidP="0004603C">
            <w:pPr>
              <w:spacing w:afterLines="50"/>
              <w:jc w:val="center"/>
              <w:rPr>
                <w:rFonts w:cs="Times New Roman"/>
              </w:rPr>
            </w:pPr>
            <w:r w:rsidRPr="0004603C">
              <w:rPr>
                <w:rFonts w:cs="宋体" w:hint="eastAsia"/>
              </w:rPr>
              <w:t xml:space="preserve">　　　　　　　　　　　　　　　　　　　　　　　　　　　　　　　　年　　月　　日</w:t>
            </w:r>
          </w:p>
        </w:tc>
      </w:tr>
    </w:tbl>
    <w:p w:rsidR="00CC6CA7" w:rsidRPr="00CD4CBC" w:rsidRDefault="00CC6CA7" w:rsidP="00785702">
      <w:pPr>
        <w:rPr>
          <w:rFonts w:cs="Times New Roman"/>
        </w:rPr>
      </w:pPr>
    </w:p>
    <w:p w:rsidR="00CC6CA7" w:rsidRPr="00CD4CBC" w:rsidRDefault="00CC6CA7" w:rsidP="00DD684B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sectPr w:rsidR="00CC6CA7" w:rsidRPr="00CD4CBC" w:rsidSect="002270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A7" w:rsidRDefault="00CC6CA7" w:rsidP="004F40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6CA7" w:rsidRDefault="00CC6CA7" w:rsidP="004F40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A7" w:rsidRDefault="00CC6CA7">
    <w:pPr>
      <w:pStyle w:val="Footer"/>
      <w:jc w:val="center"/>
      <w:rPr>
        <w:rFonts w:cs="Times New Roman"/>
      </w:rPr>
    </w:pPr>
    <w:fldSimple w:instr=" PAGE   \* MERGEFORMAT ">
      <w:r w:rsidRPr="001110BB">
        <w:rPr>
          <w:noProof/>
          <w:lang w:val="zh-CN"/>
        </w:rPr>
        <w:t>1</w:t>
      </w:r>
    </w:fldSimple>
  </w:p>
  <w:p w:rsidR="00CC6CA7" w:rsidRDefault="00CC6CA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A7" w:rsidRDefault="00CC6CA7" w:rsidP="004F40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6CA7" w:rsidRDefault="00CC6CA7" w:rsidP="004F40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42"/>
    <w:rsid w:val="000052C1"/>
    <w:rsid w:val="00020F27"/>
    <w:rsid w:val="00030A9B"/>
    <w:rsid w:val="000363DD"/>
    <w:rsid w:val="00036EC5"/>
    <w:rsid w:val="000437BE"/>
    <w:rsid w:val="000453C0"/>
    <w:rsid w:val="0004603C"/>
    <w:rsid w:val="00056990"/>
    <w:rsid w:val="00081DBF"/>
    <w:rsid w:val="00096DE6"/>
    <w:rsid w:val="000A21EA"/>
    <w:rsid w:val="000A5E18"/>
    <w:rsid w:val="000C51EA"/>
    <w:rsid w:val="000F657A"/>
    <w:rsid w:val="00100C03"/>
    <w:rsid w:val="00107DDE"/>
    <w:rsid w:val="001110BB"/>
    <w:rsid w:val="001148AE"/>
    <w:rsid w:val="00134A82"/>
    <w:rsid w:val="00135587"/>
    <w:rsid w:val="00181B76"/>
    <w:rsid w:val="001A13D8"/>
    <w:rsid w:val="001D5F54"/>
    <w:rsid w:val="001D6706"/>
    <w:rsid w:val="001F5F5B"/>
    <w:rsid w:val="00212FE2"/>
    <w:rsid w:val="00227040"/>
    <w:rsid w:val="002634D6"/>
    <w:rsid w:val="002804EA"/>
    <w:rsid w:val="002A78AA"/>
    <w:rsid w:val="002B2B08"/>
    <w:rsid w:val="002B7248"/>
    <w:rsid w:val="002B7455"/>
    <w:rsid w:val="002C743F"/>
    <w:rsid w:val="002D6D26"/>
    <w:rsid w:val="002F0C82"/>
    <w:rsid w:val="002F462D"/>
    <w:rsid w:val="00303AEA"/>
    <w:rsid w:val="0036113E"/>
    <w:rsid w:val="003B4946"/>
    <w:rsid w:val="003C4EA7"/>
    <w:rsid w:val="003C74C4"/>
    <w:rsid w:val="003D1663"/>
    <w:rsid w:val="003D6908"/>
    <w:rsid w:val="00406906"/>
    <w:rsid w:val="004110E3"/>
    <w:rsid w:val="00432F3F"/>
    <w:rsid w:val="004332B3"/>
    <w:rsid w:val="004B6326"/>
    <w:rsid w:val="004E67A1"/>
    <w:rsid w:val="004F4018"/>
    <w:rsid w:val="00502AFC"/>
    <w:rsid w:val="00520D11"/>
    <w:rsid w:val="00525CF9"/>
    <w:rsid w:val="005601A7"/>
    <w:rsid w:val="005678CA"/>
    <w:rsid w:val="005711A8"/>
    <w:rsid w:val="00594F4E"/>
    <w:rsid w:val="005B3E8E"/>
    <w:rsid w:val="005E2F77"/>
    <w:rsid w:val="0061723B"/>
    <w:rsid w:val="00641C0D"/>
    <w:rsid w:val="006562BF"/>
    <w:rsid w:val="00664793"/>
    <w:rsid w:val="00681EE7"/>
    <w:rsid w:val="0068422C"/>
    <w:rsid w:val="006A5210"/>
    <w:rsid w:val="0070772D"/>
    <w:rsid w:val="00711F99"/>
    <w:rsid w:val="00724B34"/>
    <w:rsid w:val="00785702"/>
    <w:rsid w:val="007943CD"/>
    <w:rsid w:val="007B0A9C"/>
    <w:rsid w:val="007C7107"/>
    <w:rsid w:val="0080557D"/>
    <w:rsid w:val="00805B42"/>
    <w:rsid w:val="0081250C"/>
    <w:rsid w:val="00816695"/>
    <w:rsid w:val="00825077"/>
    <w:rsid w:val="00832D85"/>
    <w:rsid w:val="00843D71"/>
    <w:rsid w:val="008523EE"/>
    <w:rsid w:val="008877B5"/>
    <w:rsid w:val="00894A51"/>
    <w:rsid w:val="00897997"/>
    <w:rsid w:val="008A3529"/>
    <w:rsid w:val="008B0075"/>
    <w:rsid w:val="008B4D73"/>
    <w:rsid w:val="008C7E42"/>
    <w:rsid w:val="008E092F"/>
    <w:rsid w:val="009256A6"/>
    <w:rsid w:val="009415A9"/>
    <w:rsid w:val="00944A31"/>
    <w:rsid w:val="009625FD"/>
    <w:rsid w:val="00993B43"/>
    <w:rsid w:val="009C79A8"/>
    <w:rsid w:val="009E13AE"/>
    <w:rsid w:val="009E1F8E"/>
    <w:rsid w:val="00A03445"/>
    <w:rsid w:val="00A03C3E"/>
    <w:rsid w:val="00A13F42"/>
    <w:rsid w:val="00A148FF"/>
    <w:rsid w:val="00A156DE"/>
    <w:rsid w:val="00A60905"/>
    <w:rsid w:val="00A60BF9"/>
    <w:rsid w:val="00AA57AE"/>
    <w:rsid w:val="00AB2324"/>
    <w:rsid w:val="00AD26D4"/>
    <w:rsid w:val="00AD3EAA"/>
    <w:rsid w:val="00AD4197"/>
    <w:rsid w:val="00AE3F1E"/>
    <w:rsid w:val="00B47E98"/>
    <w:rsid w:val="00B6041C"/>
    <w:rsid w:val="00B91470"/>
    <w:rsid w:val="00BB44EE"/>
    <w:rsid w:val="00BD14F0"/>
    <w:rsid w:val="00BE52C4"/>
    <w:rsid w:val="00BF6055"/>
    <w:rsid w:val="00C32321"/>
    <w:rsid w:val="00C36597"/>
    <w:rsid w:val="00C65B11"/>
    <w:rsid w:val="00C74138"/>
    <w:rsid w:val="00C901CB"/>
    <w:rsid w:val="00C97796"/>
    <w:rsid w:val="00CC612C"/>
    <w:rsid w:val="00CC6CA7"/>
    <w:rsid w:val="00CD4CBC"/>
    <w:rsid w:val="00D067F2"/>
    <w:rsid w:val="00D63BEA"/>
    <w:rsid w:val="00DA5B96"/>
    <w:rsid w:val="00DC01D0"/>
    <w:rsid w:val="00DD4798"/>
    <w:rsid w:val="00DD59C7"/>
    <w:rsid w:val="00DD684B"/>
    <w:rsid w:val="00DE1896"/>
    <w:rsid w:val="00DE56E0"/>
    <w:rsid w:val="00DF53A9"/>
    <w:rsid w:val="00E02641"/>
    <w:rsid w:val="00E157EF"/>
    <w:rsid w:val="00E20274"/>
    <w:rsid w:val="00E23082"/>
    <w:rsid w:val="00E3479E"/>
    <w:rsid w:val="00E64354"/>
    <w:rsid w:val="00E818BE"/>
    <w:rsid w:val="00EC331E"/>
    <w:rsid w:val="00ED1F64"/>
    <w:rsid w:val="00EE4727"/>
    <w:rsid w:val="00F01B91"/>
    <w:rsid w:val="00F277A1"/>
    <w:rsid w:val="00F40684"/>
    <w:rsid w:val="00F45BD8"/>
    <w:rsid w:val="00F52DEC"/>
    <w:rsid w:val="00FA5D92"/>
    <w:rsid w:val="00FE1CBC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3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EA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3C4EA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3C0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EA7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EA7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4F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01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F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4018"/>
    <w:rPr>
      <w:sz w:val="18"/>
      <w:szCs w:val="18"/>
    </w:rPr>
  </w:style>
  <w:style w:type="paragraph" w:styleId="NormalWeb">
    <w:name w:val="Normal (Web)"/>
    <w:basedOn w:val="Normal"/>
    <w:uiPriority w:val="99"/>
    <w:rsid w:val="0082507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C331E"/>
    <w:rPr>
      <w:i/>
      <w:iCs/>
    </w:rPr>
  </w:style>
  <w:style w:type="paragraph" w:customStyle="1" w:styleId="Default">
    <w:name w:val="Default"/>
    <w:uiPriority w:val="99"/>
    <w:rsid w:val="008523E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NoSpacing">
    <w:name w:val="No Spacing"/>
    <w:uiPriority w:val="99"/>
    <w:qFormat/>
    <w:rsid w:val="00181B76"/>
    <w:pPr>
      <w:widowControl w:val="0"/>
      <w:jc w:val="both"/>
    </w:pPr>
    <w:rPr>
      <w:rFonts w:cs="Calibri"/>
      <w:szCs w:val="21"/>
    </w:rPr>
  </w:style>
  <w:style w:type="paragraph" w:styleId="ListParagraph">
    <w:name w:val="List Paragraph"/>
    <w:basedOn w:val="Normal"/>
    <w:uiPriority w:val="99"/>
    <w:qFormat/>
    <w:rsid w:val="00AD3EA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AD3EAA"/>
    <w:rPr>
      <w:color w:val="auto"/>
      <w:u w:val="none"/>
      <w:effect w:val="none"/>
    </w:rPr>
  </w:style>
  <w:style w:type="character" w:styleId="SubtleEmphasis">
    <w:name w:val="Subtle Emphasis"/>
    <w:basedOn w:val="DefaultParagraphFont"/>
    <w:uiPriority w:val="99"/>
    <w:qFormat/>
    <w:rsid w:val="000453C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3C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3C0"/>
    <w:rPr>
      <w:rFonts w:ascii="Cambria" w:eastAsia="宋体" w:hAnsi="Cambria" w:cs="Cambria"/>
      <w:b/>
      <w:bCs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785702"/>
    <w:pPr>
      <w:ind w:leftChars="2500" w:left="2500"/>
    </w:pPr>
    <w:rPr>
      <w:rFonts w:ascii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locked/>
    <w:rsid w:val="0078570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0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127</Words>
  <Characters>726</Characters>
  <Application>Microsoft Office Outlook</Application>
  <DocSecurity>0</DocSecurity>
  <Lines>0</Lines>
  <Paragraphs>0</Paragraphs>
  <ScaleCrop>false</ScaleCrop>
  <Company>SkyUN.Org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华南师范大学哲学社会科学决策研究</dc:title>
  <dc:subject/>
  <dc:creator>SkyUN.Org</dc:creator>
  <cp:keywords/>
  <dc:description/>
  <cp:lastModifiedBy>a</cp:lastModifiedBy>
  <cp:revision>3</cp:revision>
  <cp:lastPrinted>2015-09-14T02:16:00Z</cp:lastPrinted>
  <dcterms:created xsi:type="dcterms:W3CDTF">2015-09-14T03:20:00Z</dcterms:created>
  <dcterms:modified xsi:type="dcterms:W3CDTF">2015-09-14T03:39:00Z</dcterms:modified>
</cp:coreProperties>
</file>