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D" w:rsidRDefault="005E2C0D" w:rsidP="004C6638">
      <w:pPr>
        <w:spacing w:beforeLines="50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</w:p>
    <w:p w:rsidR="005E2C0D" w:rsidRDefault="005E2C0D" w:rsidP="004C6638">
      <w:pPr>
        <w:spacing w:before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华南师范大学学生发展工作室考核表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1363"/>
        <w:gridCol w:w="2370"/>
        <w:gridCol w:w="84"/>
        <w:gridCol w:w="2366"/>
        <w:gridCol w:w="10"/>
        <w:gridCol w:w="2356"/>
      </w:tblGrid>
      <w:tr w:rsidR="005E2C0D">
        <w:trPr>
          <w:trHeight w:val="567"/>
        </w:trPr>
        <w:tc>
          <w:tcPr>
            <w:tcW w:w="2278" w:type="dxa"/>
            <w:gridSpan w:val="2"/>
            <w:vAlign w:val="center"/>
          </w:tcPr>
          <w:p w:rsidR="005E2C0D" w:rsidRDefault="005E2C0D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工作室名称</w:t>
            </w:r>
          </w:p>
        </w:tc>
        <w:tc>
          <w:tcPr>
            <w:tcW w:w="2454" w:type="dxa"/>
            <w:gridSpan w:val="2"/>
            <w:vAlign w:val="center"/>
          </w:tcPr>
          <w:p w:rsidR="005E2C0D" w:rsidRDefault="005E2C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5E2C0D" w:rsidRDefault="005E2C0D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主持人</w:t>
            </w:r>
          </w:p>
        </w:tc>
        <w:tc>
          <w:tcPr>
            <w:tcW w:w="2366" w:type="dxa"/>
            <w:gridSpan w:val="2"/>
            <w:vAlign w:val="center"/>
          </w:tcPr>
          <w:p w:rsidR="005E2C0D" w:rsidRDefault="005E2C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567"/>
        </w:trPr>
        <w:tc>
          <w:tcPr>
            <w:tcW w:w="2278" w:type="dxa"/>
            <w:gridSpan w:val="2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工作室研究方向</w:t>
            </w:r>
          </w:p>
        </w:tc>
        <w:tc>
          <w:tcPr>
            <w:tcW w:w="2454" w:type="dxa"/>
            <w:gridSpan w:val="2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聘期起止时间</w:t>
            </w:r>
          </w:p>
        </w:tc>
        <w:tc>
          <w:tcPr>
            <w:tcW w:w="2366" w:type="dxa"/>
            <w:gridSpan w:val="2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567"/>
        </w:trPr>
        <w:tc>
          <w:tcPr>
            <w:tcW w:w="2278" w:type="dxa"/>
            <w:gridSpan w:val="2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工作室主要成员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E2C0D" w:rsidTr="00C44761">
        <w:trPr>
          <w:trHeight w:val="283"/>
        </w:trPr>
        <w:tc>
          <w:tcPr>
            <w:tcW w:w="915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工作室在学生发展方面工作指标</w:t>
            </w: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个体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教育</w:t>
            </w: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受益人次</w:t>
            </w:r>
          </w:p>
        </w:tc>
        <w:tc>
          <w:tcPr>
            <w:tcW w:w="2460" w:type="dxa"/>
            <w:gridSpan w:val="3"/>
            <w:vAlign w:val="center"/>
          </w:tcPr>
          <w:p w:rsidR="005E2C0D" w:rsidRDefault="005E2C0D" w:rsidP="00C44761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工作案例</w:t>
            </w: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调研报告（份数）</w:t>
            </w:r>
          </w:p>
        </w:tc>
      </w:tr>
      <w:tr w:rsidR="005E2C0D" w:rsidTr="00C44761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5E2C0D" w:rsidRDefault="005E2C0D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团体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咨询</w:t>
            </w: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活动名称</w:t>
            </w:r>
          </w:p>
        </w:tc>
        <w:tc>
          <w:tcPr>
            <w:tcW w:w="2460" w:type="dxa"/>
            <w:gridSpan w:val="3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活动时间</w:t>
            </w: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活动成效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1.</w:t>
            </w:r>
          </w:p>
        </w:tc>
        <w:tc>
          <w:tcPr>
            <w:tcW w:w="2460" w:type="dxa"/>
            <w:gridSpan w:val="3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2.</w:t>
            </w:r>
          </w:p>
        </w:tc>
        <w:tc>
          <w:tcPr>
            <w:tcW w:w="2460" w:type="dxa"/>
            <w:gridSpan w:val="3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3.</w:t>
            </w:r>
          </w:p>
        </w:tc>
        <w:tc>
          <w:tcPr>
            <w:tcW w:w="2460" w:type="dxa"/>
            <w:gridSpan w:val="3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开设的课程、讲座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2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3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组织的学生活动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2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3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283"/>
        </w:trPr>
        <w:tc>
          <w:tcPr>
            <w:tcW w:w="915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工作室在聘期内取得代表性成果</w:t>
            </w: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发表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论文或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出版著作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520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2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375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3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338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项目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54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2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  <w:bookmarkStart w:id="0" w:name="_GoBack"/>
            <w:bookmarkEnd w:id="0"/>
          </w:p>
        </w:tc>
      </w:tr>
      <w:tr w:rsidR="005E2C0D">
        <w:trPr>
          <w:trHeight w:val="438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3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33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成员校级以上获奖</w:t>
            </w: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1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558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2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403"/>
        </w:trPr>
        <w:tc>
          <w:tcPr>
            <w:tcW w:w="915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6" w:type="dxa"/>
            <w:gridSpan w:val="5"/>
            <w:vAlign w:val="center"/>
          </w:tcPr>
          <w:p w:rsidR="005E2C0D" w:rsidRDefault="005E2C0D">
            <w:pPr>
              <w:spacing w:line="500" w:lineRule="exact"/>
              <w:jc w:val="left"/>
            </w:pPr>
            <w:r>
              <w:rPr>
                <w:rFonts w:ascii="宋体"/>
                <w:kern w:val="0"/>
                <w:sz w:val="24"/>
              </w:rPr>
              <w:t>3</w:t>
            </w:r>
            <w:r>
              <w:rPr>
                <w:rFonts w:ascii="宋体" w:hint="eastAsia"/>
                <w:kern w:val="0"/>
                <w:sz w:val="24"/>
              </w:rPr>
              <w:t>．</w:t>
            </w:r>
          </w:p>
        </w:tc>
      </w:tr>
      <w:tr w:rsidR="005E2C0D">
        <w:trPr>
          <w:trHeight w:val="3365"/>
        </w:trPr>
        <w:tc>
          <w:tcPr>
            <w:tcW w:w="915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作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室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声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明</w:t>
            </w:r>
          </w:p>
        </w:tc>
        <w:tc>
          <w:tcPr>
            <w:tcW w:w="8549" w:type="dxa"/>
            <w:gridSpan w:val="6"/>
            <w:vAlign w:val="center"/>
          </w:tcPr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本人郑重声明：以上所填内容和提供的材料属实，不存在弄虚作假或抄袭、剽窃、伪造等违背学术道德和学术规范的不端行为，如有不实之处，本人愿承担一切责任。</w:t>
            </w: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kern w:val="0"/>
                <w:sz w:val="24"/>
              </w:rPr>
              <w:t>主持人（签名）：</w:t>
            </w: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kern w:val="0"/>
                <w:sz w:val="24"/>
              </w:rPr>
              <w:t>日</w:t>
            </w:r>
          </w:p>
        </w:tc>
      </w:tr>
      <w:tr w:rsidR="005E2C0D">
        <w:trPr>
          <w:trHeight w:val="3200"/>
        </w:trPr>
        <w:tc>
          <w:tcPr>
            <w:tcW w:w="915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核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情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况</w:t>
            </w:r>
          </w:p>
        </w:tc>
        <w:tc>
          <w:tcPr>
            <w:tcW w:w="8549" w:type="dxa"/>
            <w:gridSpan w:val="6"/>
            <w:vAlign w:val="center"/>
          </w:tcPr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经认真审核，</w:t>
            </w:r>
            <w:r>
              <w:rPr>
                <w:rFonts w:ascii="宋体"/>
                <w:kern w:val="0"/>
                <w:sz w:val="24"/>
              </w:rPr>
              <w:t xml:space="preserve">            </w:t>
            </w:r>
            <w:r>
              <w:rPr>
                <w:rFonts w:ascii="宋体" w:hint="eastAsia"/>
                <w:kern w:val="0"/>
                <w:sz w:val="24"/>
              </w:rPr>
              <w:t>工作室所填内容及提交的材料属实。</w:t>
            </w: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</w:t>
            </w:r>
            <w:r>
              <w:rPr>
                <w:rFonts w:ascii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int="eastAsia"/>
                <w:kern w:val="0"/>
                <w:sz w:val="24"/>
              </w:rPr>
              <w:t>（公章）</w:t>
            </w: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日</w:t>
            </w:r>
          </w:p>
        </w:tc>
      </w:tr>
      <w:tr w:rsidR="005E2C0D">
        <w:trPr>
          <w:trHeight w:val="4768"/>
        </w:trPr>
        <w:tc>
          <w:tcPr>
            <w:tcW w:w="915" w:type="dxa"/>
            <w:vAlign w:val="center"/>
          </w:tcPr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考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核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</w:t>
            </w:r>
          </w:p>
          <w:p w:rsidR="005E2C0D" w:rsidRDefault="005E2C0D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见</w:t>
            </w:r>
          </w:p>
        </w:tc>
        <w:tc>
          <w:tcPr>
            <w:tcW w:w="8549" w:type="dxa"/>
            <w:gridSpan w:val="6"/>
            <w:vAlign w:val="center"/>
          </w:tcPr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E2C0D" w:rsidRDefault="005E2C0D">
            <w:pPr>
              <w:spacing w:line="48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考核领导小组组长（签名）：</w:t>
            </w:r>
            <w:r>
              <w:rPr>
                <w:rFonts w:ascii="宋体"/>
                <w:kern w:val="0"/>
                <w:sz w:val="24"/>
              </w:rPr>
              <w:t xml:space="preserve">              </w:t>
            </w:r>
            <w:r>
              <w:rPr>
                <w:rFonts w:ascii="宋体" w:hint="eastAsia"/>
                <w:kern w:val="0"/>
                <w:sz w:val="24"/>
              </w:rPr>
              <w:t>（公章）</w:t>
            </w:r>
          </w:p>
          <w:p w:rsidR="005E2C0D" w:rsidRDefault="005E2C0D">
            <w:pPr>
              <w:spacing w:line="48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月</w:t>
            </w: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日</w:t>
            </w:r>
          </w:p>
        </w:tc>
      </w:tr>
    </w:tbl>
    <w:p w:rsidR="005E2C0D" w:rsidRDefault="005E2C0D">
      <w:pPr>
        <w:rPr>
          <w:rFonts w:ascii="仿宋_GB2312" w:eastAsia="仿宋_GB2312" w:hAnsi="仿宋" w:cs="仿宋"/>
          <w:sz w:val="32"/>
          <w:szCs w:val="32"/>
        </w:rPr>
      </w:pPr>
    </w:p>
    <w:sectPr w:rsidR="005E2C0D" w:rsidSect="00915315">
      <w:pgSz w:w="11906" w:h="16838"/>
      <w:pgMar w:top="1361" w:right="1247" w:bottom="1247" w:left="136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767"/>
    <w:rsid w:val="000613BF"/>
    <w:rsid w:val="000A2597"/>
    <w:rsid w:val="000B572B"/>
    <w:rsid w:val="001230C0"/>
    <w:rsid w:val="0021178B"/>
    <w:rsid w:val="002A01AE"/>
    <w:rsid w:val="003B0CF8"/>
    <w:rsid w:val="003E1DD1"/>
    <w:rsid w:val="004741C6"/>
    <w:rsid w:val="004C6638"/>
    <w:rsid w:val="00593FB7"/>
    <w:rsid w:val="005E2C0D"/>
    <w:rsid w:val="00613305"/>
    <w:rsid w:val="00746BA7"/>
    <w:rsid w:val="007A66F8"/>
    <w:rsid w:val="008065AA"/>
    <w:rsid w:val="00887508"/>
    <w:rsid w:val="00892712"/>
    <w:rsid w:val="00915315"/>
    <w:rsid w:val="009A5266"/>
    <w:rsid w:val="00B90FE6"/>
    <w:rsid w:val="00BB3100"/>
    <w:rsid w:val="00C44761"/>
    <w:rsid w:val="00CB5B24"/>
    <w:rsid w:val="00D225AB"/>
    <w:rsid w:val="00DE059F"/>
    <w:rsid w:val="00E03767"/>
    <w:rsid w:val="00F046AD"/>
    <w:rsid w:val="00FA3BEC"/>
    <w:rsid w:val="08F443D6"/>
    <w:rsid w:val="22B86B57"/>
    <w:rsid w:val="45564890"/>
    <w:rsid w:val="576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53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153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531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5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31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315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15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915315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1531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9153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108</Words>
  <Characters>620</Characters>
  <Application>Microsoft Office Outlook</Application>
  <DocSecurity>0</DocSecurity>
  <Lines>0</Lines>
  <Paragraphs>0</Paragraphs>
  <ScaleCrop>false</ScaleCrop>
  <Company>华南师范大学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华南师范大学学生发展工作室考核表</dc:title>
  <dc:subject/>
  <dc:creator>lenovo</dc:creator>
  <cp:keywords/>
  <dc:description/>
  <cp:lastModifiedBy>ZHYH</cp:lastModifiedBy>
  <cp:revision>2</cp:revision>
  <cp:lastPrinted>2017-11-29T15:31:00Z</cp:lastPrinted>
  <dcterms:created xsi:type="dcterms:W3CDTF">2018-11-26T13:29:00Z</dcterms:created>
  <dcterms:modified xsi:type="dcterms:W3CDTF">2018-11-26T13:29:00Z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