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</w:pPr>
      <w:bookmarkStart w:id="0" w:name="_Toc16711_WPSOffice_Level2"/>
      <w:bookmarkStart w:id="1" w:name="_Toc8340_WPSOffice_Level2"/>
      <w:bookmarkStart w:id="2" w:name="_Toc10628_WPSOffice_Level2"/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5</w:t>
      </w:r>
    </w:p>
    <w:p>
      <w:pPr>
        <w:tabs>
          <w:tab w:val="left" w:pos="750"/>
        </w:tabs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</w:rPr>
        <w:t>学院易班建设工作总结</w:t>
      </w:r>
      <w:bookmarkEnd w:id="0"/>
      <w:bookmarkEnd w:id="1"/>
      <w:bookmarkEnd w:id="2"/>
    </w:p>
    <w:p>
      <w:pPr>
        <w:outlineLvl w:val="0"/>
        <w:rPr>
          <w:rFonts w:ascii="宋体" w:hAnsi="宋体"/>
          <w:b/>
          <w:bCs/>
          <w:sz w:val="32"/>
          <w:szCs w:val="32"/>
        </w:rPr>
      </w:pPr>
      <w:bookmarkStart w:id="22" w:name="_GoBack"/>
      <w:bookmarkEnd w:id="22"/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内容应包括但不限于学院易班建设情况（学生注册认证情况、易班工作站组织建设介绍、工作站制度章程、公共号建设介绍等）、特色活动和项目开展情况（活动链接+学生参与情况+活动相关照片/截图+活动成果等）、所获荣誉等。</w:t>
      </w:r>
    </w:p>
    <w:p>
      <w:pPr>
        <w:spacing w:line="360" w:lineRule="auto"/>
        <w:ind w:firstLine="560" w:firstLineChars="200"/>
        <w:rPr>
          <w:rFonts w:hint="eastAsia" w:ascii="宋体" w:hAnsi="宋体" w:cs="仿宋_GB2312"/>
          <w:sz w:val="28"/>
          <w:szCs w:val="28"/>
        </w:rPr>
      </w:pPr>
    </w:p>
    <w:p>
      <w:pPr>
        <w:spacing w:line="360" w:lineRule="auto"/>
        <w:rPr>
          <w:rFonts w:hint="eastAsia"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示例：</w:t>
      </w:r>
    </w:p>
    <w:p>
      <w:pPr>
        <w:tabs>
          <w:tab w:val="left" w:pos="750"/>
        </w:tabs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</w:rPr>
      </w:pPr>
      <w:bookmarkStart w:id="3" w:name="_Toc29159_WPSOffice_Level2"/>
      <w:bookmarkStart w:id="4" w:name="_Toc26560_WPSOffice_Level2"/>
      <w:bookmarkStart w:id="5" w:name="_Toc27221_WPSOffice_Level2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</w:rPr>
        <w:t>XX学院易班建设工作总结</w:t>
      </w:r>
      <w:bookmarkEnd w:id="3"/>
      <w:bookmarkEnd w:id="4"/>
      <w:bookmarkEnd w:id="5"/>
    </w:p>
    <w:p>
      <w:pPr>
        <w:spacing w:line="360" w:lineRule="auto"/>
        <w:ind w:firstLine="480" w:firstLineChars="200"/>
        <w:jc w:val="center"/>
        <w:rPr>
          <w:rFonts w:hint="eastAsia" w:ascii="仿宋_GB2312" w:hAnsi="仿宋_GB2312" w:eastAsia="仿宋_GB2312" w:cs="仿宋_GB2312"/>
          <w:sz w:val="24"/>
        </w:rPr>
      </w:pPr>
      <w:bookmarkStart w:id="6" w:name="_Toc1763_WPSOffice_Level2"/>
      <w:bookmarkStart w:id="7" w:name="_Toc6167_WPSOffice_Level2"/>
      <w:bookmarkStart w:id="8" w:name="_Toc30005_WPSOffice_Level2"/>
      <w:r>
        <w:rPr>
          <w:rFonts w:hint="eastAsia" w:ascii="仿宋_GB2312" w:hAnsi="仿宋_GB2312" w:eastAsia="仿宋_GB2312" w:cs="仿宋_GB2312"/>
          <w:sz w:val="24"/>
        </w:rPr>
        <w:t>（标题为三号字、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方正小标宋简体</w:t>
      </w:r>
      <w:r>
        <w:rPr>
          <w:rFonts w:hint="eastAsia" w:ascii="仿宋_GB2312" w:hAnsi="仿宋_GB2312" w:eastAsia="仿宋_GB2312" w:cs="仿宋_GB2312"/>
          <w:sz w:val="24"/>
        </w:rPr>
        <w:t>、居中，内容小四号字、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仿宋-GB2312</w:t>
      </w:r>
      <w:r>
        <w:rPr>
          <w:rFonts w:hint="eastAsia" w:ascii="仿宋_GB2312" w:hAnsi="仿宋_GB2312" w:eastAsia="仿宋_GB2312" w:cs="仿宋_GB2312"/>
          <w:sz w:val="24"/>
        </w:rPr>
        <w:t>）</w:t>
      </w:r>
      <w:bookmarkEnd w:id="6"/>
      <w:bookmarkEnd w:id="7"/>
      <w:bookmarkEnd w:id="8"/>
    </w:p>
    <w:p>
      <w:pPr>
        <w:spacing w:line="360" w:lineRule="auto"/>
        <w:ind w:firstLine="482" w:firstLineChars="200"/>
        <w:rPr>
          <w:rFonts w:hint="eastAsia" w:ascii="黑体" w:hAnsi="黑体" w:eastAsia="黑体" w:cs="黑体"/>
          <w:b/>
          <w:bCs/>
          <w:sz w:val="24"/>
        </w:rPr>
      </w:pPr>
      <w:bookmarkStart w:id="9" w:name="_Toc26564_WPSOffice_Level2"/>
      <w:bookmarkStart w:id="10" w:name="_Toc939_WPSOffice_Level2"/>
      <w:bookmarkStart w:id="11" w:name="_Toc7745_WPSOffice_Level2"/>
      <w:r>
        <w:rPr>
          <w:rFonts w:hint="eastAsia" w:ascii="黑体" w:hAnsi="黑体" w:eastAsia="黑体" w:cs="黑体"/>
          <w:b/>
          <w:bCs/>
          <w:sz w:val="24"/>
        </w:rPr>
        <w:t>一、学院易班建设情况</w:t>
      </w:r>
      <w:bookmarkEnd w:id="9"/>
      <w:bookmarkEnd w:id="10"/>
      <w:bookmarkEnd w:id="11"/>
    </w:p>
    <w:p>
      <w:pPr>
        <w:spacing w:line="360" w:lineRule="auto"/>
        <w:ind w:firstLine="482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要求：</w:t>
      </w:r>
      <w:r>
        <w:rPr>
          <w:rFonts w:hint="eastAsia" w:ascii="仿宋_GB2312" w:hAnsi="仿宋_GB2312" w:eastAsia="仿宋_GB2312" w:cs="仿宋_GB2312"/>
          <w:sz w:val="24"/>
        </w:rPr>
        <w:t>每一板块应有小标题（黑体，小四，加粗）、图片（获奖证明、活动现场、网页端截图等）。</w:t>
      </w:r>
    </w:p>
    <w:p>
      <w:pPr>
        <w:spacing w:line="360" w:lineRule="auto"/>
        <w:ind w:firstLine="482" w:firstLineChars="200"/>
        <w:rPr>
          <w:rFonts w:hint="eastAsia" w:ascii="黑体" w:hAnsi="黑体" w:eastAsia="黑体" w:cs="黑体"/>
          <w:b/>
          <w:bCs/>
          <w:sz w:val="24"/>
        </w:rPr>
      </w:pPr>
      <w:bookmarkStart w:id="12" w:name="_Toc27329_WPSOffice_Level2"/>
      <w:bookmarkStart w:id="13" w:name="_Toc25947_WPSOffice_Level2"/>
      <w:bookmarkStart w:id="14" w:name="_Toc32532_WPSOffice_Level2"/>
      <w:r>
        <w:rPr>
          <w:rFonts w:hint="eastAsia" w:ascii="黑体" w:hAnsi="黑体" w:eastAsia="黑体" w:cs="黑体"/>
          <w:b/>
          <w:bCs/>
          <w:sz w:val="24"/>
        </w:rPr>
        <w:t>二、特色活动和项目开展情况</w:t>
      </w:r>
      <w:bookmarkEnd w:id="12"/>
      <w:bookmarkEnd w:id="13"/>
      <w:bookmarkEnd w:id="14"/>
    </w:p>
    <w:p>
      <w:pPr>
        <w:spacing w:before="156" w:beforeLines="50" w:after="156" w:afterLines="50" w:line="360" w:lineRule="auto"/>
        <w:contextualSpacing/>
        <w:jc w:val="lef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活动内容</w:t>
      </w:r>
    </w:p>
    <w:p>
      <w:pPr>
        <w:spacing w:before="156" w:beforeLines="50" w:after="156" w:afterLines="50" w:line="360" w:lineRule="auto"/>
        <w:contextualSpacing/>
        <w:jc w:val="lef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活动意义</w:t>
      </w:r>
    </w:p>
    <w:p>
      <w:pPr>
        <w:spacing w:before="156" w:beforeLines="50" w:after="156" w:afterLines="50" w:line="360" w:lineRule="auto"/>
        <w:contextualSpacing/>
        <w:jc w:val="lef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活动成效</w:t>
      </w:r>
    </w:p>
    <w:p>
      <w:pPr>
        <w:spacing w:before="156" w:beforeLines="50" w:after="156" w:afterLines="50" w:line="360" w:lineRule="auto"/>
        <w:contextualSpacing/>
        <w:jc w:val="lef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活动截图（2-5张）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活动链接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附录：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bookmarkStart w:id="15" w:name="_Toc18078_WPSOffice_Level3"/>
      <w:bookmarkStart w:id="16" w:name="_Toc18421_WPSOffice_Level3"/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1.发布话题数量统计</w:t>
      </w:r>
      <w:bookmarkEnd w:id="15"/>
      <w:bookmarkEnd w:id="16"/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序号+日期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标题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主要内容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网页链接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1+20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0901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bookmarkStart w:id="17" w:name="_Toc19901_WPSOffice_Level3"/>
      <w:bookmarkStart w:id="18" w:name="_Toc28391_WPSOffice_Level3"/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2.发布轻应用数量统计</w:t>
      </w:r>
      <w:bookmarkEnd w:id="17"/>
      <w:bookmarkEnd w:id="18"/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序号+日期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标题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主要内容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网页端链接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1+20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0901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bookmarkStart w:id="19" w:name="_Toc15013_WPSOffice_Level2"/>
      <w:bookmarkStart w:id="20" w:name="_Toc12940_WPSOffice_Level2"/>
      <w:bookmarkStart w:id="21" w:name="_Toc22152_WPSOffice_Level2"/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3.创建易班优课课群数量统计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序号+日期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标题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主要内容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网页端链接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1+20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0901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82" w:firstLineChars="200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三、所获荣誉</w:t>
      </w:r>
      <w:bookmarkEnd w:id="19"/>
      <w:bookmarkEnd w:id="20"/>
      <w:bookmarkEnd w:id="21"/>
    </w:p>
    <w:p>
      <w:pPr>
        <w:spacing w:line="360" w:lineRule="auto"/>
        <w:ind w:firstLine="482" w:firstLineChars="200"/>
        <w:rPr>
          <w:rFonts w:hint="eastAsia" w:ascii="宋体" w:hAnsi="宋体" w:cs="黑体"/>
          <w:b/>
          <w:bCs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叶根友蚕燕隶书(新春版)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圆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字魂59号-创粗黑">
    <w:panose1 w:val="00000500000000000000"/>
    <w:charset w:val="86"/>
    <w:family w:val="auto"/>
    <w:pitch w:val="default"/>
    <w:sig w:usb0="00000001" w:usb1="08810000" w:usb2="00000000" w:usb3="00000000" w:csb0="00040001" w:csb1="00000000"/>
  </w:font>
  <w:font w:name="方正兰亭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42B26"/>
    <w:rsid w:val="000007FB"/>
    <w:rsid w:val="00001614"/>
    <w:rsid w:val="0001304A"/>
    <w:rsid w:val="00016D95"/>
    <w:rsid w:val="00020E25"/>
    <w:rsid w:val="00025123"/>
    <w:rsid w:val="00040296"/>
    <w:rsid w:val="000422C1"/>
    <w:rsid w:val="00045B57"/>
    <w:rsid w:val="00046FA6"/>
    <w:rsid w:val="00055365"/>
    <w:rsid w:val="00062D4F"/>
    <w:rsid w:val="00083242"/>
    <w:rsid w:val="00090E25"/>
    <w:rsid w:val="0009234F"/>
    <w:rsid w:val="000957E2"/>
    <w:rsid w:val="000A1D3A"/>
    <w:rsid w:val="000B0385"/>
    <w:rsid w:val="000B3396"/>
    <w:rsid w:val="000C07EF"/>
    <w:rsid w:val="000D4E65"/>
    <w:rsid w:val="000E0F92"/>
    <w:rsid w:val="000F5088"/>
    <w:rsid w:val="001001B1"/>
    <w:rsid w:val="001001CB"/>
    <w:rsid w:val="0011052F"/>
    <w:rsid w:val="00110E0A"/>
    <w:rsid w:val="001141BB"/>
    <w:rsid w:val="0011430B"/>
    <w:rsid w:val="001163F7"/>
    <w:rsid w:val="001172C4"/>
    <w:rsid w:val="00123F57"/>
    <w:rsid w:val="001307CB"/>
    <w:rsid w:val="00136146"/>
    <w:rsid w:val="00153BC0"/>
    <w:rsid w:val="00160B68"/>
    <w:rsid w:val="0016589C"/>
    <w:rsid w:val="00165E6F"/>
    <w:rsid w:val="00167198"/>
    <w:rsid w:val="00193091"/>
    <w:rsid w:val="0019309B"/>
    <w:rsid w:val="001975BB"/>
    <w:rsid w:val="001A68B0"/>
    <w:rsid w:val="001B74A0"/>
    <w:rsid w:val="001C3F97"/>
    <w:rsid w:val="001D4D4B"/>
    <w:rsid w:val="001F6ED0"/>
    <w:rsid w:val="00202447"/>
    <w:rsid w:val="0021166C"/>
    <w:rsid w:val="0022105F"/>
    <w:rsid w:val="002277AD"/>
    <w:rsid w:val="002302D1"/>
    <w:rsid w:val="00237292"/>
    <w:rsid w:val="002417C7"/>
    <w:rsid w:val="00241DF7"/>
    <w:rsid w:val="00256296"/>
    <w:rsid w:val="0026383F"/>
    <w:rsid w:val="0026725C"/>
    <w:rsid w:val="00277BB2"/>
    <w:rsid w:val="00293C61"/>
    <w:rsid w:val="00295159"/>
    <w:rsid w:val="002952F9"/>
    <w:rsid w:val="002A5DEE"/>
    <w:rsid w:val="002B5152"/>
    <w:rsid w:val="002B76C5"/>
    <w:rsid w:val="002C374D"/>
    <w:rsid w:val="002C5AA5"/>
    <w:rsid w:val="002D550F"/>
    <w:rsid w:val="002D6479"/>
    <w:rsid w:val="002F1DB0"/>
    <w:rsid w:val="00305D31"/>
    <w:rsid w:val="003077B0"/>
    <w:rsid w:val="0031482C"/>
    <w:rsid w:val="00336C3F"/>
    <w:rsid w:val="003411C3"/>
    <w:rsid w:val="00352A6D"/>
    <w:rsid w:val="00353A10"/>
    <w:rsid w:val="00353C33"/>
    <w:rsid w:val="00354233"/>
    <w:rsid w:val="00357D4C"/>
    <w:rsid w:val="003728D0"/>
    <w:rsid w:val="00380487"/>
    <w:rsid w:val="0039205E"/>
    <w:rsid w:val="00393539"/>
    <w:rsid w:val="00394FDD"/>
    <w:rsid w:val="003A0384"/>
    <w:rsid w:val="003A18FC"/>
    <w:rsid w:val="003A1B56"/>
    <w:rsid w:val="003A6937"/>
    <w:rsid w:val="003B3E2D"/>
    <w:rsid w:val="003C246D"/>
    <w:rsid w:val="003C6576"/>
    <w:rsid w:val="003C73C1"/>
    <w:rsid w:val="003C76B6"/>
    <w:rsid w:val="003D0874"/>
    <w:rsid w:val="003D3489"/>
    <w:rsid w:val="003E38C1"/>
    <w:rsid w:val="003E5311"/>
    <w:rsid w:val="003E6FA0"/>
    <w:rsid w:val="00401496"/>
    <w:rsid w:val="004070D3"/>
    <w:rsid w:val="0041145C"/>
    <w:rsid w:val="00411962"/>
    <w:rsid w:val="004139E8"/>
    <w:rsid w:val="00415C1F"/>
    <w:rsid w:val="00420D8B"/>
    <w:rsid w:val="0042235F"/>
    <w:rsid w:val="004279DF"/>
    <w:rsid w:val="00435638"/>
    <w:rsid w:val="00443EC7"/>
    <w:rsid w:val="004741D8"/>
    <w:rsid w:val="0047613B"/>
    <w:rsid w:val="00477B87"/>
    <w:rsid w:val="004869D1"/>
    <w:rsid w:val="004A1A71"/>
    <w:rsid w:val="004A336D"/>
    <w:rsid w:val="004A7046"/>
    <w:rsid w:val="004B0CC6"/>
    <w:rsid w:val="004B5E5A"/>
    <w:rsid w:val="004B724C"/>
    <w:rsid w:val="004C6014"/>
    <w:rsid w:val="004D1075"/>
    <w:rsid w:val="004D3428"/>
    <w:rsid w:val="004F1BD1"/>
    <w:rsid w:val="004F60DC"/>
    <w:rsid w:val="00502BC7"/>
    <w:rsid w:val="00502C6A"/>
    <w:rsid w:val="00507B61"/>
    <w:rsid w:val="005419B7"/>
    <w:rsid w:val="00541AD0"/>
    <w:rsid w:val="00542A67"/>
    <w:rsid w:val="005431F5"/>
    <w:rsid w:val="0054375C"/>
    <w:rsid w:val="0055369F"/>
    <w:rsid w:val="00577FC7"/>
    <w:rsid w:val="005853E4"/>
    <w:rsid w:val="005B27E4"/>
    <w:rsid w:val="005D489A"/>
    <w:rsid w:val="005D4A62"/>
    <w:rsid w:val="005D5A3B"/>
    <w:rsid w:val="005E68D5"/>
    <w:rsid w:val="005F1807"/>
    <w:rsid w:val="005F61E3"/>
    <w:rsid w:val="005F6422"/>
    <w:rsid w:val="00600452"/>
    <w:rsid w:val="00606543"/>
    <w:rsid w:val="00611087"/>
    <w:rsid w:val="006131A8"/>
    <w:rsid w:val="00614F7A"/>
    <w:rsid w:val="00625714"/>
    <w:rsid w:val="00632D7A"/>
    <w:rsid w:val="006377C7"/>
    <w:rsid w:val="00644043"/>
    <w:rsid w:val="00654105"/>
    <w:rsid w:val="00675680"/>
    <w:rsid w:val="00682732"/>
    <w:rsid w:val="00690EE9"/>
    <w:rsid w:val="00696C6E"/>
    <w:rsid w:val="006B57BF"/>
    <w:rsid w:val="006B5A21"/>
    <w:rsid w:val="006C06F5"/>
    <w:rsid w:val="006C5326"/>
    <w:rsid w:val="006D2F51"/>
    <w:rsid w:val="006E5125"/>
    <w:rsid w:val="00704F43"/>
    <w:rsid w:val="00713B9B"/>
    <w:rsid w:val="00715CA7"/>
    <w:rsid w:val="00746F30"/>
    <w:rsid w:val="007550DD"/>
    <w:rsid w:val="0075579C"/>
    <w:rsid w:val="0075584C"/>
    <w:rsid w:val="00766889"/>
    <w:rsid w:val="007739B2"/>
    <w:rsid w:val="00782886"/>
    <w:rsid w:val="007870DD"/>
    <w:rsid w:val="007965AA"/>
    <w:rsid w:val="007E562C"/>
    <w:rsid w:val="00803E68"/>
    <w:rsid w:val="00807513"/>
    <w:rsid w:val="00812927"/>
    <w:rsid w:val="00837758"/>
    <w:rsid w:val="008416F2"/>
    <w:rsid w:val="00844845"/>
    <w:rsid w:val="008459EF"/>
    <w:rsid w:val="00846C34"/>
    <w:rsid w:val="008645E9"/>
    <w:rsid w:val="00873E19"/>
    <w:rsid w:val="008A4F78"/>
    <w:rsid w:val="008B1F4D"/>
    <w:rsid w:val="008B6587"/>
    <w:rsid w:val="008C0849"/>
    <w:rsid w:val="008D1156"/>
    <w:rsid w:val="008D32C3"/>
    <w:rsid w:val="008D407D"/>
    <w:rsid w:val="008D68C6"/>
    <w:rsid w:val="008E3A6D"/>
    <w:rsid w:val="008E55E7"/>
    <w:rsid w:val="008E7957"/>
    <w:rsid w:val="008F47FC"/>
    <w:rsid w:val="00901BB8"/>
    <w:rsid w:val="0091252A"/>
    <w:rsid w:val="00913365"/>
    <w:rsid w:val="00916814"/>
    <w:rsid w:val="00924010"/>
    <w:rsid w:val="00926F84"/>
    <w:rsid w:val="00927CB6"/>
    <w:rsid w:val="009361D6"/>
    <w:rsid w:val="009362E5"/>
    <w:rsid w:val="0094466E"/>
    <w:rsid w:val="009517F5"/>
    <w:rsid w:val="00955E80"/>
    <w:rsid w:val="00956FEC"/>
    <w:rsid w:val="009618C1"/>
    <w:rsid w:val="0096310E"/>
    <w:rsid w:val="00964784"/>
    <w:rsid w:val="00970DAA"/>
    <w:rsid w:val="009724C7"/>
    <w:rsid w:val="00986EF7"/>
    <w:rsid w:val="0099644D"/>
    <w:rsid w:val="009A4097"/>
    <w:rsid w:val="009A7D13"/>
    <w:rsid w:val="009B05B8"/>
    <w:rsid w:val="009B21B1"/>
    <w:rsid w:val="009C404F"/>
    <w:rsid w:val="009C5681"/>
    <w:rsid w:val="009D324A"/>
    <w:rsid w:val="009E2529"/>
    <w:rsid w:val="009F1130"/>
    <w:rsid w:val="009F70C5"/>
    <w:rsid w:val="00A0237B"/>
    <w:rsid w:val="00A051FE"/>
    <w:rsid w:val="00A06189"/>
    <w:rsid w:val="00A107B7"/>
    <w:rsid w:val="00A14179"/>
    <w:rsid w:val="00A15233"/>
    <w:rsid w:val="00A312CC"/>
    <w:rsid w:val="00A3246F"/>
    <w:rsid w:val="00A3598E"/>
    <w:rsid w:val="00A369C7"/>
    <w:rsid w:val="00A41438"/>
    <w:rsid w:val="00A463F8"/>
    <w:rsid w:val="00A5082D"/>
    <w:rsid w:val="00A5241B"/>
    <w:rsid w:val="00A614E8"/>
    <w:rsid w:val="00A61E4C"/>
    <w:rsid w:val="00A63E4E"/>
    <w:rsid w:val="00A74A83"/>
    <w:rsid w:val="00A80911"/>
    <w:rsid w:val="00A9467F"/>
    <w:rsid w:val="00AA5D22"/>
    <w:rsid w:val="00AA6AE2"/>
    <w:rsid w:val="00AB49D6"/>
    <w:rsid w:val="00AB6362"/>
    <w:rsid w:val="00AC0F48"/>
    <w:rsid w:val="00AF192C"/>
    <w:rsid w:val="00B053A4"/>
    <w:rsid w:val="00B206C4"/>
    <w:rsid w:val="00B24F50"/>
    <w:rsid w:val="00B3019F"/>
    <w:rsid w:val="00B47FF8"/>
    <w:rsid w:val="00B51E3E"/>
    <w:rsid w:val="00B5421B"/>
    <w:rsid w:val="00B55562"/>
    <w:rsid w:val="00B61C83"/>
    <w:rsid w:val="00B63388"/>
    <w:rsid w:val="00B6690E"/>
    <w:rsid w:val="00B672BF"/>
    <w:rsid w:val="00B72A90"/>
    <w:rsid w:val="00B8384B"/>
    <w:rsid w:val="00B83BA7"/>
    <w:rsid w:val="00B87BF3"/>
    <w:rsid w:val="00B90DF9"/>
    <w:rsid w:val="00B92367"/>
    <w:rsid w:val="00B9418B"/>
    <w:rsid w:val="00BA3565"/>
    <w:rsid w:val="00BB26B0"/>
    <w:rsid w:val="00BB700F"/>
    <w:rsid w:val="00BC4E1F"/>
    <w:rsid w:val="00BC7690"/>
    <w:rsid w:val="00BD2A71"/>
    <w:rsid w:val="00C11FED"/>
    <w:rsid w:val="00C12195"/>
    <w:rsid w:val="00C137DB"/>
    <w:rsid w:val="00C201AB"/>
    <w:rsid w:val="00C22342"/>
    <w:rsid w:val="00C3029B"/>
    <w:rsid w:val="00C318E0"/>
    <w:rsid w:val="00C46C0D"/>
    <w:rsid w:val="00C52832"/>
    <w:rsid w:val="00C53917"/>
    <w:rsid w:val="00C5719D"/>
    <w:rsid w:val="00C5755D"/>
    <w:rsid w:val="00C6318F"/>
    <w:rsid w:val="00C70278"/>
    <w:rsid w:val="00C7290A"/>
    <w:rsid w:val="00C834E4"/>
    <w:rsid w:val="00C9304C"/>
    <w:rsid w:val="00C934B1"/>
    <w:rsid w:val="00CA265E"/>
    <w:rsid w:val="00CC083F"/>
    <w:rsid w:val="00CC20E0"/>
    <w:rsid w:val="00CC70E5"/>
    <w:rsid w:val="00CD346A"/>
    <w:rsid w:val="00CE357C"/>
    <w:rsid w:val="00CE5DFE"/>
    <w:rsid w:val="00D07B3D"/>
    <w:rsid w:val="00D15D86"/>
    <w:rsid w:val="00D2251F"/>
    <w:rsid w:val="00D26764"/>
    <w:rsid w:val="00D347E4"/>
    <w:rsid w:val="00D423AD"/>
    <w:rsid w:val="00D44F06"/>
    <w:rsid w:val="00D565CA"/>
    <w:rsid w:val="00D6625B"/>
    <w:rsid w:val="00D7098B"/>
    <w:rsid w:val="00DA598B"/>
    <w:rsid w:val="00DB48A8"/>
    <w:rsid w:val="00DC6AA0"/>
    <w:rsid w:val="00DD2C93"/>
    <w:rsid w:val="00DD7A6A"/>
    <w:rsid w:val="00DF74BA"/>
    <w:rsid w:val="00E03955"/>
    <w:rsid w:val="00E1586E"/>
    <w:rsid w:val="00E31920"/>
    <w:rsid w:val="00E33B6C"/>
    <w:rsid w:val="00E374F4"/>
    <w:rsid w:val="00E443B6"/>
    <w:rsid w:val="00E47623"/>
    <w:rsid w:val="00E5760D"/>
    <w:rsid w:val="00E60B75"/>
    <w:rsid w:val="00E70073"/>
    <w:rsid w:val="00E7658A"/>
    <w:rsid w:val="00E85F85"/>
    <w:rsid w:val="00E922E5"/>
    <w:rsid w:val="00E934A5"/>
    <w:rsid w:val="00E94048"/>
    <w:rsid w:val="00EA1B8F"/>
    <w:rsid w:val="00EA418B"/>
    <w:rsid w:val="00EA4480"/>
    <w:rsid w:val="00EA45BC"/>
    <w:rsid w:val="00EA763A"/>
    <w:rsid w:val="00EB70C0"/>
    <w:rsid w:val="00EC0759"/>
    <w:rsid w:val="00EC216F"/>
    <w:rsid w:val="00EC279D"/>
    <w:rsid w:val="00EC54C4"/>
    <w:rsid w:val="00EC58B8"/>
    <w:rsid w:val="00EC5C93"/>
    <w:rsid w:val="00ED21DD"/>
    <w:rsid w:val="00EE4BF5"/>
    <w:rsid w:val="00EE6D25"/>
    <w:rsid w:val="00EF7B8F"/>
    <w:rsid w:val="00F0170E"/>
    <w:rsid w:val="00F03C61"/>
    <w:rsid w:val="00F05B51"/>
    <w:rsid w:val="00F140B8"/>
    <w:rsid w:val="00F22C83"/>
    <w:rsid w:val="00F36DD0"/>
    <w:rsid w:val="00F407EF"/>
    <w:rsid w:val="00F54666"/>
    <w:rsid w:val="00F559B1"/>
    <w:rsid w:val="00F618B8"/>
    <w:rsid w:val="00F625F5"/>
    <w:rsid w:val="00F740EE"/>
    <w:rsid w:val="00F80BD2"/>
    <w:rsid w:val="00F81E17"/>
    <w:rsid w:val="00F85B26"/>
    <w:rsid w:val="00F93237"/>
    <w:rsid w:val="00F9756B"/>
    <w:rsid w:val="00F97BF6"/>
    <w:rsid w:val="00FA4058"/>
    <w:rsid w:val="00FA72FD"/>
    <w:rsid w:val="00FB005A"/>
    <w:rsid w:val="00FB5B68"/>
    <w:rsid w:val="00FD568D"/>
    <w:rsid w:val="00FE4657"/>
    <w:rsid w:val="00FE5DB5"/>
    <w:rsid w:val="00FE7340"/>
    <w:rsid w:val="00FF0764"/>
    <w:rsid w:val="00FF6334"/>
    <w:rsid w:val="077C78E8"/>
    <w:rsid w:val="0D066066"/>
    <w:rsid w:val="337B792C"/>
    <w:rsid w:val="39207FA9"/>
    <w:rsid w:val="39EE7966"/>
    <w:rsid w:val="3A542B26"/>
    <w:rsid w:val="3AB237B9"/>
    <w:rsid w:val="3ACE4E34"/>
    <w:rsid w:val="3C63001C"/>
    <w:rsid w:val="3ECE7CD9"/>
    <w:rsid w:val="3FDB7C3E"/>
    <w:rsid w:val="421E39E5"/>
    <w:rsid w:val="44B33BA8"/>
    <w:rsid w:val="53E10ACB"/>
    <w:rsid w:val="583E09AD"/>
    <w:rsid w:val="5B5C7AD5"/>
    <w:rsid w:val="5DE72ED7"/>
    <w:rsid w:val="62306213"/>
    <w:rsid w:val="623D5D3A"/>
    <w:rsid w:val="676A63BD"/>
    <w:rsid w:val="6D535020"/>
    <w:rsid w:val="78354435"/>
    <w:rsid w:val="78E8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line="360" w:lineRule="auto"/>
      <w:ind w:firstLine="1440" w:firstLineChars="200"/>
      <w:jc w:val="left"/>
    </w:pPr>
    <w:rPr>
      <w:rFonts w:ascii="Times New Roman" w:hAnsi="Times New Roman"/>
      <w:kern w:val="0"/>
      <w:sz w:val="24"/>
    </w:rPr>
  </w:style>
  <w:style w:type="character" w:styleId="7">
    <w:name w:val="FollowedHyperlink"/>
    <w:qFormat/>
    <w:uiPriority w:val="0"/>
    <w:rPr>
      <w:color w:val="313131"/>
      <w:sz w:val="19"/>
      <w:szCs w:val="19"/>
      <w:u w:val="none"/>
      <w:shd w:val="clear" w:color="auto" w:fill="000000"/>
    </w:rPr>
  </w:style>
  <w:style w:type="character" w:styleId="8">
    <w:name w:val="Hyperlink"/>
    <w:qFormat/>
    <w:uiPriority w:val="0"/>
    <w:rPr>
      <w:color w:val="313131"/>
      <w:sz w:val="19"/>
      <w:szCs w:val="19"/>
      <w:u w:val="none"/>
    </w:rPr>
  </w:style>
  <w:style w:type="character" w:customStyle="1" w:styleId="9">
    <w:name w:val="item-name6"/>
    <w:basedOn w:val="6"/>
    <w:uiPriority w:val="0"/>
  </w:style>
  <w:style w:type="character" w:customStyle="1" w:styleId="10">
    <w:name w:val="item-name"/>
    <w:basedOn w:val="6"/>
    <w:qFormat/>
    <w:uiPriority w:val="0"/>
  </w:style>
  <w:style w:type="character" w:customStyle="1" w:styleId="11">
    <w:name w:val="pubdate-day"/>
    <w:qFormat/>
    <w:uiPriority w:val="0"/>
    <w:rPr>
      <w:shd w:val="clear" w:color="auto" w:fill="F2F2F2"/>
    </w:rPr>
  </w:style>
  <w:style w:type="character" w:customStyle="1" w:styleId="12">
    <w:name w:val="item-name3"/>
    <w:basedOn w:val="6"/>
    <w:qFormat/>
    <w:uiPriority w:val="0"/>
  </w:style>
  <w:style w:type="character" w:customStyle="1" w:styleId="13">
    <w:name w:val="kbjc"/>
    <w:basedOn w:val="6"/>
    <w:qFormat/>
    <w:uiPriority w:val="0"/>
  </w:style>
  <w:style w:type="character" w:customStyle="1" w:styleId="14">
    <w:name w:val="tzgg_lmbt"/>
    <w:uiPriority w:val="0"/>
    <w:rPr>
      <w:b/>
      <w:sz w:val="24"/>
      <w:szCs w:val="24"/>
    </w:rPr>
  </w:style>
  <w:style w:type="character" w:customStyle="1" w:styleId="15">
    <w:name w:val="pubdate-month"/>
    <w:qFormat/>
    <w:uiPriority w:val="0"/>
    <w:rPr>
      <w:color w:val="FFFFFF"/>
      <w:sz w:val="19"/>
      <w:szCs w:val="19"/>
      <w:shd w:val="clear" w:color="auto" w:fill="CC0000"/>
    </w:rPr>
  </w:style>
  <w:style w:type="character" w:customStyle="1" w:styleId="16">
    <w:name w:val="item-name2"/>
    <w:basedOn w:val="6"/>
    <w:qFormat/>
    <w:uiPriority w:val="0"/>
  </w:style>
  <w:style w:type="character" w:customStyle="1" w:styleId="17">
    <w:name w:val="item-name5"/>
    <w:basedOn w:val="6"/>
    <w:qFormat/>
    <w:uiPriority w:val="0"/>
  </w:style>
  <w:style w:type="character" w:customStyle="1" w:styleId="18">
    <w:name w:val="item-name4"/>
    <w:basedOn w:val="6"/>
    <w:uiPriority w:val="0"/>
  </w:style>
  <w:style w:type="character" w:customStyle="1" w:styleId="19">
    <w:name w:val="xysh_date"/>
    <w:qFormat/>
    <w:uiPriority w:val="0"/>
    <w:rPr>
      <w:rFonts w:ascii="Georgia" w:hAnsi="Georgia" w:eastAsia="Georgia" w:cs="Georgia"/>
      <w:color w:val="5C5C5C"/>
      <w:sz w:val="19"/>
      <w:szCs w:val="19"/>
    </w:rPr>
  </w:style>
  <w:style w:type="character" w:customStyle="1" w:styleId="20">
    <w:name w:val="item-name1"/>
    <w:basedOn w:val="6"/>
    <w:qFormat/>
    <w:uiPriority w:val="0"/>
  </w:style>
  <w:style w:type="character" w:customStyle="1" w:styleId="21">
    <w:name w:val="页眉 Char"/>
    <w:link w:val="3"/>
    <w:uiPriority w:val="0"/>
    <w:rPr>
      <w:rFonts w:ascii="Calibri" w:hAnsi="Calibri"/>
      <w:kern w:val="2"/>
      <w:sz w:val="18"/>
      <w:szCs w:val="18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63</Words>
  <Characters>361</Characters>
  <Lines>3</Lines>
  <Paragraphs>1</Paragraphs>
  <TotalTime>4</TotalTime>
  <ScaleCrop>false</ScaleCrop>
  <LinksUpToDate>false</LinksUpToDate>
  <CharactersWithSpaces>423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2021-06-13T16:39:00Z</dcterms:created>
  <dc:creator>SN</dc:creator>
  <cp:lastModifiedBy>。</cp:lastModifiedBy>
  <dcterms:modified xsi:type="dcterms:W3CDTF">2022-05-16T01:33:18Z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