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CD" w:rsidRDefault="005D4B85">
      <w:pPr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附件1：</w:t>
      </w:r>
    </w:p>
    <w:p w:rsidR="00BD28CD" w:rsidRDefault="005D4B85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代表名额分配表</w:t>
      </w:r>
    </w:p>
    <w:tbl>
      <w:tblPr>
        <w:tblStyle w:val="a3"/>
        <w:tblW w:w="8607" w:type="dxa"/>
        <w:tblLayout w:type="fixed"/>
        <w:tblLook w:val="04A0"/>
      </w:tblPr>
      <w:tblGrid>
        <w:gridCol w:w="899"/>
        <w:gridCol w:w="3457"/>
        <w:gridCol w:w="1417"/>
        <w:gridCol w:w="1417"/>
        <w:gridCol w:w="1417"/>
      </w:tblGrid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二级团组织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教师团干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学生团干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合计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教育科学学院团委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政治与行政学院团委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历史文化学院团委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外国语言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>文化学院团委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美术学院团委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教育信息技术学院团委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数学科学学院团委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生命科学学院团委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地理科学学院团委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计算机学院团委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心理学院团委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经济与管理学院团委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公共管理学院团委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体育科学学院团委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音乐学院团委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18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物理与电信工程学院团委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化学与环境学院团委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信息光电子科技学院团委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21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旅游管理学院团委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城市文化学院团委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23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国际商学院团委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24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软件学院团委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职业教育学院团委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26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继续教育学院团委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27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马克思主义学院团委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28</w:t>
            </w:r>
          </w:p>
        </w:tc>
        <w:tc>
          <w:tcPr>
            <w:tcW w:w="345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先进光电子研究院团总支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</w:tr>
      <w:tr w:rsidR="00BD28CD">
        <w:tc>
          <w:tcPr>
            <w:tcW w:w="899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29</w:t>
            </w:r>
          </w:p>
        </w:tc>
        <w:tc>
          <w:tcPr>
            <w:tcW w:w="3457" w:type="dxa"/>
            <w:vAlign w:val="center"/>
          </w:tcPr>
          <w:p w:rsidR="00BD28CD" w:rsidRDefault="005D4B85" w:rsidP="007965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图书馆教工团</w:t>
            </w:r>
            <w:r w:rsidR="0079658E">
              <w:rPr>
                <w:rFonts w:ascii="宋体" w:eastAsia="宋体" w:hAnsi="宋体" w:cs="宋体" w:hint="eastAsia"/>
                <w:sz w:val="24"/>
              </w:rPr>
              <w:t>总支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</w:tr>
      <w:tr w:rsidR="00BD28CD">
        <w:tc>
          <w:tcPr>
            <w:tcW w:w="4356" w:type="dxa"/>
            <w:gridSpan w:val="2"/>
            <w:vAlign w:val="center"/>
          </w:tcPr>
          <w:p w:rsidR="00BD28CD" w:rsidRDefault="007965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总</w:t>
            </w:r>
            <w:r w:rsidR="005D4B85">
              <w:rPr>
                <w:rFonts w:ascii="宋体" w:eastAsia="宋体" w:hAnsi="宋体" w:cs="宋体" w:hint="eastAsia"/>
                <w:sz w:val="24"/>
              </w:rPr>
              <w:t>计</w:t>
            </w:r>
          </w:p>
        </w:tc>
        <w:tc>
          <w:tcPr>
            <w:tcW w:w="4251" w:type="dxa"/>
            <w:gridSpan w:val="3"/>
            <w:vAlign w:val="center"/>
          </w:tcPr>
          <w:p w:rsidR="00BD28CD" w:rsidRDefault="005D4B8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54</w:t>
            </w:r>
          </w:p>
        </w:tc>
      </w:tr>
    </w:tbl>
    <w:p w:rsidR="00BD28CD" w:rsidRDefault="00BD28CD"/>
    <w:sectPr w:rsidR="00BD28CD" w:rsidSect="00BD2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8E" w:rsidRDefault="00D96A8E" w:rsidP="00011ED2">
      <w:r>
        <w:separator/>
      </w:r>
    </w:p>
  </w:endnote>
  <w:endnote w:type="continuationSeparator" w:id="0">
    <w:p w:rsidR="00D96A8E" w:rsidRDefault="00D96A8E" w:rsidP="0001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8E" w:rsidRDefault="00D96A8E" w:rsidP="00011ED2">
      <w:r>
        <w:separator/>
      </w:r>
    </w:p>
  </w:footnote>
  <w:footnote w:type="continuationSeparator" w:id="0">
    <w:p w:rsidR="00D96A8E" w:rsidRDefault="00D96A8E" w:rsidP="00011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0714C3"/>
    <w:rsid w:val="00011ED2"/>
    <w:rsid w:val="005D4B85"/>
    <w:rsid w:val="0079658E"/>
    <w:rsid w:val="00A802F0"/>
    <w:rsid w:val="00BD28CD"/>
    <w:rsid w:val="00D96A8E"/>
    <w:rsid w:val="4D0714C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11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1ED2"/>
    <w:rPr>
      <w:kern w:val="2"/>
      <w:sz w:val="18"/>
      <w:szCs w:val="18"/>
    </w:rPr>
  </w:style>
  <w:style w:type="paragraph" w:styleId="a5">
    <w:name w:val="footer"/>
    <w:basedOn w:val="a"/>
    <w:link w:val="Char0"/>
    <w:rsid w:val="00011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1E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陈栋</dc:creator>
  <cp:lastModifiedBy>Administrator</cp:lastModifiedBy>
  <cp:revision>3</cp:revision>
  <dcterms:created xsi:type="dcterms:W3CDTF">2018-04-04T02:16:00Z</dcterms:created>
  <dcterms:modified xsi:type="dcterms:W3CDTF">2018-04-04T02:34:00Z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