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2" w:rsidRDefault="009B59E9">
      <w:pPr>
        <w:spacing w:line="360" w:lineRule="auto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附件2：</w:t>
      </w:r>
    </w:p>
    <w:p w:rsidR="00756B52" w:rsidRDefault="009B59E9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团代表会议代表名册</w:t>
      </w:r>
    </w:p>
    <w:p w:rsidR="00756B52" w:rsidRDefault="00756B52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756B52" w:rsidRPr="00CA5107">
        <w:tc>
          <w:tcPr>
            <w:tcW w:w="4261" w:type="dxa"/>
            <w:vAlign w:val="center"/>
          </w:tcPr>
          <w:p w:rsidR="00756B52" w:rsidRPr="00CA5107" w:rsidRDefault="009B59E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CA5107">
              <w:rPr>
                <w:rFonts w:ascii="宋体" w:eastAsia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4261" w:type="dxa"/>
            <w:vAlign w:val="center"/>
          </w:tcPr>
          <w:p w:rsidR="00756B52" w:rsidRPr="00CA5107" w:rsidRDefault="009B59E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CA5107"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</w:tr>
      <w:tr w:rsidR="00756B52">
        <w:tc>
          <w:tcPr>
            <w:tcW w:w="4261" w:type="dxa"/>
            <w:vAlign w:val="center"/>
          </w:tcPr>
          <w:p w:rsidR="00756B52" w:rsidRDefault="009B59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________学院代表组（__名）</w:t>
            </w:r>
          </w:p>
        </w:tc>
        <w:tc>
          <w:tcPr>
            <w:tcW w:w="4261" w:type="dxa"/>
            <w:vAlign w:val="center"/>
          </w:tcPr>
          <w:p w:rsidR="00756B52" w:rsidRDefault="009B59E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______、______</w:t>
            </w:r>
          </w:p>
        </w:tc>
      </w:tr>
    </w:tbl>
    <w:p w:rsidR="00756B52" w:rsidRDefault="00756B52">
      <w:pPr>
        <w:spacing w:line="360" w:lineRule="auto"/>
        <w:rPr>
          <w:rFonts w:ascii="宋体" w:eastAsia="宋体" w:hAnsi="宋体" w:cs="宋体"/>
          <w:sz w:val="24"/>
        </w:rPr>
      </w:pPr>
    </w:p>
    <w:p w:rsidR="00756B52" w:rsidRDefault="009B59E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仿宋" w:eastAsia="仿宋" w:hAnsi="仿宋" w:cs="仿宋" w:hint="eastAsia"/>
          <w:sz w:val="24"/>
        </w:rPr>
        <w:t>备注：代表为少数民族或女性，则请在姓名后面用括号标注</w:t>
      </w:r>
      <w:bookmarkStart w:id="0" w:name="_GoBack"/>
      <w:bookmarkEnd w:id="0"/>
    </w:p>
    <w:sectPr w:rsidR="00756B52" w:rsidSect="00756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1C" w:rsidRDefault="00C45D1C" w:rsidP="002C7978">
      <w:r>
        <w:separator/>
      </w:r>
    </w:p>
  </w:endnote>
  <w:endnote w:type="continuationSeparator" w:id="0">
    <w:p w:rsidR="00C45D1C" w:rsidRDefault="00C45D1C" w:rsidP="002C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1C" w:rsidRDefault="00C45D1C" w:rsidP="002C7978">
      <w:r>
        <w:separator/>
      </w:r>
    </w:p>
  </w:footnote>
  <w:footnote w:type="continuationSeparator" w:id="0">
    <w:p w:rsidR="00C45D1C" w:rsidRDefault="00C45D1C" w:rsidP="002C7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02756D"/>
    <w:rsid w:val="002C7978"/>
    <w:rsid w:val="00756B52"/>
    <w:rsid w:val="009B59E9"/>
    <w:rsid w:val="00C45D1C"/>
    <w:rsid w:val="00CA5107"/>
    <w:rsid w:val="00D17E05"/>
    <w:rsid w:val="3E0275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7978"/>
    <w:rPr>
      <w:kern w:val="2"/>
      <w:sz w:val="18"/>
      <w:szCs w:val="18"/>
    </w:rPr>
  </w:style>
  <w:style w:type="paragraph" w:styleId="a5">
    <w:name w:val="footer"/>
    <w:basedOn w:val="a"/>
    <w:link w:val="Char0"/>
    <w:rsid w:val="002C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79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陈栋</dc:creator>
  <cp:lastModifiedBy>Administrator</cp:lastModifiedBy>
  <cp:revision>3</cp:revision>
  <dcterms:created xsi:type="dcterms:W3CDTF">2018-04-04T02:16:00Z</dcterms:created>
  <dcterms:modified xsi:type="dcterms:W3CDTF">2018-04-04T02:35:00Z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