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 xml:space="preserve">附件 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:</w:t>
      </w:r>
    </w:p>
    <w:p>
      <w:pPr>
        <w:widowControl/>
        <w:jc w:val="center"/>
        <w:rPr>
          <w:rFonts w:cs="宋体" w:asciiTheme="minorEastAsia" w:hAnsi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2018 年广东大中专学生暑期社会实践省级重点团队申报表</w:t>
      </w:r>
    </w:p>
    <w:p>
      <w:pPr>
        <w:widowControl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学院（盖章）：                        填表日期：       年    月    日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43"/>
        <w:gridCol w:w="1559"/>
        <w:gridCol w:w="1180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团队类别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团队名称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指导老师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职称/职务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739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队长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专业/年级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739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团队成员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专业/年级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专业/年级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团队总人数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实践地点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实践地接受证明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有（  ）            无（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保险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有（  ）            无（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经费资助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学校资助（  ）   院系资助（  ）   自筹（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713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合计（  ）元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5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项目简介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（500字以内）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cs="宋体" w:asciiTheme="minorEastAsia" w:hAnsiTheme="minorEastAsia"/>
          <w:color w:val="000000"/>
          <w:kern w:val="0"/>
          <w:szCs w:val="21"/>
        </w:rPr>
        <w:t>说明：1.本表格文件名统一写为：学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院</w:t>
      </w:r>
      <w:r>
        <w:rPr>
          <w:rFonts w:cs="宋体" w:asciiTheme="minorEastAsia" w:hAnsiTheme="minorEastAsia"/>
          <w:color w:val="000000"/>
          <w:kern w:val="0"/>
          <w:szCs w:val="21"/>
        </w:rPr>
        <w:t>（全称）+团队类别+团队名称；2.本表打印在A4 纸，盖章后扫描转换成 JPG 格式图片（1024×768 像素）并与该表格 word 电子版及其它资料一并发至专用邮箱：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scnu_sjbquestion@126.com</w:t>
      </w:r>
      <w:r>
        <w:rPr>
          <w:rFonts w:cs="宋体" w:asciiTheme="minorEastAsia" w:hAnsiTheme="minorEastAsia"/>
          <w:color w:val="000000"/>
          <w:kern w:val="0"/>
          <w:szCs w:val="21"/>
        </w:rPr>
        <w:t xml:space="preserve"> ；3.请控制本表格内容，最多两页。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2197F"/>
    <w:rsid w:val="26553EDC"/>
    <w:rsid w:val="649219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2018-06-28T05:00:00Z</dcterms:created>
  <dc:creator>艾玲smile  in my heart</dc:creator>
  <cp:lastModifiedBy>艾玲smile  in my heart</cp:lastModifiedBy>
  <dcterms:modified xsi:type="dcterms:W3CDTF">2018-06-28T05:06:41Z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