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lang w:val="zh-CN"/>
        </w:rPr>
      </w:pPr>
      <w:r>
        <w:rPr>
          <w:rFonts w:hint="eastAsia" w:ascii="黑体" w:hAnsi="黑体" w:eastAsia="黑体" w:cs="黑体"/>
          <w:sz w:val="32"/>
          <w:lang w:val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广东省志愿服务金银铜奖个人奖推荐申报表</w:t>
      </w:r>
      <w:bookmarkEnd w:id="0"/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所在地：                                参评方式：□组织推荐□社会推荐 </w:t>
      </w:r>
    </w:p>
    <w:tbl>
      <w:tblPr>
        <w:tblStyle w:val="3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1680"/>
        <w:gridCol w:w="1978"/>
        <w:gridCol w:w="421"/>
        <w:gridCol w:w="1587"/>
        <w:gridCol w:w="1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参评奖项</w:t>
            </w:r>
          </w:p>
        </w:tc>
        <w:tc>
          <w:tcPr>
            <w:tcW w:w="5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□金奖  □银奖  □铜奖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主要服务领域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（限填3项以内）</w:t>
            </w:r>
          </w:p>
        </w:tc>
        <w:tc>
          <w:tcPr>
            <w:tcW w:w="5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□扶贫济困 □灾后救助 □扶残助残 □关爱异地务工人员子女 □邻里守望 □生态环保 □扶贫开发 □文化宣传与网络文明  □禁毒教育与法律服务  □社区矫正 □援外服务 □其他领域 </w:t>
            </w: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所属志愿者组织及职务</w:t>
            </w:r>
          </w:p>
        </w:tc>
        <w:tc>
          <w:tcPr>
            <w:tcW w:w="5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身份证号</w:t>
            </w:r>
          </w:p>
        </w:tc>
        <w:tc>
          <w:tcPr>
            <w:tcW w:w="5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参加志愿服务年限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“i志愿”系统累计服务时间（小时）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简历及事迹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（本栏填写300字左右事迹概述，另附参与志愿服务活动照片3张，2000字事迹介绍材料）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 奖 情 况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（请注明获奖时间、颁奖机构和奖项内容，按获奖级别排序，限五项以内，另附获奖证书复印件）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0" w:leftChars="-38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</w:t>
            </w:r>
          </w:p>
          <w:p>
            <w:pPr>
              <w:ind w:left="160" w:leftChars="-38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（组织）</w:t>
            </w:r>
          </w:p>
          <w:p>
            <w:pPr>
              <w:ind w:left="160" w:leftChars="-38" w:hanging="240" w:hangingChars="1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（由各地级以上市志愿者联合会、青年志愿者协会、义工联，广州地区中央、省属高校青年志愿者协会，省直机关志愿者协会，省志愿者联合会团体会员填写）</w:t>
            </w:r>
          </w:p>
          <w:p>
            <w:pPr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（公  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/>
              </w:rPr>
              <w:t>省志愿者联合会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仿宋_GB2312" w:hAnsi="仿宋_GB2312" w:eastAsia="仿宋_GB2312" w:cs="仿宋_GB2312"/>
                <w:sz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zh-CN"/>
              </w:rPr>
              <w:t>意见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</w:t>
            </w:r>
          </w:p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(公  章) </w:t>
            </w:r>
          </w:p>
          <w:p>
            <w:pPr>
              <w:ind w:left="5267" w:leftChars="2508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</w:rPr>
        <w:t>填表人：                 联系电话：           填表时间：</w:t>
      </w:r>
    </w:p>
    <w:sectPr>
      <w:pgSz w:w="11906" w:h="16838"/>
      <w:pgMar w:top="1928" w:right="1587" w:bottom="1361" w:left="1587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A3183"/>
    <w:rsid w:val="6D535020"/>
    <w:rsid w:val="7B0A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2018-10-07T04:25:00Z</dcterms:created>
  <dc:creator>ᑷᐜ</dc:creator>
  <cp:lastModifiedBy>ᑷᐜ</cp:lastModifiedBy>
  <dcterms:modified xsi:type="dcterms:W3CDTF">2018-10-07T04:28:12Z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