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lang w:val="zh-CN"/>
        </w:rPr>
        <w:t>附件</w:t>
      </w:r>
      <w:r>
        <w:rPr>
          <w:rFonts w:hint="eastAsia" w:ascii="黑体" w:hAnsi="黑体" w:eastAsia="黑体" w:cs="黑体"/>
          <w:sz w:val="32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名单汇总表</w:t>
      </w:r>
    </w:p>
    <w:bookmarkEnd w:id="0"/>
    <w:tbl>
      <w:tblPr>
        <w:tblStyle w:val="5"/>
        <w:tblW w:w="95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655"/>
        <w:gridCol w:w="1622"/>
        <w:gridCol w:w="560"/>
        <w:gridCol w:w="1240"/>
        <w:gridCol w:w="642"/>
        <w:gridCol w:w="603"/>
        <w:gridCol w:w="953"/>
        <w:gridCol w:w="517"/>
        <w:gridCol w:w="1161"/>
        <w:gridCol w:w="1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450" w:hRule="atLeast"/>
          <w:jc w:val="center"/>
        </w:trPr>
        <w:tc>
          <w:tcPr>
            <w:tcW w:w="427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推荐地市/单位（盖章）：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sz w:val="3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sz w:val="36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sz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5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黑体" w:hAnsi="宋体" w:eastAsia="黑体"/>
                <w:sz w:val="28"/>
              </w:rPr>
            </w:pPr>
            <w:r>
              <w:rPr>
                <w:rFonts w:hint="eastAsia" w:ascii="黑体" w:hAnsi="宋体" w:eastAsia="黑体"/>
                <w:sz w:val="28"/>
              </w:rPr>
              <w:t>一、个人奖推荐名单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序号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所在志愿者组织及职务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事迹简介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（200字以内）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手机号码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I志愿系统累计服务时长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参评奖项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511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二、集体奖推荐名单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序号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志愿服务组织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名称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业务主管单位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主要负责人及联系方式（手机号）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年均提供志愿服务时数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事迹简介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（200字以内）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参评奖项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</w:tr>
    </w:tbl>
    <w:p>
      <w:pPr>
        <w:rPr>
          <w:rFonts w:ascii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填表人：                 联系电话：           填表时间：</w:t>
      </w:r>
    </w:p>
    <w:p>
      <w:pPr>
        <w:ind w:left="-567" w:leftChars="-270"/>
        <w:rPr>
          <w:rFonts w:ascii="仿宋_GB2312"/>
          <w:sz w:val="24"/>
        </w:rPr>
      </w:pPr>
    </w:p>
    <w:p>
      <w:r>
        <w:rPr>
          <w:rFonts w:hint="eastAsia" w:ascii="仿宋_GB2312" w:hAnsi="仿宋_GB2312" w:eastAsia="仿宋_GB2312" w:cs="仿宋_GB2312"/>
          <w:sz w:val="24"/>
        </w:rPr>
        <w:t xml:space="preserve">备注：请各地各单位按推荐的优先次序对名单进行排列。 </w:t>
      </w:r>
    </w:p>
    <w:sectPr>
      <w:headerReference r:id="rId3" w:type="default"/>
      <w:footerReference r:id="rId4" w:type="default"/>
      <w:footerReference r:id="rId5" w:type="even"/>
      <w:pgSz w:w="11906" w:h="16838"/>
      <w:pgMar w:top="1928" w:right="1588" w:bottom="1361" w:left="1588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- 11 -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XW5UtAAAAAFAQAADwAA&#10;AAAAAAABACAAAAAiAAAAZHJzL2Rvd25yZXYueG1sUEsBAhQAFAAAAAgAh07iQIA0/kasAQAARwMA&#10;AA4AAAAAAAAAAQAgAAAAHwEAAGRycy9lMm9Eb2MueG1sUEsFBgAAAAAGAAYAWQEAAD0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- 11 -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- 6 -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B3EDB"/>
    <w:rsid w:val="3F3B3ED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character" w:customStyle="1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2018-10-07T04:28:00Z</dcterms:created>
  <dc:creator>ᑷᐜ</dc:creator>
  <cp:lastModifiedBy>ᑷᐜ</cp:lastModifiedBy>
  <dcterms:modified xsi:type="dcterms:W3CDTF">2018-10-07T04:29:30Z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