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届广东大学生主持人大赛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汇总表</w:t>
      </w:r>
    </w:p>
    <w:p>
      <w:pPr>
        <w:spacing w:line="360" w:lineRule="auto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24"/>
        </w:rPr>
        <w:t>学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24"/>
          <w:lang w:eastAsia="zh-CN"/>
        </w:rPr>
        <w:t>院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24"/>
        </w:rPr>
        <w:t>名称（盖章）：</w:t>
      </w:r>
    </w:p>
    <w:tbl>
      <w:tblPr>
        <w:tblStyle w:val="5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452"/>
        <w:gridCol w:w="1452"/>
        <w:gridCol w:w="1452"/>
        <w:gridCol w:w="1452"/>
        <w:gridCol w:w="2455"/>
        <w:gridCol w:w="2455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20F8"/>
    <w:rsid w:val="111B20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2018-10-29T14:59:00Z</dcterms:created>
  <dc:creator>Administrator</dc:creator>
  <cp:lastModifiedBy>Administrator</cp:lastModifiedBy>
  <dcterms:modified xsi:type="dcterms:W3CDTF">2018-10-29T15:00:39Z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