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373B" w14:textId="77777777" w:rsidR="00B947FB" w:rsidRDefault="00000000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 w:cstheme="minorEastAsia"/>
          <w:b/>
          <w:bCs/>
          <w:sz w:val="32"/>
          <w:szCs w:val="32"/>
        </w:rPr>
        <w:instrText>ADDIN CNKISM.UserStyle</w:instrText>
      </w:r>
      <w:r>
        <w:rPr>
          <w:rFonts w:asciiTheme="minorEastAsia" w:hAnsiTheme="minorEastAsia" w:cstheme="minorEastAsia"/>
          <w:b/>
          <w:bCs/>
          <w:sz w:val="32"/>
          <w:szCs w:val="32"/>
        </w:rPr>
      </w:r>
      <w:r>
        <w:rPr>
          <w:rFonts w:asciiTheme="minorEastAsia" w:hAnsiTheme="minorEastAsia" w:cstheme="minorEastAsia"/>
          <w:b/>
          <w:bCs/>
          <w:sz w:val="32"/>
          <w:szCs w:val="32"/>
        </w:rPr>
        <w:fldChar w:fldCharType="end"/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XX学院专家答辩会记录</w:t>
      </w:r>
    </w:p>
    <w:p w14:paraId="4DF3B4ED" w14:textId="77777777" w:rsidR="00B947FB" w:rsidRDefault="00000000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会议基本信息</w:t>
      </w:r>
    </w:p>
    <w:p w14:paraId="1970CC48" w14:textId="5D3D6B54" w:rsidR="00B947FB" w:rsidRDefault="00000000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时间：202</w:t>
      </w:r>
      <w:r w:rsidR="00F31F24">
        <w:rPr>
          <w:rFonts w:asciiTheme="minorEastAsia" w:hAnsiTheme="minorEastAsia" w:cstheme="minorEastAsia"/>
          <w:b/>
          <w:bCs/>
          <w:sz w:val="24"/>
        </w:rPr>
        <w:t>3</w:t>
      </w:r>
      <w:r>
        <w:rPr>
          <w:rFonts w:asciiTheme="minorEastAsia" w:hAnsiTheme="minorEastAsia" w:cstheme="minorEastAsia" w:hint="eastAsia"/>
          <w:b/>
          <w:bCs/>
          <w:sz w:val="24"/>
        </w:rPr>
        <w:t>年xx月xx日</w:t>
      </w:r>
    </w:p>
    <w:p w14:paraId="17599404" w14:textId="77777777" w:rsidR="00B947FB" w:rsidRDefault="00000000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地点/会议号：</w:t>
      </w:r>
    </w:p>
    <w:p w14:paraId="62901739" w14:textId="77777777" w:rsidR="00B947FB" w:rsidRDefault="00000000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记录人：</w:t>
      </w:r>
      <w:r>
        <w:rPr>
          <w:rFonts w:asciiTheme="minorEastAsia" w:hAnsiTheme="minorEastAsia" w:cstheme="minorEastAsia"/>
          <w:b/>
          <w:bCs/>
          <w:sz w:val="24"/>
        </w:rPr>
        <w:t xml:space="preserve"> </w:t>
      </w:r>
    </w:p>
    <w:p w14:paraId="4CD7C145" w14:textId="77777777" w:rsidR="00B947FB" w:rsidRDefault="00000000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参加答辩课题（项目）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1704"/>
        <w:gridCol w:w="1705"/>
        <w:gridCol w:w="1705"/>
        <w:gridCol w:w="1705"/>
      </w:tblGrid>
      <w:tr w:rsidR="00B947FB" w14:paraId="016BD149" w14:textId="77777777">
        <w:trPr>
          <w:jc w:val="center"/>
        </w:trPr>
        <w:tc>
          <w:tcPr>
            <w:tcW w:w="8522" w:type="dxa"/>
            <w:gridSpan w:val="5"/>
            <w:vAlign w:val="center"/>
          </w:tcPr>
          <w:p w14:paraId="0C1E4C8F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一般课题</w:t>
            </w:r>
          </w:p>
        </w:tc>
      </w:tr>
      <w:tr w:rsidR="00B947FB" w14:paraId="419F17F2" w14:textId="77777777">
        <w:trPr>
          <w:jc w:val="center"/>
        </w:trPr>
        <w:tc>
          <w:tcPr>
            <w:tcW w:w="1704" w:type="dxa"/>
            <w:vAlign w:val="center"/>
          </w:tcPr>
          <w:p w14:paraId="20488E00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年度</w:t>
            </w:r>
          </w:p>
        </w:tc>
        <w:tc>
          <w:tcPr>
            <w:tcW w:w="1704" w:type="dxa"/>
            <w:vAlign w:val="center"/>
          </w:tcPr>
          <w:p w14:paraId="1A7C5D7C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课题编号</w:t>
            </w:r>
          </w:p>
        </w:tc>
        <w:tc>
          <w:tcPr>
            <w:tcW w:w="1704" w:type="dxa"/>
            <w:vAlign w:val="center"/>
          </w:tcPr>
          <w:p w14:paraId="301B27F7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课题名称</w:t>
            </w:r>
          </w:p>
        </w:tc>
        <w:tc>
          <w:tcPr>
            <w:tcW w:w="1705" w:type="dxa"/>
            <w:vAlign w:val="center"/>
          </w:tcPr>
          <w:p w14:paraId="1CD8FC9F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负责人</w:t>
            </w:r>
          </w:p>
        </w:tc>
        <w:tc>
          <w:tcPr>
            <w:tcW w:w="1705" w:type="dxa"/>
            <w:vAlign w:val="center"/>
          </w:tcPr>
          <w:p w14:paraId="4B601F57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其他成员</w:t>
            </w:r>
          </w:p>
        </w:tc>
      </w:tr>
      <w:tr w:rsidR="00B947FB" w14:paraId="08720A0B" w14:textId="77777777">
        <w:trPr>
          <w:jc w:val="center"/>
        </w:trPr>
        <w:tc>
          <w:tcPr>
            <w:tcW w:w="1704" w:type="dxa"/>
            <w:vAlign w:val="center"/>
          </w:tcPr>
          <w:p w14:paraId="0F667E14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69FF6C9A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06F637A6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EC19DC4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4CE4676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947FB" w14:paraId="577499C7" w14:textId="77777777">
        <w:trPr>
          <w:jc w:val="center"/>
        </w:trPr>
        <w:tc>
          <w:tcPr>
            <w:tcW w:w="8522" w:type="dxa"/>
            <w:gridSpan w:val="5"/>
            <w:vAlign w:val="center"/>
          </w:tcPr>
          <w:p w14:paraId="19F7EE10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金种子</w:t>
            </w:r>
          </w:p>
        </w:tc>
      </w:tr>
      <w:tr w:rsidR="00B947FB" w14:paraId="236F1BF8" w14:textId="77777777">
        <w:trPr>
          <w:jc w:val="center"/>
        </w:trPr>
        <w:tc>
          <w:tcPr>
            <w:tcW w:w="1704" w:type="dxa"/>
            <w:vAlign w:val="center"/>
          </w:tcPr>
          <w:p w14:paraId="2F3C4973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年度</w:t>
            </w:r>
          </w:p>
        </w:tc>
        <w:tc>
          <w:tcPr>
            <w:tcW w:w="1704" w:type="dxa"/>
            <w:vAlign w:val="center"/>
          </w:tcPr>
          <w:p w14:paraId="36DA98AB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项目编号</w:t>
            </w:r>
          </w:p>
        </w:tc>
        <w:tc>
          <w:tcPr>
            <w:tcW w:w="1704" w:type="dxa"/>
            <w:vAlign w:val="center"/>
          </w:tcPr>
          <w:p w14:paraId="7B1FB46E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项目名称</w:t>
            </w:r>
          </w:p>
        </w:tc>
        <w:tc>
          <w:tcPr>
            <w:tcW w:w="1705" w:type="dxa"/>
            <w:vAlign w:val="center"/>
          </w:tcPr>
          <w:p w14:paraId="0A59D7C6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负责人</w:t>
            </w:r>
          </w:p>
        </w:tc>
        <w:tc>
          <w:tcPr>
            <w:tcW w:w="1705" w:type="dxa"/>
            <w:vAlign w:val="center"/>
          </w:tcPr>
          <w:p w14:paraId="33B78B7D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其他成员</w:t>
            </w:r>
          </w:p>
        </w:tc>
      </w:tr>
      <w:tr w:rsidR="00B947FB" w14:paraId="6CB95267" w14:textId="77777777">
        <w:trPr>
          <w:trHeight w:val="289"/>
          <w:jc w:val="center"/>
        </w:trPr>
        <w:tc>
          <w:tcPr>
            <w:tcW w:w="1704" w:type="dxa"/>
            <w:vAlign w:val="center"/>
          </w:tcPr>
          <w:p w14:paraId="7890BF99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64134DDC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539EE5BC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11E03DF5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62B59F9E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14:paraId="1C9B29BD" w14:textId="77777777" w:rsidR="00B947FB" w:rsidRDefault="00000000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答辩记录</w:t>
      </w: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947FB" w14:paraId="2B935CC4" w14:textId="77777777">
        <w:trPr>
          <w:jc w:val="center"/>
        </w:trPr>
        <w:tc>
          <w:tcPr>
            <w:tcW w:w="8522" w:type="dxa"/>
            <w:gridSpan w:val="2"/>
            <w:vAlign w:val="center"/>
          </w:tcPr>
          <w:p w14:paraId="079CF5EE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一般课题</w:t>
            </w:r>
          </w:p>
        </w:tc>
      </w:tr>
      <w:tr w:rsidR="00B947FB" w14:paraId="72648068" w14:textId="77777777">
        <w:trPr>
          <w:jc w:val="center"/>
        </w:trPr>
        <w:tc>
          <w:tcPr>
            <w:tcW w:w="4261" w:type="dxa"/>
            <w:vAlign w:val="center"/>
          </w:tcPr>
          <w:p w14:paraId="4F5A929C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课题名称</w:t>
            </w:r>
          </w:p>
        </w:tc>
        <w:tc>
          <w:tcPr>
            <w:tcW w:w="4261" w:type="dxa"/>
            <w:vAlign w:val="center"/>
          </w:tcPr>
          <w:p w14:paraId="60B7487B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专家问题及意见</w:t>
            </w:r>
          </w:p>
        </w:tc>
      </w:tr>
      <w:tr w:rsidR="00B947FB" w14:paraId="045F84BE" w14:textId="77777777">
        <w:trPr>
          <w:trHeight w:val="1323"/>
          <w:jc w:val="center"/>
        </w:trPr>
        <w:tc>
          <w:tcPr>
            <w:tcW w:w="4261" w:type="dxa"/>
            <w:vAlign w:val="center"/>
          </w:tcPr>
          <w:p w14:paraId="149EFAF0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261" w:type="dxa"/>
            <w:vAlign w:val="center"/>
          </w:tcPr>
          <w:p w14:paraId="320D850E" w14:textId="77777777" w:rsidR="00B947FB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XX</w:t>
            </w:r>
            <w:r>
              <w:rPr>
                <w:rFonts w:hint="eastAsia"/>
                <w:b/>
                <w:bCs/>
                <w:sz w:val="24"/>
              </w:rPr>
              <w:t>老师</w:t>
            </w:r>
          </w:p>
          <w:p w14:paraId="4BB648F2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问题</w:t>
            </w:r>
            <w:r>
              <w:rPr>
                <w:rFonts w:hint="eastAsia"/>
              </w:rPr>
              <w:t>：</w:t>
            </w:r>
          </w:p>
          <w:p w14:paraId="2B19441B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  <w:szCs w:val="21"/>
              </w:rPr>
              <w:t>意见</w:t>
            </w:r>
            <w:r>
              <w:rPr>
                <w:rFonts w:hint="eastAsia"/>
                <w:szCs w:val="21"/>
              </w:rPr>
              <w:t>：</w:t>
            </w:r>
          </w:p>
          <w:p w14:paraId="035691A2" w14:textId="77777777" w:rsidR="00B947FB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XX</w:t>
            </w:r>
            <w:r>
              <w:rPr>
                <w:rFonts w:hint="eastAsia"/>
                <w:b/>
                <w:bCs/>
                <w:sz w:val="24"/>
              </w:rPr>
              <w:t>老师</w:t>
            </w:r>
          </w:p>
          <w:p w14:paraId="2B1DB4D1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问题</w:t>
            </w:r>
            <w:r>
              <w:rPr>
                <w:rFonts w:hint="eastAsia"/>
              </w:rPr>
              <w:t>：</w:t>
            </w:r>
          </w:p>
          <w:p w14:paraId="2DAE7BE9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rFonts w:hint="eastAsia"/>
              </w:rPr>
              <w:t>：</w:t>
            </w:r>
          </w:p>
          <w:p w14:paraId="19D46626" w14:textId="77777777" w:rsidR="00B947FB" w:rsidRDefault="00B947FB">
            <w:pPr>
              <w:ind w:firstLineChars="200" w:firstLine="482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B947FB" w14:paraId="05B098EF" w14:textId="77777777">
        <w:trPr>
          <w:jc w:val="center"/>
        </w:trPr>
        <w:tc>
          <w:tcPr>
            <w:tcW w:w="8522" w:type="dxa"/>
            <w:gridSpan w:val="2"/>
            <w:vAlign w:val="center"/>
          </w:tcPr>
          <w:p w14:paraId="5F7424B2" w14:textId="77777777" w:rsidR="00B947FB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金种子</w:t>
            </w:r>
          </w:p>
        </w:tc>
      </w:tr>
      <w:tr w:rsidR="00B947FB" w14:paraId="1C1B80B3" w14:textId="77777777">
        <w:trPr>
          <w:trHeight w:val="1218"/>
          <w:jc w:val="center"/>
        </w:trPr>
        <w:tc>
          <w:tcPr>
            <w:tcW w:w="4261" w:type="dxa"/>
            <w:vAlign w:val="center"/>
          </w:tcPr>
          <w:p w14:paraId="62E7BB40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4261" w:type="dxa"/>
            <w:vAlign w:val="center"/>
          </w:tcPr>
          <w:p w14:paraId="6F076974" w14:textId="77777777" w:rsidR="00B947FB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XX</w:t>
            </w:r>
            <w:r>
              <w:rPr>
                <w:rFonts w:hint="eastAsia"/>
                <w:b/>
                <w:bCs/>
                <w:sz w:val="24"/>
              </w:rPr>
              <w:t>老师</w:t>
            </w:r>
          </w:p>
          <w:p w14:paraId="0A6573DD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问题</w:t>
            </w:r>
            <w:r>
              <w:t>:</w:t>
            </w:r>
          </w:p>
          <w:p w14:paraId="711AAE56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rFonts w:hint="eastAsia"/>
              </w:rPr>
              <w:t>：</w:t>
            </w:r>
          </w:p>
          <w:p w14:paraId="279F1D45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问题</w:t>
            </w:r>
            <w:r>
              <w:t>:</w:t>
            </w:r>
          </w:p>
          <w:p w14:paraId="1E3295A4" w14:textId="77777777" w:rsidR="00B947FB" w:rsidRDefault="00000000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建议：</w:t>
            </w:r>
          </w:p>
          <w:p w14:paraId="15A3898D" w14:textId="77777777" w:rsidR="00B947FB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XX</w:t>
            </w:r>
            <w:r>
              <w:rPr>
                <w:rFonts w:hint="eastAsia"/>
                <w:b/>
                <w:bCs/>
                <w:sz w:val="24"/>
              </w:rPr>
              <w:t>老师</w:t>
            </w:r>
          </w:p>
          <w:p w14:paraId="3DE098F3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问题</w:t>
            </w:r>
            <w:r>
              <w:t>:</w:t>
            </w:r>
          </w:p>
          <w:p w14:paraId="6C587AFD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rFonts w:hint="eastAsia"/>
              </w:rPr>
              <w:t>：</w:t>
            </w:r>
          </w:p>
          <w:p w14:paraId="19733E83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问题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  <w:p w14:paraId="7531F224" w14:textId="77777777" w:rsidR="00B947FB" w:rsidRDefault="00000000">
            <w:pPr>
              <w:ind w:firstLineChars="200" w:firstLine="422"/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rFonts w:hint="eastAsia"/>
              </w:rPr>
              <w:t>：</w:t>
            </w:r>
          </w:p>
          <w:p w14:paraId="18234505" w14:textId="77777777" w:rsidR="00B947FB" w:rsidRDefault="00B947FB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14:paraId="66250920" w14:textId="77777777" w:rsidR="00B947FB" w:rsidRDefault="00B947FB"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sectPr w:rsidR="00B9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DDB478"/>
    <w:multiLevelType w:val="singleLevel"/>
    <w:tmpl w:val="D8DDB4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680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xNDljYTI0NGNjOGU0NzdmNDA1ODdlM2VhMzljYzIifQ=="/>
  </w:docVars>
  <w:rsids>
    <w:rsidRoot w:val="6DF52DA7"/>
    <w:rsid w:val="0003108C"/>
    <w:rsid w:val="000571E9"/>
    <w:rsid w:val="00277E1D"/>
    <w:rsid w:val="002D707C"/>
    <w:rsid w:val="00352076"/>
    <w:rsid w:val="003F7DC4"/>
    <w:rsid w:val="00625D79"/>
    <w:rsid w:val="008559E5"/>
    <w:rsid w:val="00931552"/>
    <w:rsid w:val="00B947FB"/>
    <w:rsid w:val="00BA5BA6"/>
    <w:rsid w:val="00C053D2"/>
    <w:rsid w:val="00C46358"/>
    <w:rsid w:val="00C61260"/>
    <w:rsid w:val="00CF3209"/>
    <w:rsid w:val="00E5089F"/>
    <w:rsid w:val="00EF3DD4"/>
    <w:rsid w:val="00F31F24"/>
    <w:rsid w:val="08D4709B"/>
    <w:rsid w:val="37572209"/>
    <w:rsid w:val="396A6D1C"/>
    <w:rsid w:val="530A3EEB"/>
    <w:rsid w:val="6D535020"/>
    <w:rsid w:val="6DF52DA7"/>
    <w:rsid w:val="7D4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35F55"/>
  <w15:docId w15:val="{BF67A4BF-E1FB-4B64-A5BF-CDBDE032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Eighteen.</dc:creator>
  <cp:lastModifiedBy>8618033183429</cp:lastModifiedBy>
  <cp:revision>5</cp:revision>
  <dcterms:created xsi:type="dcterms:W3CDTF">2020-10-24T15:44:00Z</dcterms:created>
  <dcterms:modified xsi:type="dcterms:W3CDTF">2023-08-12T10:12:00Z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64BBB6E3C10D49228DE3DFD291E73C6A</vt:lpwstr>
  </property>
</Properties>
</file>