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80" w:rsidRDefault="00F24E80" w:rsidP="009A0E29">
      <w:pPr>
        <w:jc w:val="center"/>
        <w:rPr>
          <w:b/>
          <w:bCs/>
          <w:sz w:val="44"/>
          <w:szCs w:val="44"/>
        </w:rPr>
      </w:pPr>
      <w:r>
        <w:rPr>
          <w:rFonts w:cs="宋体" w:hint="eastAsia"/>
          <w:b/>
          <w:bCs/>
          <w:sz w:val="44"/>
          <w:szCs w:val="44"/>
        </w:rPr>
        <w:t>韶关市</w:t>
      </w:r>
      <w:r w:rsidRPr="00667628">
        <w:rPr>
          <w:rFonts w:cs="宋体" w:hint="eastAsia"/>
          <w:b/>
          <w:bCs/>
          <w:sz w:val="44"/>
          <w:szCs w:val="44"/>
        </w:rPr>
        <w:t>曲江职业技术学校</w:t>
      </w:r>
      <w:r>
        <w:rPr>
          <w:rFonts w:cs="宋体" w:hint="eastAsia"/>
          <w:b/>
          <w:bCs/>
          <w:sz w:val="44"/>
          <w:szCs w:val="44"/>
        </w:rPr>
        <w:t>简介</w:t>
      </w:r>
    </w:p>
    <w:p w:rsidR="00F24E80" w:rsidRPr="004F7ACB" w:rsidRDefault="00F24E80" w:rsidP="009A0E29"/>
    <w:p w:rsidR="00F24E80" w:rsidRDefault="00F24E80" w:rsidP="004F7ACB">
      <w:pPr>
        <w:spacing w:line="400" w:lineRule="atLeast"/>
        <w:ind w:firstLineChars="200" w:firstLine="31680"/>
        <w:rPr>
          <w:rFonts w:ascii="仿宋" w:eastAsia="仿宋" w:hAnsi="仿宋"/>
          <w:sz w:val="32"/>
          <w:szCs w:val="32"/>
        </w:rPr>
      </w:pPr>
      <w:r w:rsidRPr="0021386B">
        <w:rPr>
          <w:rFonts w:ascii="仿宋" w:eastAsia="仿宋" w:hAnsi="仿宋" w:cs="仿宋" w:hint="eastAsia"/>
          <w:sz w:val="32"/>
          <w:szCs w:val="32"/>
        </w:rPr>
        <w:t>学校创办于</w:t>
      </w:r>
      <w:r w:rsidRPr="0021386B">
        <w:rPr>
          <w:rFonts w:ascii="仿宋" w:eastAsia="仿宋" w:hAnsi="仿宋" w:cs="仿宋"/>
          <w:sz w:val="32"/>
          <w:szCs w:val="32"/>
        </w:rPr>
        <w:t>1986</w:t>
      </w:r>
      <w:r w:rsidRPr="0021386B">
        <w:rPr>
          <w:rFonts w:ascii="仿宋" w:eastAsia="仿宋" w:hAnsi="仿宋" w:cs="仿宋" w:hint="eastAsia"/>
          <w:sz w:val="32"/>
          <w:szCs w:val="32"/>
        </w:rPr>
        <w:t>年</w:t>
      </w:r>
      <w:r w:rsidRPr="0021386B">
        <w:rPr>
          <w:rFonts w:ascii="仿宋" w:eastAsia="仿宋" w:hAnsi="仿宋" w:cs="仿宋"/>
          <w:sz w:val="32"/>
          <w:szCs w:val="32"/>
        </w:rPr>
        <w:t>9</w:t>
      </w:r>
      <w:r w:rsidRPr="0021386B">
        <w:rPr>
          <w:rFonts w:ascii="仿宋" w:eastAsia="仿宋" w:hAnsi="仿宋" w:cs="仿宋" w:hint="eastAsia"/>
          <w:sz w:val="32"/>
          <w:szCs w:val="32"/>
        </w:rPr>
        <w:t>月，是曲江区政府重点建设的全日制中等职业技术学校。校园占地面积约</w:t>
      </w:r>
      <w:r w:rsidRPr="0021386B">
        <w:rPr>
          <w:rFonts w:ascii="仿宋" w:eastAsia="仿宋" w:hAnsi="仿宋" w:cs="仿宋"/>
          <w:sz w:val="32"/>
          <w:szCs w:val="32"/>
        </w:rPr>
        <w:t>293</w:t>
      </w:r>
      <w:r w:rsidRPr="0021386B">
        <w:rPr>
          <w:rFonts w:ascii="仿宋" w:eastAsia="仿宋" w:hAnsi="仿宋" w:cs="仿宋" w:hint="eastAsia"/>
          <w:sz w:val="32"/>
          <w:szCs w:val="32"/>
        </w:rPr>
        <w:t>亩，建筑面积</w:t>
      </w:r>
      <w:r w:rsidRPr="0021386B">
        <w:rPr>
          <w:rFonts w:ascii="仿宋" w:eastAsia="仿宋" w:hAnsi="仿宋" w:cs="仿宋"/>
          <w:sz w:val="32"/>
          <w:szCs w:val="32"/>
        </w:rPr>
        <w:t>44761</w:t>
      </w:r>
      <w:r w:rsidRPr="0021386B">
        <w:rPr>
          <w:rFonts w:ascii="仿宋" w:eastAsia="仿宋" w:hAnsi="仿宋" w:cs="仿宋" w:hint="eastAsia"/>
          <w:sz w:val="32"/>
          <w:szCs w:val="32"/>
        </w:rPr>
        <w:t>平方米。现有在校学生</w:t>
      </w:r>
      <w:r w:rsidRPr="0021386B">
        <w:rPr>
          <w:rFonts w:ascii="仿宋" w:eastAsia="仿宋" w:hAnsi="仿宋" w:cs="仿宋"/>
          <w:sz w:val="32"/>
          <w:szCs w:val="32"/>
        </w:rPr>
        <w:t>1754</w:t>
      </w:r>
      <w:r w:rsidRPr="0021386B">
        <w:rPr>
          <w:rFonts w:ascii="仿宋" w:eastAsia="仿宋" w:hAnsi="仿宋" w:cs="仿宋" w:hint="eastAsia"/>
          <w:sz w:val="32"/>
          <w:szCs w:val="32"/>
        </w:rPr>
        <w:t>人，在职教职工</w:t>
      </w:r>
      <w:r w:rsidRPr="0021386B">
        <w:rPr>
          <w:rFonts w:ascii="仿宋" w:eastAsia="仿宋" w:hAnsi="仿宋" w:cs="仿宋"/>
          <w:sz w:val="32"/>
          <w:szCs w:val="32"/>
        </w:rPr>
        <w:t>156</w:t>
      </w:r>
      <w:r w:rsidRPr="0021386B">
        <w:rPr>
          <w:rFonts w:ascii="仿宋" w:eastAsia="仿宋" w:hAnsi="仿宋" w:cs="仿宋" w:hint="eastAsia"/>
          <w:sz w:val="32"/>
          <w:szCs w:val="32"/>
        </w:rPr>
        <w:t>人，其中专任教师</w:t>
      </w:r>
      <w:r w:rsidRPr="0021386B">
        <w:rPr>
          <w:rFonts w:ascii="仿宋" w:eastAsia="仿宋" w:hAnsi="仿宋" w:cs="仿宋"/>
          <w:sz w:val="32"/>
          <w:szCs w:val="32"/>
        </w:rPr>
        <w:t>123</w:t>
      </w:r>
      <w:r w:rsidRPr="0021386B">
        <w:rPr>
          <w:rFonts w:ascii="仿宋" w:eastAsia="仿宋" w:hAnsi="仿宋" w:cs="仿宋" w:hint="eastAsia"/>
          <w:sz w:val="32"/>
          <w:szCs w:val="32"/>
        </w:rPr>
        <w:t>人，本科学历</w:t>
      </w:r>
      <w:r w:rsidRPr="0021386B">
        <w:rPr>
          <w:rFonts w:ascii="仿宋" w:eastAsia="仿宋" w:hAnsi="仿宋" w:cs="仿宋"/>
          <w:sz w:val="32"/>
          <w:szCs w:val="32"/>
        </w:rPr>
        <w:t>1</w:t>
      </w:r>
      <w:r>
        <w:rPr>
          <w:rFonts w:ascii="仿宋" w:eastAsia="仿宋" w:hAnsi="仿宋" w:cs="仿宋"/>
          <w:sz w:val="32"/>
          <w:szCs w:val="32"/>
        </w:rPr>
        <w:t>06</w:t>
      </w:r>
      <w:r w:rsidRPr="0021386B">
        <w:rPr>
          <w:rFonts w:ascii="仿宋" w:eastAsia="仿宋" w:hAnsi="仿宋" w:cs="仿宋" w:hint="eastAsia"/>
          <w:sz w:val="32"/>
          <w:szCs w:val="32"/>
        </w:rPr>
        <w:t>人，中学高级教师</w:t>
      </w:r>
      <w:r w:rsidRPr="0021386B">
        <w:rPr>
          <w:rFonts w:ascii="仿宋" w:eastAsia="仿宋" w:hAnsi="仿宋" w:cs="仿宋"/>
          <w:sz w:val="32"/>
          <w:szCs w:val="32"/>
        </w:rPr>
        <w:t>30</w:t>
      </w:r>
      <w:r w:rsidRPr="0021386B">
        <w:rPr>
          <w:rFonts w:ascii="仿宋" w:eastAsia="仿宋" w:hAnsi="仿宋" w:cs="仿宋" w:hint="eastAsia"/>
          <w:sz w:val="32"/>
          <w:szCs w:val="32"/>
        </w:rPr>
        <w:t>人，特级教师</w:t>
      </w:r>
      <w:r w:rsidRPr="0021386B">
        <w:rPr>
          <w:rFonts w:ascii="仿宋" w:eastAsia="仿宋" w:hAnsi="仿宋" w:cs="仿宋"/>
          <w:sz w:val="32"/>
          <w:szCs w:val="32"/>
        </w:rPr>
        <w:t>1</w:t>
      </w:r>
      <w:r w:rsidRPr="0021386B">
        <w:rPr>
          <w:rFonts w:ascii="仿宋" w:eastAsia="仿宋" w:hAnsi="仿宋" w:cs="仿宋" w:hint="eastAsia"/>
          <w:sz w:val="32"/>
          <w:szCs w:val="32"/>
        </w:rPr>
        <w:t>人。</w:t>
      </w:r>
    </w:p>
    <w:p w:rsidR="00F24E80" w:rsidRDefault="00F24E80" w:rsidP="004F7ACB">
      <w:pPr>
        <w:spacing w:line="400" w:lineRule="atLeast"/>
        <w:ind w:firstLineChars="200" w:firstLine="31680"/>
        <w:rPr>
          <w:rFonts w:ascii="仿宋" w:eastAsia="仿宋" w:hAnsi="仿宋"/>
          <w:sz w:val="32"/>
          <w:szCs w:val="32"/>
        </w:rPr>
      </w:pPr>
      <w:r w:rsidRPr="0021386B">
        <w:rPr>
          <w:rFonts w:ascii="仿宋" w:eastAsia="仿宋" w:hAnsi="仿宋" w:cs="仿宋" w:hint="eastAsia"/>
          <w:sz w:val="32"/>
          <w:szCs w:val="32"/>
        </w:rPr>
        <w:t>目前学校开设有数控技术应用、电气运行与控制、计算机应用、会计电算化、汽车制造与检修、学前教育、市场营销、电子商务等</w:t>
      </w:r>
      <w:r w:rsidRPr="0021386B">
        <w:rPr>
          <w:rFonts w:ascii="仿宋" w:eastAsia="仿宋" w:hAnsi="仿宋" w:cs="仿宋"/>
          <w:sz w:val="32"/>
          <w:szCs w:val="32"/>
        </w:rPr>
        <w:t>12</w:t>
      </w:r>
      <w:r w:rsidRPr="0021386B">
        <w:rPr>
          <w:rFonts w:ascii="仿宋" w:eastAsia="仿宋" w:hAnsi="仿宋" w:cs="仿宋" w:hint="eastAsia"/>
          <w:sz w:val="32"/>
          <w:szCs w:val="32"/>
        </w:rPr>
        <w:t>个专业及方向。其中数控技术应用和电气运行与控制两个专业是广东省重点建设专业。学校建有标准</w:t>
      </w:r>
      <w:r>
        <w:rPr>
          <w:rFonts w:ascii="仿宋" w:eastAsia="仿宋" w:hAnsi="仿宋" w:cs="仿宋" w:hint="eastAsia"/>
          <w:sz w:val="32"/>
          <w:szCs w:val="32"/>
        </w:rPr>
        <w:t>、完善</w:t>
      </w:r>
      <w:r w:rsidRPr="0021386B">
        <w:rPr>
          <w:rFonts w:ascii="仿宋" w:eastAsia="仿宋" w:hAnsi="仿宋" w:cs="仿宋" w:hint="eastAsia"/>
          <w:sz w:val="32"/>
          <w:szCs w:val="32"/>
        </w:rPr>
        <w:t>的</w:t>
      </w:r>
      <w:r>
        <w:rPr>
          <w:rFonts w:ascii="仿宋" w:eastAsia="仿宋" w:hAnsi="仿宋" w:cs="仿宋" w:hint="eastAsia"/>
          <w:sz w:val="32"/>
          <w:szCs w:val="32"/>
        </w:rPr>
        <w:t>体育运动场地</w:t>
      </w:r>
      <w:r w:rsidRPr="0021386B">
        <w:rPr>
          <w:rFonts w:ascii="仿宋" w:eastAsia="仿宋" w:hAnsi="仿宋" w:cs="仿宋" w:hint="eastAsia"/>
          <w:sz w:val="32"/>
          <w:szCs w:val="32"/>
        </w:rPr>
        <w:t>，图书</w:t>
      </w:r>
      <w:r>
        <w:rPr>
          <w:rFonts w:ascii="仿宋" w:eastAsia="仿宋" w:hAnsi="仿宋" w:cs="仿宋" w:hint="eastAsia"/>
          <w:sz w:val="32"/>
          <w:szCs w:val="32"/>
        </w:rPr>
        <w:t>资料丰富，专业</w:t>
      </w:r>
      <w:r w:rsidRPr="0021386B">
        <w:rPr>
          <w:rFonts w:ascii="仿宋" w:eastAsia="仿宋" w:hAnsi="仿宋" w:cs="仿宋" w:hint="eastAsia"/>
          <w:sz w:val="32"/>
          <w:szCs w:val="32"/>
        </w:rPr>
        <w:t>实训场室</w:t>
      </w:r>
      <w:r>
        <w:rPr>
          <w:rFonts w:ascii="仿宋" w:eastAsia="仿宋" w:hAnsi="仿宋" w:cs="仿宋" w:hint="eastAsia"/>
          <w:sz w:val="32"/>
          <w:szCs w:val="32"/>
        </w:rPr>
        <w:t>充裕，拥有</w:t>
      </w:r>
      <w:r w:rsidRPr="0021386B">
        <w:rPr>
          <w:rFonts w:ascii="仿宋" w:eastAsia="仿宋" w:hAnsi="仿宋" w:cs="仿宋" w:hint="eastAsia"/>
          <w:sz w:val="32"/>
          <w:szCs w:val="32"/>
        </w:rPr>
        <w:t>价值</w:t>
      </w:r>
      <w:r w:rsidRPr="0021386B">
        <w:rPr>
          <w:rFonts w:ascii="仿宋" w:eastAsia="仿宋" w:hAnsi="仿宋" w:cs="仿宋"/>
          <w:sz w:val="32"/>
          <w:szCs w:val="32"/>
        </w:rPr>
        <w:t>3000</w:t>
      </w:r>
      <w:r>
        <w:rPr>
          <w:rFonts w:ascii="仿宋" w:eastAsia="仿宋" w:hAnsi="仿宋" w:cs="仿宋" w:hint="eastAsia"/>
          <w:sz w:val="32"/>
          <w:szCs w:val="32"/>
        </w:rPr>
        <w:t>多</w:t>
      </w:r>
      <w:r w:rsidRPr="0021386B">
        <w:rPr>
          <w:rFonts w:ascii="仿宋" w:eastAsia="仿宋" w:hAnsi="仿宋" w:cs="仿宋" w:hint="eastAsia"/>
          <w:sz w:val="32"/>
          <w:szCs w:val="32"/>
        </w:rPr>
        <w:t>万元的</w:t>
      </w:r>
      <w:r>
        <w:rPr>
          <w:rFonts w:ascii="仿宋" w:eastAsia="仿宋" w:hAnsi="仿宋" w:cs="仿宋" w:hint="eastAsia"/>
          <w:sz w:val="32"/>
          <w:szCs w:val="32"/>
        </w:rPr>
        <w:t>教学实训</w:t>
      </w:r>
      <w:r w:rsidRPr="0021386B">
        <w:rPr>
          <w:rFonts w:ascii="仿宋" w:eastAsia="仿宋" w:hAnsi="仿宋" w:cs="仿宋" w:hint="eastAsia"/>
          <w:sz w:val="32"/>
          <w:szCs w:val="32"/>
        </w:rPr>
        <w:t>设备，每年可承担</w:t>
      </w:r>
      <w:r w:rsidRPr="0021386B">
        <w:rPr>
          <w:rFonts w:ascii="仿宋" w:eastAsia="仿宋" w:hAnsi="仿宋" w:cs="仿宋"/>
          <w:sz w:val="32"/>
          <w:szCs w:val="32"/>
        </w:rPr>
        <w:t>3000</w:t>
      </w:r>
      <w:r w:rsidRPr="0021386B">
        <w:rPr>
          <w:rFonts w:ascii="仿宋" w:eastAsia="仿宋" w:hAnsi="仿宋" w:cs="仿宋" w:hint="eastAsia"/>
          <w:sz w:val="32"/>
          <w:szCs w:val="32"/>
        </w:rPr>
        <w:t>人以上的职业技能培训和职业技能等级鉴定任务。建立了校内外近百家就业实习基地，满足学生参加顶岗实习和就业的需要。</w:t>
      </w:r>
    </w:p>
    <w:p w:rsidR="00F24E80" w:rsidRDefault="00F24E80" w:rsidP="004F7ACB">
      <w:pPr>
        <w:spacing w:line="400" w:lineRule="atLeast"/>
        <w:ind w:firstLineChars="200" w:firstLine="31680"/>
        <w:rPr>
          <w:rFonts w:ascii="仿宋" w:eastAsia="仿宋" w:hAnsi="仿宋"/>
          <w:sz w:val="32"/>
          <w:szCs w:val="32"/>
        </w:rPr>
      </w:pPr>
      <w:r w:rsidRPr="0021386B">
        <w:rPr>
          <w:rFonts w:ascii="仿宋" w:eastAsia="仿宋" w:hAnsi="仿宋" w:cs="仿宋"/>
          <w:sz w:val="32"/>
          <w:szCs w:val="32"/>
        </w:rPr>
        <w:t>2001</w:t>
      </w:r>
      <w:r w:rsidRPr="0021386B">
        <w:rPr>
          <w:rFonts w:ascii="仿宋" w:eastAsia="仿宋" w:hAnsi="仿宋" w:cs="仿宋" w:hint="eastAsia"/>
          <w:sz w:val="32"/>
          <w:szCs w:val="32"/>
        </w:rPr>
        <w:t>年被确定为广东省中等职业教育实训中心；</w:t>
      </w:r>
      <w:r w:rsidRPr="0021386B">
        <w:rPr>
          <w:rFonts w:ascii="仿宋" w:eastAsia="仿宋" w:hAnsi="仿宋" w:cs="仿宋"/>
          <w:sz w:val="32"/>
          <w:szCs w:val="32"/>
        </w:rPr>
        <w:t>2004</w:t>
      </w:r>
      <w:r w:rsidRPr="0021386B">
        <w:rPr>
          <w:rFonts w:ascii="仿宋" w:eastAsia="仿宋" w:hAnsi="仿宋" w:cs="仿宋" w:hint="eastAsia"/>
          <w:sz w:val="32"/>
          <w:szCs w:val="32"/>
        </w:rPr>
        <w:t>年被认定为国家级重点中等职业学校和国家级星火学校；</w:t>
      </w:r>
      <w:r w:rsidRPr="0021386B">
        <w:rPr>
          <w:rFonts w:ascii="仿宋" w:eastAsia="仿宋" w:hAnsi="仿宋" w:cs="仿宋"/>
          <w:sz w:val="32"/>
          <w:szCs w:val="32"/>
        </w:rPr>
        <w:t>2005</w:t>
      </w:r>
      <w:r w:rsidRPr="0021386B">
        <w:rPr>
          <w:rFonts w:ascii="仿宋" w:eastAsia="仿宋" w:hAnsi="仿宋" w:cs="仿宋" w:hint="eastAsia"/>
          <w:sz w:val="32"/>
          <w:szCs w:val="32"/>
        </w:rPr>
        <w:t>年学校被选定为国家职业技能鉴定所；</w:t>
      </w:r>
      <w:r w:rsidRPr="0021386B">
        <w:rPr>
          <w:rFonts w:ascii="仿宋" w:eastAsia="仿宋" w:hAnsi="仿宋" w:cs="仿宋"/>
          <w:sz w:val="32"/>
          <w:szCs w:val="32"/>
        </w:rPr>
        <w:t>2007</w:t>
      </w:r>
      <w:r w:rsidRPr="0021386B">
        <w:rPr>
          <w:rFonts w:ascii="仿宋" w:eastAsia="仿宋" w:hAnsi="仿宋" w:cs="仿宋" w:hint="eastAsia"/>
          <w:sz w:val="32"/>
          <w:szCs w:val="32"/>
        </w:rPr>
        <w:t>年被确定为“广东省安全文明校园”；</w:t>
      </w:r>
      <w:r w:rsidRPr="0021386B">
        <w:rPr>
          <w:rFonts w:ascii="仿宋" w:eastAsia="仿宋" w:hAnsi="仿宋" w:cs="仿宋"/>
          <w:sz w:val="32"/>
          <w:szCs w:val="32"/>
        </w:rPr>
        <w:t>2008</w:t>
      </w:r>
      <w:r w:rsidRPr="0021386B">
        <w:rPr>
          <w:rFonts w:ascii="仿宋" w:eastAsia="仿宋" w:hAnsi="仿宋" w:cs="仿宋" w:hint="eastAsia"/>
          <w:sz w:val="32"/>
          <w:szCs w:val="32"/>
        </w:rPr>
        <w:t>年被确定为“广东省依法治校示范校”；</w:t>
      </w:r>
      <w:r w:rsidRPr="0021386B">
        <w:rPr>
          <w:rFonts w:ascii="仿宋" w:eastAsia="仿宋" w:hAnsi="仿宋" w:cs="仿宋"/>
          <w:sz w:val="32"/>
          <w:szCs w:val="32"/>
        </w:rPr>
        <w:t>2009</w:t>
      </w:r>
      <w:r w:rsidRPr="0021386B">
        <w:rPr>
          <w:rFonts w:ascii="仿宋" w:eastAsia="仿宋" w:hAnsi="仿宋" w:cs="仿宋" w:hint="eastAsia"/>
          <w:sz w:val="32"/>
          <w:szCs w:val="32"/>
        </w:rPr>
        <w:t>年被确定为“广东省心理健康教育示范校”</w:t>
      </w:r>
      <w:r>
        <w:rPr>
          <w:rFonts w:ascii="仿宋" w:eastAsia="仿宋" w:hAnsi="仿宋" w:cs="仿宋"/>
          <w:sz w:val="32"/>
          <w:szCs w:val="32"/>
        </w:rPr>
        <w:t>;</w:t>
      </w:r>
      <w:r w:rsidRPr="0021386B">
        <w:rPr>
          <w:rFonts w:ascii="仿宋" w:eastAsia="仿宋" w:hAnsi="仿宋" w:cs="仿宋"/>
          <w:sz w:val="32"/>
          <w:szCs w:val="32"/>
        </w:rPr>
        <w:t>2010</w:t>
      </w:r>
      <w:r w:rsidRPr="0021386B">
        <w:rPr>
          <w:rFonts w:ascii="仿宋" w:eastAsia="仿宋" w:hAnsi="仿宋" w:cs="仿宋" w:hint="eastAsia"/>
          <w:sz w:val="32"/>
          <w:szCs w:val="32"/>
        </w:rPr>
        <w:t>年被评为广东省职业技能大赛选拔赛先进单位。</w:t>
      </w:r>
    </w:p>
    <w:p w:rsidR="00F24E80" w:rsidRPr="00532110" w:rsidRDefault="00F24E80" w:rsidP="009C742F">
      <w:pPr>
        <w:spacing w:line="400" w:lineRule="atLeast"/>
        <w:ind w:firstLineChars="200" w:firstLine="31680"/>
        <w:rPr>
          <w:rFonts w:ascii="仿宋" w:eastAsia="仿宋" w:hAnsi="仿宋"/>
          <w:sz w:val="32"/>
          <w:szCs w:val="32"/>
        </w:rPr>
      </w:pPr>
    </w:p>
    <w:sectPr w:rsidR="00F24E80" w:rsidRPr="00532110" w:rsidSect="00882716">
      <w:headerReference w:type="default" r:id="rId6"/>
      <w:footerReference w:type="default" r:id="rId7"/>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E80" w:rsidRDefault="00F24E80" w:rsidP="00B20F66">
      <w:r>
        <w:separator/>
      </w:r>
    </w:p>
  </w:endnote>
  <w:endnote w:type="continuationSeparator" w:id="1">
    <w:p w:rsidR="00F24E80" w:rsidRDefault="00F24E80" w:rsidP="00B20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80" w:rsidRDefault="00F24E80">
    <w:pPr>
      <w:pStyle w:val="Footer"/>
      <w:jc w:val="center"/>
    </w:pPr>
    <w:fldSimple w:instr=" PAGE   \* MERGEFORMAT ">
      <w:r w:rsidRPr="009C742F">
        <w:rPr>
          <w:noProof/>
          <w:lang w:val="zh-CN"/>
        </w:rPr>
        <w:t>1</w:t>
      </w:r>
    </w:fldSimple>
  </w:p>
  <w:p w:rsidR="00F24E80" w:rsidRDefault="00F24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E80" w:rsidRDefault="00F24E80" w:rsidP="00B20F66">
      <w:r>
        <w:separator/>
      </w:r>
    </w:p>
  </w:footnote>
  <w:footnote w:type="continuationSeparator" w:id="1">
    <w:p w:rsidR="00F24E80" w:rsidRDefault="00F24E80" w:rsidP="00B20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80" w:rsidRDefault="00F24E80" w:rsidP="007D5B8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E29"/>
    <w:rsid w:val="0000022E"/>
    <w:rsid w:val="0000348E"/>
    <w:rsid w:val="00005F50"/>
    <w:rsid w:val="000113F1"/>
    <w:rsid w:val="00014165"/>
    <w:rsid w:val="00021459"/>
    <w:rsid w:val="00022FF8"/>
    <w:rsid w:val="000248E9"/>
    <w:rsid w:val="000341FA"/>
    <w:rsid w:val="00041862"/>
    <w:rsid w:val="000570CB"/>
    <w:rsid w:val="00066F90"/>
    <w:rsid w:val="000719EF"/>
    <w:rsid w:val="00071AD9"/>
    <w:rsid w:val="00073585"/>
    <w:rsid w:val="00094A3B"/>
    <w:rsid w:val="000A04E9"/>
    <w:rsid w:val="000A530F"/>
    <w:rsid w:val="000B59BC"/>
    <w:rsid w:val="000B7B0F"/>
    <w:rsid w:val="000C3B54"/>
    <w:rsid w:val="000D4069"/>
    <w:rsid w:val="000D4A28"/>
    <w:rsid w:val="000D56A0"/>
    <w:rsid w:val="000E1F5A"/>
    <w:rsid w:val="000E46AA"/>
    <w:rsid w:val="000E77FE"/>
    <w:rsid w:val="000F16C3"/>
    <w:rsid w:val="000F3E22"/>
    <w:rsid w:val="000F7E82"/>
    <w:rsid w:val="00102E2C"/>
    <w:rsid w:val="0010516B"/>
    <w:rsid w:val="00105383"/>
    <w:rsid w:val="001108D1"/>
    <w:rsid w:val="001118F2"/>
    <w:rsid w:val="00114C6C"/>
    <w:rsid w:val="00125428"/>
    <w:rsid w:val="00127B46"/>
    <w:rsid w:val="0013333A"/>
    <w:rsid w:val="00140D5A"/>
    <w:rsid w:val="00140DC5"/>
    <w:rsid w:val="00143312"/>
    <w:rsid w:val="00144284"/>
    <w:rsid w:val="001504EB"/>
    <w:rsid w:val="00150C31"/>
    <w:rsid w:val="00152C9C"/>
    <w:rsid w:val="00154C4C"/>
    <w:rsid w:val="0015525C"/>
    <w:rsid w:val="001567AA"/>
    <w:rsid w:val="00157F39"/>
    <w:rsid w:val="00161F62"/>
    <w:rsid w:val="00162572"/>
    <w:rsid w:val="00165804"/>
    <w:rsid w:val="00173E4C"/>
    <w:rsid w:val="00174FC7"/>
    <w:rsid w:val="0017764D"/>
    <w:rsid w:val="00190EAC"/>
    <w:rsid w:val="00192B15"/>
    <w:rsid w:val="00195122"/>
    <w:rsid w:val="00195297"/>
    <w:rsid w:val="001B0341"/>
    <w:rsid w:val="001B46A0"/>
    <w:rsid w:val="001B4B56"/>
    <w:rsid w:val="001B7380"/>
    <w:rsid w:val="001E170F"/>
    <w:rsid w:val="001E33C9"/>
    <w:rsid w:val="001E392B"/>
    <w:rsid w:val="001F7F45"/>
    <w:rsid w:val="0020255F"/>
    <w:rsid w:val="00205E80"/>
    <w:rsid w:val="0020690E"/>
    <w:rsid w:val="00212A90"/>
    <w:rsid w:val="0021386B"/>
    <w:rsid w:val="00221E7B"/>
    <w:rsid w:val="002245E0"/>
    <w:rsid w:val="00232E57"/>
    <w:rsid w:val="00234248"/>
    <w:rsid w:val="00240207"/>
    <w:rsid w:val="0024118D"/>
    <w:rsid w:val="00242B78"/>
    <w:rsid w:val="00244EA9"/>
    <w:rsid w:val="00251533"/>
    <w:rsid w:val="00256A9E"/>
    <w:rsid w:val="002576D9"/>
    <w:rsid w:val="00265C0A"/>
    <w:rsid w:val="0027588E"/>
    <w:rsid w:val="00281D2F"/>
    <w:rsid w:val="00292737"/>
    <w:rsid w:val="00295948"/>
    <w:rsid w:val="002A034B"/>
    <w:rsid w:val="002A03D0"/>
    <w:rsid w:val="002A0F39"/>
    <w:rsid w:val="002A57D3"/>
    <w:rsid w:val="002A58B8"/>
    <w:rsid w:val="002A7045"/>
    <w:rsid w:val="002B4243"/>
    <w:rsid w:val="002C2F55"/>
    <w:rsid w:val="002C4B0A"/>
    <w:rsid w:val="002C637B"/>
    <w:rsid w:val="002C6B9F"/>
    <w:rsid w:val="002E275A"/>
    <w:rsid w:val="002E3622"/>
    <w:rsid w:val="002E3C22"/>
    <w:rsid w:val="002E5A09"/>
    <w:rsid w:val="002F1D31"/>
    <w:rsid w:val="002F33FF"/>
    <w:rsid w:val="002F50CA"/>
    <w:rsid w:val="002F7F58"/>
    <w:rsid w:val="00302697"/>
    <w:rsid w:val="0030452C"/>
    <w:rsid w:val="00305C9C"/>
    <w:rsid w:val="00306762"/>
    <w:rsid w:val="0030720D"/>
    <w:rsid w:val="003136EC"/>
    <w:rsid w:val="00314145"/>
    <w:rsid w:val="00323367"/>
    <w:rsid w:val="00323EA1"/>
    <w:rsid w:val="00324CEC"/>
    <w:rsid w:val="00335238"/>
    <w:rsid w:val="003413F6"/>
    <w:rsid w:val="003435ED"/>
    <w:rsid w:val="003439BD"/>
    <w:rsid w:val="003505AC"/>
    <w:rsid w:val="00352295"/>
    <w:rsid w:val="003568DF"/>
    <w:rsid w:val="00366900"/>
    <w:rsid w:val="00373311"/>
    <w:rsid w:val="00376113"/>
    <w:rsid w:val="0038092D"/>
    <w:rsid w:val="0038317D"/>
    <w:rsid w:val="00385989"/>
    <w:rsid w:val="00391D2A"/>
    <w:rsid w:val="0039496E"/>
    <w:rsid w:val="003A2023"/>
    <w:rsid w:val="003A3C14"/>
    <w:rsid w:val="003A4D63"/>
    <w:rsid w:val="003A64D5"/>
    <w:rsid w:val="003A6578"/>
    <w:rsid w:val="003B2857"/>
    <w:rsid w:val="003B35CD"/>
    <w:rsid w:val="003B43FC"/>
    <w:rsid w:val="003B61AE"/>
    <w:rsid w:val="003C0089"/>
    <w:rsid w:val="003C226F"/>
    <w:rsid w:val="003C56DF"/>
    <w:rsid w:val="003C6D3B"/>
    <w:rsid w:val="003D444C"/>
    <w:rsid w:val="003D5B7F"/>
    <w:rsid w:val="003D7468"/>
    <w:rsid w:val="003E1851"/>
    <w:rsid w:val="003E32C0"/>
    <w:rsid w:val="003F272D"/>
    <w:rsid w:val="00401B3B"/>
    <w:rsid w:val="00402A91"/>
    <w:rsid w:val="00412D86"/>
    <w:rsid w:val="0041635F"/>
    <w:rsid w:val="004222BE"/>
    <w:rsid w:val="004259DF"/>
    <w:rsid w:val="00430AC1"/>
    <w:rsid w:val="0043106A"/>
    <w:rsid w:val="00431D44"/>
    <w:rsid w:val="0043231B"/>
    <w:rsid w:val="004326FD"/>
    <w:rsid w:val="00434113"/>
    <w:rsid w:val="004379C2"/>
    <w:rsid w:val="004420A6"/>
    <w:rsid w:val="0044476B"/>
    <w:rsid w:val="00447BDC"/>
    <w:rsid w:val="00460ED7"/>
    <w:rsid w:val="004648ED"/>
    <w:rsid w:val="004712EC"/>
    <w:rsid w:val="004753AE"/>
    <w:rsid w:val="0047780A"/>
    <w:rsid w:val="00477A64"/>
    <w:rsid w:val="00480652"/>
    <w:rsid w:val="0048262C"/>
    <w:rsid w:val="00483F97"/>
    <w:rsid w:val="00492B85"/>
    <w:rsid w:val="00493A27"/>
    <w:rsid w:val="00497634"/>
    <w:rsid w:val="00497D68"/>
    <w:rsid w:val="004A2C5A"/>
    <w:rsid w:val="004B7291"/>
    <w:rsid w:val="004B749D"/>
    <w:rsid w:val="004C30F8"/>
    <w:rsid w:val="004D35EA"/>
    <w:rsid w:val="004F60DA"/>
    <w:rsid w:val="004F6E24"/>
    <w:rsid w:val="004F772E"/>
    <w:rsid w:val="004F7ACB"/>
    <w:rsid w:val="00502594"/>
    <w:rsid w:val="005066AF"/>
    <w:rsid w:val="00512C32"/>
    <w:rsid w:val="00514D33"/>
    <w:rsid w:val="0051790B"/>
    <w:rsid w:val="00522CC0"/>
    <w:rsid w:val="00532110"/>
    <w:rsid w:val="0053327F"/>
    <w:rsid w:val="0053554C"/>
    <w:rsid w:val="005366DF"/>
    <w:rsid w:val="0054102B"/>
    <w:rsid w:val="0054519D"/>
    <w:rsid w:val="0054667F"/>
    <w:rsid w:val="005472CF"/>
    <w:rsid w:val="00550F84"/>
    <w:rsid w:val="00552A9D"/>
    <w:rsid w:val="00553F56"/>
    <w:rsid w:val="005555B0"/>
    <w:rsid w:val="005556C1"/>
    <w:rsid w:val="00556FF4"/>
    <w:rsid w:val="00560D60"/>
    <w:rsid w:val="005620A9"/>
    <w:rsid w:val="005633A4"/>
    <w:rsid w:val="00574B59"/>
    <w:rsid w:val="005836DD"/>
    <w:rsid w:val="00584F13"/>
    <w:rsid w:val="005851D3"/>
    <w:rsid w:val="00587267"/>
    <w:rsid w:val="005910FB"/>
    <w:rsid w:val="00594F9A"/>
    <w:rsid w:val="00596372"/>
    <w:rsid w:val="005A038A"/>
    <w:rsid w:val="005A4E41"/>
    <w:rsid w:val="005B1030"/>
    <w:rsid w:val="005B190D"/>
    <w:rsid w:val="005B24CA"/>
    <w:rsid w:val="005B34A0"/>
    <w:rsid w:val="005B7719"/>
    <w:rsid w:val="005D00A9"/>
    <w:rsid w:val="005D0613"/>
    <w:rsid w:val="005D0EEA"/>
    <w:rsid w:val="005F10CE"/>
    <w:rsid w:val="005F195A"/>
    <w:rsid w:val="00603E84"/>
    <w:rsid w:val="00604BAC"/>
    <w:rsid w:val="00607A51"/>
    <w:rsid w:val="00607A59"/>
    <w:rsid w:val="0061530A"/>
    <w:rsid w:val="0061562C"/>
    <w:rsid w:val="006162C5"/>
    <w:rsid w:val="0062152D"/>
    <w:rsid w:val="006235F3"/>
    <w:rsid w:val="00623DDB"/>
    <w:rsid w:val="00624918"/>
    <w:rsid w:val="006273AB"/>
    <w:rsid w:val="0063460B"/>
    <w:rsid w:val="00643DB2"/>
    <w:rsid w:val="00644735"/>
    <w:rsid w:val="00652B93"/>
    <w:rsid w:val="006545B6"/>
    <w:rsid w:val="006568C2"/>
    <w:rsid w:val="00657A62"/>
    <w:rsid w:val="00661239"/>
    <w:rsid w:val="006612E5"/>
    <w:rsid w:val="0066713F"/>
    <w:rsid w:val="00667628"/>
    <w:rsid w:val="00674336"/>
    <w:rsid w:val="00682E27"/>
    <w:rsid w:val="006A1C1C"/>
    <w:rsid w:val="006A1C94"/>
    <w:rsid w:val="006A24D8"/>
    <w:rsid w:val="006A3863"/>
    <w:rsid w:val="006A532E"/>
    <w:rsid w:val="006C00D3"/>
    <w:rsid w:val="006C29F3"/>
    <w:rsid w:val="006C2BF9"/>
    <w:rsid w:val="006C4B75"/>
    <w:rsid w:val="006C52BF"/>
    <w:rsid w:val="006C5775"/>
    <w:rsid w:val="006D612D"/>
    <w:rsid w:val="006D70BC"/>
    <w:rsid w:val="006E4E9F"/>
    <w:rsid w:val="006F089E"/>
    <w:rsid w:val="006F1252"/>
    <w:rsid w:val="006F2221"/>
    <w:rsid w:val="006F2523"/>
    <w:rsid w:val="00704C68"/>
    <w:rsid w:val="00712AD9"/>
    <w:rsid w:val="00714488"/>
    <w:rsid w:val="00717FCE"/>
    <w:rsid w:val="00723F1C"/>
    <w:rsid w:val="007309E8"/>
    <w:rsid w:val="00733C9B"/>
    <w:rsid w:val="00737855"/>
    <w:rsid w:val="00755022"/>
    <w:rsid w:val="00756F5F"/>
    <w:rsid w:val="00757A76"/>
    <w:rsid w:val="00760B4F"/>
    <w:rsid w:val="0076622C"/>
    <w:rsid w:val="00771119"/>
    <w:rsid w:val="00772212"/>
    <w:rsid w:val="00772716"/>
    <w:rsid w:val="00783BC0"/>
    <w:rsid w:val="0078427F"/>
    <w:rsid w:val="00787AE2"/>
    <w:rsid w:val="007912D4"/>
    <w:rsid w:val="007A3799"/>
    <w:rsid w:val="007A3D22"/>
    <w:rsid w:val="007B1AE3"/>
    <w:rsid w:val="007B5DF8"/>
    <w:rsid w:val="007C1C78"/>
    <w:rsid w:val="007C448C"/>
    <w:rsid w:val="007C686E"/>
    <w:rsid w:val="007D2D0C"/>
    <w:rsid w:val="007D5B80"/>
    <w:rsid w:val="007D7EC2"/>
    <w:rsid w:val="007E0684"/>
    <w:rsid w:val="007E2E4F"/>
    <w:rsid w:val="007F6D97"/>
    <w:rsid w:val="007F7828"/>
    <w:rsid w:val="008036B0"/>
    <w:rsid w:val="00804211"/>
    <w:rsid w:val="00807D77"/>
    <w:rsid w:val="0081123B"/>
    <w:rsid w:val="00812DA4"/>
    <w:rsid w:val="0081664A"/>
    <w:rsid w:val="0081722C"/>
    <w:rsid w:val="008218A9"/>
    <w:rsid w:val="00822B27"/>
    <w:rsid w:val="00822DA1"/>
    <w:rsid w:val="00823EB2"/>
    <w:rsid w:val="00824314"/>
    <w:rsid w:val="00831AE8"/>
    <w:rsid w:val="0083292A"/>
    <w:rsid w:val="00837E3B"/>
    <w:rsid w:val="00842330"/>
    <w:rsid w:val="008477C6"/>
    <w:rsid w:val="00857A55"/>
    <w:rsid w:val="00860242"/>
    <w:rsid w:val="008722B4"/>
    <w:rsid w:val="0088076D"/>
    <w:rsid w:val="00882298"/>
    <w:rsid w:val="00882716"/>
    <w:rsid w:val="008919E0"/>
    <w:rsid w:val="00893807"/>
    <w:rsid w:val="0089397F"/>
    <w:rsid w:val="00894C8C"/>
    <w:rsid w:val="008A029C"/>
    <w:rsid w:val="008A0D69"/>
    <w:rsid w:val="008A462A"/>
    <w:rsid w:val="008A5DA6"/>
    <w:rsid w:val="008B2BDF"/>
    <w:rsid w:val="008B5E5C"/>
    <w:rsid w:val="008B7E1F"/>
    <w:rsid w:val="008C267F"/>
    <w:rsid w:val="008C4B9F"/>
    <w:rsid w:val="008C59FB"/>
    <w:rsid w:val="008D015A"/>
    <w:rsid w:val="008D02A5"/>
    <w:rsid w:val="008D16C6"/>
    <w:rsid w:val="008D6609"/>
    <w:rsid w:val="008E03F1"/>
    <w:rsid w:val="008E4FB1"/>
    <w:rsid w:val="008E6802"/>
    <w:rsid w:val="008F1DD3"/>
    <w:rsid w:val="008F2558"/>
    <w:rsid w:val="008F750D"/>
    <w:rsid w:val="00910720"/>
    <w:rsid w:val="009111F2"/>
    <w:rsid w:val="009125A3"/>
    <w:rsid w:val="009131A7"/>
    <w:rsid w:val="009173EF"/>
    <w:rsid w:val="0092076B"/>
    <w:rsid w:val="0092219B"/>
    <w:rsid w:val="00922A27"/>
    <w:rsid w:val="00922D79"/>
    <w:rsid w:val="00925968"/>
    <w:rsid w:val="00931924"/>
    <w:rsid w:val="00931B2F"/>
    <w:rsid w:val="00934470"/>
    <w:rsid w:val="009403D1"/>
    <w:rsid w:val="009420D0"/>
    <w:rsid w:val="00945053"/>
    <w:rsid w:val="00951BEF"/>
    <w:rsid w:val="00955C2C"/>
    <w:rsid w:val="00972369"/>
    <w:rsid w:val="00976607"/>
    <w:rsid w:val="009805BE"/>
    <w:rsid w:val="009827EC"/>
    <w:rsid w:val="009868FA"/>
    <w:rsid w:val="00987A3F"/>
    <w:rsid w:val="00987A7C"/>
    <w:rsid w:val="0099422B"/>
    <w:rsid w:val="00996D47"/>
    <w:rsid w:val="009A0B02"/>
    <w:rsid w:val="009A0E29"/>
    <w:rsid w:val="009A3AAF"/>
    <w:rsid w:val="009B3AB7"/>
    <w:rsid w:val="009B4683"/>
    <w:rsid w:val="009C0491"/>
    <w:rsid w:val="009C17D6"/>
    <w:rsid w:val="009C742F"/>
    <w:rsid w:val="009D0EB4"/>
    <w:rsid w:val="009D129F"/>
    <w:rsid w:val="009D4EEC"/>
    <w:rsid w:val="009D4F20"/>
    <w:rsid w:val="009D5BC2"/>
    <w:rsid w:val="009E1A77"/>
    <w:rsid w:val="009E1F19"/>
    <w:rsid w:val="009F03A3"/>
    <w:rsid w:val="009F18BD"/>
    <w:rsid w:val="009F3857"/>
    <w:rsid w:val="00A1011D"/>
    <w:rsid w:val="00A11667"/>
    <w:rsid w:val="00A23073"/>
    <w:rsid w:val="00A3098E"/>
    <w:rsid w:val="00A32E0C"/>
    <w:rsid w:val="00A35889"/>
    <w:rsid w:val="00A36A7B"/>
    <w:rsid w:val="00A437E0"/>
    <w:rsid w:val="00A51D5D"/>
    <w:rsid w:val="00A54E18"/>
    <w:rsid w:val="00A57B6B"/>
    <w:rsid w:val="00A6208F"/>
    <w:rsid w:val="00A62438"/>
    <w:rsid w:val="00A704CF"/>
    <w:rsid w:val="00A713CC"/>
    <w:rsid w:val="00A74050"/>
    <w:rsid w:val="00A74C1B"/>
    <w:rsid w:val="00A7539F"/>
    <w:rsid w:val="00A82D3C"/>
    <w:rsid w:val="00A866DE"/>
    <w:rsid w:val="00A87649"/>
    <w:rsid w:val="00A9134F"/>
    <w:rsid w:val="00A94DC6"/>
    <w:rsid w:val="00AB1705"/>
    <w:rsid w:val="00AB2D95"/>
    <w:rsid w:val="00AB3B0F"/>
    <w:rsid w:val="00AB6376"/>
    <w:rsid w:val="00AD08AA"/>
    <w:rsid w:val="00AD685C"/>
    <w:rsid w:val="00AE07A2"/>
    <w:rsid w:val="00AE38BB"/>
    <w:rsid w:val="00AE39B5"/>
    <w:rsid w:val="00AE3ABD"/>
    <w:rsid w:val="00AE6D03"/>
    <w:rsid w:val="00AF30CD"/>
    <w:rsid w:val="00AF45EA"/>
    <w:rsid w:val="00B05FCC"/>
    <w:rsid w:val="00B127C1"/>
    <w:rsid w:val="00B144D1"/>
    <w:rsid w:val="00B1620D"/>
    <w:rsid w:val="00B20F66"/>
    <w:rsid w:val="00B2405E"/>
    <w:rsid w:val="00B26255"/>
    <w:rsid w:val="00B26476"/>
    <w:rsid w:val="00B26A2B"/>
    <w:rsid w:val="00B27683"/>
    <w:rsid w:val="00B37097"/>
    <w:rsid w:val="00B40CB0"/>
    <w:rsid w:val="00B43761"/>
    <w:rsid w:val="00B43955"/>
    <w:rsid w:val="00B527BC"/>
    <w:rsid w:val="00B53D6F"/>
    <w:rsid w:val="00B578C8"/>
    <w:rsid w:val="00B62AE9"/>
    <w:rsid w:val="00B64E56"/>
    <w:rsid w:val="00B6554A"/>
    <w:rsid w:val="00B752C4"/>
    <w:rsid w:val="00B75F79"/>
    <w:rsid w:val="00B76E84"/>
    <w:rsid w:val="00B80CA1"/>
    <w:rsid w:val="00B814E3"/>
    <w:rsid w:val="00B822F4"/>
    <w:rsid w:val="00B86E52"/>
    <w:rsid w:val="00B917A5"/>
    <w:rsid w:val="00B92688"/>
    <w:rsid w:val="00B949D5"/>
    <w:rsid w:val="00BA1DC7"/>
    <w:rsid w:val="00BA3A78"/>
    <w:rsid w:val="00BA447C"/>
    <w:rsid w:val="00BB2D09"/>
    <w:rsid w:val="00BB6E46"/>
    <w:rsid w:val="00BC3169"/>
    <w:rsid w:val="00BE0F91"/>
    <w:rsid w:val="00BE7701"/>
    <w:rsid w:val="00BF1562"/>
    <w:rsid w:val="00C0087B"/>
    <w:rsid w:val="00C0251B"/>
    <w:rsid w:val="00C02520"/>
    <w:rsid w:val="00C06710"/>
    <w:rsid w:val="00C11CCD"/>
    <w:rsid w:val="00C128FD"/>
    <w:rsid w:val="00C16FC1"/>
    <w:rsid w:val="00C21C4D"/>
    <w:rsid w:val="00C24CE2"/>
    <w:rsid w:val="00C27AE9"/>
    <w:rsid w:val="00C32448"/>
    <w:rsid w:val="00C3471C"/>
    <w:rsid w:val="00C373FB"/>
    <w:rsid w:val="00C37729"/>
    <w:rsid w:val="00C4081A"/>
    <w:rsid w:val="00C428A8"/>
    <w:rsid w:val="00C45406"/>
    <w:rsid w:val="00C5203A"/>
    <w:rsid w:val="00C5709C"/>
    <w:rsid w:val="00C60D50"/>
    <w:rsid w:val="00C62E56"/>
    <w:rsid w:val="00C64DBC"/>
    <w:rsid w:val="00C64F21"/>
    <w:rsid w:val="00C65682"/>
    <w:rsid w:val="00C71614"/>
    <w:rsid w:val="00C7606E"/>
    <w:rsid w:val="00C76CBE"/>
    <w:rsid w:val="00C803FF"/>
    <w:rsid w:val="00C80D71"/>
    <w:rsid w:val="00C8406A"/>
    <w:rsid w:val="00C86FF4"/>
    <w:rsid w:val="00C94A14"/>
    <w:rsid w:val="00CA033D"/>
    <w:rsid w:val="00CA06C6"/>
    <w:rsid w:val="00CA33A1"/>
    <w:rsid w:val="00CA7192"/>
    <w:rsid w:val="00CB4897"/>
    <w:rsid w:val="00CB5B50"/>
    <w:rsid w:val="00CB6225"/>
    <w:rsid w:val="00CC0159"/>
    <w:rsid w:val="00CC3AD7"/>
    <w:rsid w:val="00CC575F"/>
    <w:rsid w:val="00CD578C"/>
    <w:rsid w:val="00CD65E1"/>
    <w:rsid w:val="00CE2384"/>
    <w:rsid w:val="00CE6E45"/>
    <w:rsid w:val="00CF5245"/>
    <w:rsid w:val="00CF5610"/>
    <w:rsid w:val="00CF6A40"/>
    <w:rsid w:val="00D043A2"/>
    <w:rsid w:val="00D04AD1"/>
    <w:rsid w:val="00D05463"/>
    <w:rsid w:val="00D17E4C"/>
    <w:rsid w:val="00D2141B"/>
    <w:rsid w:val="00D22CDA"/>
    <w:rsid w:val="00D247EE"/>
    <w:rsid w:val="00D32025"/>
    <w:rsid w:val="00D36DCF"/>
    <w:rsid w:val="00D37275"/>
    <w:rsid w:val="00D43EF7"/>
    <w:rsid w:val="00D446D8"/>
    <w:rsid w:val="00D47603"/>
    <w:rsid w:val="00D50492"/>
    <w:rsid w:val="00D50546"/>
    <w:rsid w:val="00D51931"/>
    <w:rsid w:val="00D553A8"/>
    <w:rsid w:val="00D606C6"/>
    <w:rsid w:val="00D614BB"/>
    <w:rsid w:val="00D62089"/>
    <w:rsid w:val="00D64DE3"/>
    <w:rsid w:val="00D662DB"/>
    <w:rsid w:val="00D66B9C"/>
    <w:rsid w:val="00D70215"/>
    <w:rsid w:val="00D716F0"/>
    <w:rsid w:val="00D72E8C"/>
    <w:rsid w:val="00D7766E"/>
    <w:rsid w:val="00D816AC"/>
    <w:rsid w:val="00D81F53"/>
    <w:rsid w:val="00D87189"/>
    <w:rsid w:val="00D875D6"/>
    <w:rsid w:val="00D90A4D"/>
    <w:rsid w:val="00D9720E"/>
    <w:rsid w:val="00DA326E"/>
    <w:rsid w:val="00DA3606"/>
    <w:rsid w:val="00DA377F"/>
    <w:rsid w:val="00DA4009"/>
    <w:rsid w:val="00DA4D79"/>
    <w:rsid w:val="00DB0677"/>
    <w:rsid w:val="00DB2E0C"/>
    <w:rsid w:val="00DC2059"/>
    <w:rsid w:val="00DC283C"/>
    <w:rsid w:val="00DC35D5"/>
    <w:rsid w:val="00DD6D5E"/>
    <w:rsid w:val="00DE57CE"/>
    <w:rsid w:val="00DF1DE7"/>
    <w:rsid w:val="00DF5205"/>
    <w:rsid w:val="00E051B9"/>
    <w:rsid w:val="00E10502"/>
    <w:rsid w:val="00E14829"/>
    <w:rsid w:val="00E1756E"/>
    <w:rsid w:val="00E178AD"/>
    <w:rsid w:val="00E245B8"/>
    <w:rsid w:val="00E31244"/>
    <w:rsid w:val="00E360FE"/>
    <w:rsid w:val="00E362D8"/>
    <w:rsid w:val="00E43787"/>
    <w:rsid w:val="00E53313"/>
    <w:rsid w:val="00E5721B"/>
    <w:rsid w:val="00E62CC1"/>
    <w:rsid w:val="00E66C1A"/>
    <w:rsid w:val="00E74B83"/>
    <w:rsid w:val="00E8176D"/>
    <w:rsid w:val="00E82585"/>
    <w:rsid w:val="00E83E47"/>
    <w:rsid w:val="00E85101"/>
    <w:rsid w:val="00E85FEF"/>
    <w:rsid w:val="00E92597"/>
    <w:rsid w:val="00E9395A"/>
    <w:rsid w:val="00E9443E"/>
    <w:rsid w:val="00EA22F4"/>
    <w:rsid w:val="00EA5CE0"/>
    <w:rsid w:val="00EA6092"/>
    <w:rsid w:val="00EB1499"/>
    <w:rsid w:val="00EB1683"/>
    <w:rsid w:val="00EB3490"/>
    <w:rsid w:val="00EB5C7D"/>
    <w:rsid w:val="00EB60DF"/>
    <w:rsid w:val="00EC54A6"/>
    <w:rsid w:val="00EC59FD"/>
    <w:rsid w:val="00EC72E8"/>
    <w:rsid w:val="00ED0AEB"/>
    <w:rsid w:val="00ED1FEA"/>
    <w:rsid w:val="00ED7E8A"/>
    <w:rsid w:val="00EE0DCC"/>
    <w:rsid w:val="00EF2DF8"/>
    <w:rsid w:val="00EF347D"/>
    <w:rsid w:val="00F03FED"/>
    <w:rsid w:val="00F040EB"/>
    <w:rsid w:val="00F0762A"/>
    <w:rsid w:val="00F17BB6"/>
    <w:rsid w:val="00F20AE2"/>
    <w:rsid w:val="00F231A8"/>
    <w:rsid w:val="00F24E80"/>
    <w:rsid w:val="00F31481"/>
    <w:rsid w:val="00F31BF0"/>
    <w:rsid w:val="00F36D82"/>
    <w:rsid w:val="00F40F7C"/>
    <w:rsid w:val="00F41690"/>
    <w:rsid w:val="00F4300A"/>
    <w:rsid w:val="00F4553E"/>
    <w:rsid w:val="00F45A61"/>
    <w:rsid w:val="00F46B16"/>
    <w:rsid w:val="00F52DC4"/>
    <w:rsid w:val="00F533E3"/>
    <w:rsid w:val="00F57D8F"/>
    <w:rsid w:val="00F62BC2"/>
    <w:rsid w:val="00F64BD6"/>
    <w:rsid w:val="00F70781"/>
    <w:rsid w:val="00F867B0"/>
    <w:rsid w:val="00FA004D"/>
    <w:rsid w:val="00FA6B6C"/>
    <w:rsid w:val="00FB16CB"/>
    <w:rsid w:val="00FB2848"/>
    <w:rsid w:val="00FB302E"/>
    <w:rsid w:val="00FB4AC0"/>
    <w:rsid w:val="00FB4F84"/>
    <w:rsid w:val="00FB6A91"/>
    <w:rsid w:val="00FC0441"/>
    <w:rsid w:val="00FC1B85"/>
    <w:rsid w:val="00FC3A7B"/>
    <w:rsid w:val="00FC5A87"/>
    <w:rsid w:val="00FD1122"/>
    <w:rsid w:val="00FD549F"/>
    <w:rsid w:val="00FE60C0"/>
    <w:rsid w:val="00FE703B"/>
    <w:rsid w:val="00FF1491"/>
    <w:rsid w:val="00FF2699"/>
    <w:rsid w:val="00FF2D9B"/>
    <w:rsid w:val="00FF5990"/>
    <w:rsid w:val="00FF5F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2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E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A0E29"/>
    <w:rPr>
      <w:rFonts w:ascii="Times New Roman" w:eastAsia="宋体" w:hAnsi="Times New Roman" w:cs="Times New Roman"/>
      <w:sz w:val="18"/>
      <w:szCs w:val="18"/>
    </w:rPr>
  </w:style>
  <w:style w:type="paragraph" w:styleId="Footer">
    <w:name w:val="footer"/>
    <w:basedOn w:val="Normal"/>
    <w:link w:val="FooterChar"/>
    <w:uiPriority w:val="99"/>
    <w:rsid w:val="009A0E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A0E29"/>
    <w:rPr>
      <w:rFonts w:ascii="Times New Roman" w:eastAsia="宋体" w:hAnsi="Times New Roman" w:cs="Times New Roman"/>
      <w:sz w:val="18"/>
      <w:szCs w:val="18"/>
    </w:rPr>
  </w:style>
  <w:style w:type="table" w:styleId="TableGrid">
    <w:name w:val="Table Grid"/>
    <w:basedOn w:val="TableNormal"/>
    <w:uiPriority w:val="99"/>
    <w:rsid w:val="00B752C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532110"/>
  </w:style>
</w:styles>
</file>

<file path=word/webSettings.xml><?xml version="1.0" encoding="utf-8"?>
<w:webSettings xmlns:r="http://schemas.openxmlformats.org/officeDocument/2006/relationships" xmlns:w="http://schemas.openxmlformats.org/wordprocessingml/2006/main">
  <w:divs>
    <w:div w:id="1042250304">
      <w:marLeft w:val="0"/>
      <w:marRight w:val="0"/>
      <w:marTop w:val="0"/>
      <w:marBottom w:val="0"/>
      <w:divBdr>
        <w:top w:val="none" w:sz="0" w:space="0" w:color="auto"/>
        <w:left w:val="none" w:sz="0" w:space="0" w:color="auto"/>
        <w:bottom w:val="none" w:sz="0" w:space="0" w:color="auto"/>
        <w:right w:val="none" w:sz="0" w:space="0" w:color="auto"/>
      </w:divBdr>
    </w:div>
    <w:div w:id="1042250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1</Pages>
  <Words>77</Words>
  <Characters>440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27</cp:revision>
  <cp:lastPrinted>2015-12-14T02:12:00Z</cp:lastPrinted>
  <dcterms:created xsi:type="dcterms:W3CDTF">2015-12-13T08:41:00Z</dcterms:created>
  <dcterms:modified xsi:type="dcterms:W3CDTF">2016-05-10T07:59:00Z</dcterms:modified>
</cp:coreProperties>
</file>