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" w:line="240" w:lineRule="auto"/>
        <w:rPr>
          <w:rFonts w:ascii="Times New Roman" w:hAnsi="Times New Roman" w:eastAsia="Times New Roman" w:cs="Times New Roman"/>
          <w:sz w:val="6"/>
          <w:szCs w:val="6"/>
        </w:rPr>
      </w:pPr>
    </w:p>
    <w:tbl>
      <w:tblPr>
        <w:tblStyle w:val="3"/>
        <w:tblW w:w="10747" w:type="dxa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1"/>
        <w:gridCol w:w="849"/>
        <w:gridCol w:w="849"/>
        <w:gridCol w:w="1071"/>
        <w:gridCol w:w="1071"/>
        <w:gridCol w:w="2141"/>
        <w:gridCol w:w="1136"/>
        <w:gridCol w:w="1749"/>
        <w:gridCol w:w="215"/>
        <w:gridCol w:w="1188"/>
        <w:gridCol w:w="217"/>
      </w:tblGrid>
      <w:tr>
        <w:tblPrEx>
          <w:tblLayout w:type="fixed"/>
        </w:tblPrEx>
        <w:trPr>
          <w:trHeight w:val="339" w:hRule="exact"/>
        </w:trPr>
        <w:tc>
          <w:tcPr>
            <w:tcW w:w="10747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pStyle w:val="6"/>
              <w:spacing w:line="240" w:lineRule="auto"/>
              <w:ind w:right="0"/>
              <w:jc w:val="center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E4B4B"/>
                <w:w w:val="105"/>
                <w:sz w:val="21"/>
                <w:szCs w:val="21"/>
                <w:lang w:eastAsia="zh-CN"/>
              </w:rPr>
              <w:t>中山市</w:t>
            </w:r>
            <w:r>
              <w:rPr>
                <w:rFonts w:hint="eastAsia" w:ascii="微软雅黑" w:hAnsi="微软雅黑" w:eastAsia="微软雅黑" w:cs="微软雅黑"/>
                <w:color w:val="4E4B4B"/>
                <w:w w:val="105"/>
                <w:sz w:val="21"/>
                <w:szCs w:val="21"/>
                <w:lang w:val="en-US" w:eastAsia="zh-CN"/>
              </w:rPr>
              <w:t>中山纪念中学</w:t>
            </w:r>
            <w:r>
              <w:rPr>
                <w:rFonts w:hint="eastAsia" w:ascii="微软雅黑" w:hAnsi="微软雅黑" w:eastAsia="微软雅黑" w:cs="微软雅黑"/>
                <w:color w:val="4E4B4B"/>
                <w:w w:val="105"/>
                <w:sz w:val="21"/>
                <w:szCs w:val="21"/>
              </w:rPr>
              <w:t>公开招聘高层次人才（专任教师）报名表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="1" w:line="240" w:lineRule="auto"/>
              <w:ind w:right="0"/>
              <w:jc w:val="center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姓名</w:t>
            </w:r>
          </w:p>
        </w:tc>
        <w:tc>
          <w:tcPr>
            <w:tcW w:w="1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="1" w:line="240" w:lineRule="auto"/>
              <w:ind w:right="0"/>
              <w:jc w:val="center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性别</w:t>
            </w:r>
          </w:p>
        </w:tc>
        <w:tc>
          <w:tcPr>
            <w:tcW w:w="2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="1" w:line="240" w:lineRule="auto"/>
              <w:ind w:right="0"/>
              <w:jc w:val="center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年龄</w:t>
            </w: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1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="1" w:line="240" w:lineRule="auto"/>
              <w:ind w:left="234" w:right="0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现户籍地</w:t>
            </w:r>
          </w:p>
        </w:tc>
        <w:tc>
          <w:tcPr>
            <w:tcW w:w="51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="1" w:line="240" w:lineRule="auto"/>
              <w:ind w:left="247" w:right="0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政治面貌</w:t>
            </w: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1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="1" w:line="240" w:lineRule="auto"/>
              <w:ind w:right="0"/>
              <w:jc w:val="center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籍贯</w:t>
            </w:r>
          </w:p>
        </w:tc>
        <w:tc>
          <w:tcPr>
            <w:tcW w:w="51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="1" w:line="240" w:lineRule="auto"/>
              <w:ind w:right="0"/>
              <w:jc w:val="center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民族</w:t>
            </w: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1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Layout w:type="fixed"/>
        </w:tblPrEx>
        <w:trPr>
          <w:trHeight w:val="326" w:hRule="exact"/>
        </w:trPr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="1" w:line="240" w:lineRule="auto"/>
              <w:ind w:left="155" w:right="0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身份证号码</w:t>
            </w:r>
          </w:p>
        </w:tc>
        <w:tc>
          <w:tcPr>
            <w:tcW w:w="51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="1" w:line="240" w:lineRule="auto"/>
              <w:ind w:left="247" w:right="0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联系电话</w:t>
            </w: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1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="1" w:line="240" w:lineRule="auto"/>
              <w:ind w:left="234" w:right="0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通讯地址</w:t>
            </w:r>
          </w:p>
        </w:tc>
        <w:tc>
          <w:tcPr>
            <w:tcW w:w="51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="1" w:line="240" w:lineRule="auto"/>
              <w:ind w:left="247" w:right="0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电子邮箱</w:t>
            </w: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1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="1" w:line="240" w:lineRule="auto"/>
              <w:ind w:left="233" w:right="0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考生身份</w:t>
            </w:r>
          </w:p>
        </w:tc>
        <w:tc>
          <w:tcPr>
            <w:tcW w:w="51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="1" w:line="240" w:lineRule="auto"/>
              <w:ind w:left="247" w:right="0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任教学科</w:t>
            </w:r>
          </w:p>
        </w:tc>
        <w:tc>
          <w:tcPr>
            <w:tcW w:w="3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exact"/>
        </w:trPr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34" w:lineRule="exact"/>
              <w:ind w:left="155" w:right="0" w:firstLine="78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是否属于</w:t>
            </w:r>
          </w:p>
          <w:p>
            <w:pPr>
              <w:pStyle w:val="6"/>
              <w:spacing w:before="2" w:line="240" w:lineRule="auto"/>
              <w:ind w:left="155" w:right="0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免费师范生</w:t>
            </w:r>
          </w:p>
        </w:tc>
        <w:tc>
          <w:tcPr>
            <w:tcW w:w="963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exact"/>
        </w:trPr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="105" w:line="240" w:lineRule="auto"/>
              <w:ind w:left="233" w:right="0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婚姻状况</w:t>
            </w:r>
          </w:p>
        </w:tc>
        <w:tc>
          <w:tcPr>
            <w:tcW w:w="51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34" w:lineRule="exact"/>
              <w:ind w:left="247" w:right="0" w:hanging="79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配偶姓名及</w:t>
            </w:r>
          </w:p>
          <w:p>
            <w:pPr>
              <w:pStyle w:val="6"/>
              <w:spacing w:before="2" w:line="240" w:lineRule="auto"/>
              <w:ind w:left="247" w:right="0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工作单位</w:t>
            </w:r>
          </w:p>
        </w:tc>
        <w:tc>
          <w:tcPr>
            <w:tcW w:w="3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exact"/>
        </w:trPr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="105" w:line="240" w:lineRule="auto"/>
              <w:ind w:left="155" w:right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  <w:lang w:val="en-US" w:eastAsia="zh-CN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现</w:t>
            </w:r>
            <w:r>
              <w:rPr>
                <w:rFonts w:hint="eastAsia" w:ascii="微软雅黑" w:hAnsi="微软雅黑" w:eastAsia="微软雅黑" w:cs="微软雅黑"/>
                <w:color w:val="4E4B4B"/>
                <w:w w:val="105"/>
                <w:sz w:val="15"/>
                <w:szCs w:val="15"/>
                <w:lang w:eastAsia="zh-CN"/>
              </w:rPr>
              <w:t>就读学校</w:t>
            </w:r>
          </w:p>
        </w:tc>
        <w:tc>
          <w:tcPr>
            <w:tcW w:w="51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34" w:lineRule="exact"/>
              <w:ind w:left="247" w:right="0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人事关系</w:t>
            </w:r>
          </w:p>
          <w:p>
            <w:pPr>
              <w:pStyle w:val="6"/>
              <w:spacing w:before="2" w:line="240" w:lineRule="auto"/>
              <w:ind w:left="247" w:right="0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主管部门</w:t>
            </w:r>
          </w:p>
        </w:tc>
        <w:tc>
          <w:tcPr>
            <w:tcW w:w="3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exact"/>
        </w:trPr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="105" w:line="240" w:lineRule="auto"/>
              <w:ind w:left="77" w:right="0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教师资格种类</w:t>
            </w:r>
          </w:p>
        </w:tc>
        <w:tc>
          <w:tcPr>
            <w:tcW w:w="51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="105" w:line="240" w:lineRule="auto"/>
              <w:ind w:left="90" w:right="0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专业技术资格</w:t>
            </w:r>
          </w:p>
        </w:tc>
        <w:tc>
          <w:tcPr>
            <w:tcW w:w="3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exact"/>
        </w:trPr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="2" w:line="240" w:lineRule="auto"/>
              <w:ind w:left="-2" w:right="-2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4E4B4B"/>
                <w:w w:val="105"/>
                <w:sz w:val="15"/>
                <w:szCs w:val="15"/>
                <w:lang w:eastAsia="zh-CN"/>
              </w:rPr>
              <w:t>是否</w:t>
            </w:r>
            <w:r>
              <w:rPr>
                <w:rFonts w:hint="eastAsia" w:ascii="微软雅黑" w:hAnsi="微软雅黑" w:eastAsia="微软雅黑" w:cs="微软雅黑"/>
                <w:color w:val="4E4B4B"/>
                <w:w w:val="105"/>
                <w:sz w:val="15"/>
                <w:szCs w:val="15"/>
                <w:lang w:val="en-US" w:eastAsia="zh-CN"/>
              </w:rPr>
              <w:t>2017年2018年已办理暂缓就业生。</w:t>
            </w:r>
          </w:p>
        </w:tc>
        <w:tc>
          <w:tcPr>
            <w:tcW w:w="51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="105" w:line="240" w:lineRule="auto"/>
              <w:ind w:left="247" w:right="0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专业特长</w:t>
            </w:r>
          </w:p>
        </w:tc>
        <w:tc>
          <w:tcPr>
            <w:tcW w:w="3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exact"/>
        </w:trPr>
        <w:tc>
          <w:tcPr>
            <w:tcW w:w="2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6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6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6"/>
              <w:spacing w:before="115" w:line="241" w:lineRule="auto"/>
              <w:ind w:left="44" w:right="42"/>
              <w:jc w:val="both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sz w:val="15"/>
                <w:szCs w:val="15"/>
              </w:rPr>
              <w:t>学</w:t>
            </w:r>
            <w:r>
              <w:rPr>
                <w:rFonts w:ascii="微软雅黑" w:hAnsi="微软雅黑" w:eastAsia="微软雅黑" w:cs="微软雅黑"/>
                <w:color w:val="4E4B4B"/>
                <w:w w:val="104"/>
                <w:sz w:val="15"/>
                <w:szCs w:val="1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4E4B4B"/>
                <w:sz w:val="15"/>
                <w:szCs w:val="15"/>
              </w:rPr>
              <w:t>习</w:t>
            </w:r>
            <w:r>
              <w:rPr>
                <w:rFonts w:ascii="微软雅黑" w:hAnsi="微软雅黑" w:eastAsia="微软雅黑" w:cs="微软雅黑"/>
                <w:color w:val="4E4B4B"/>
                <w:w w:val="104"/>
                <w:sz w:val="15"/>
                <w:szCs w:val="1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4E4B4B"/>
                <w:sz w:val="15"/>
                <w:szCs w:val="15"/>
              </w:rPr>
              <w:t>经</w:t>
            </w:r>
            <w:r>
              <w:rPr>
                <w:rFonts w:ascii="微软雅黑" w:hAnsi="微软雅黑" w:eastAsia="微软雅黑" w:cs="微软雅黑"/>
                <w:color w:val="4E4B4B"/>
                <w:w w:val="104"/>
                <w:sz w:val="15"/>
                <w:szCs w:val="1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4E4B4B"/>
                <w:sz w:val="15"/>
                <w:szCs w:val="15"/>
              </w:rPr>
              <w:t>历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="106" w:line="240" w:lineRule="auto"/>
              <w:ind w:left="260" w:right="0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大专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="106" w:line="240" w:lineRule="auto"/>
              <w:ind w:left="103" w:right="0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学习形式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34" w:lineRule="exact"/>
              <w:ind w:right="0"/>
              <w:jc w:val="center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毕业院校</w:t>
            </w:r>
          </w:p>
          <w:p>
            <w:pPr>
              <w:pStyle w:val="6"/>
              <w:spacing w:before="2" w:line="240" w:lineRule="auto"/>
              <w:ind w:right="0"/>
              <w:jc w:val="center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专业</w:t>
            </w:r>
          </w:p>
        </w:tc>
        <w:tc>
          <w:tcPr>
            <w:tcW w:w="2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="106" w:line="240" w:lineRule="auto"/>
              <w:ind w:left="247" w:right="0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毕业时间</w:t>
            </w:r>
          </w:p>
        </w:tc>
        <w:tc>
          <w:tcPr>
            <w:tcW w:w="3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 w:hRule="exact"/>
        </w:trPr>
        <w:tc>
          <w:tcPr>
            <w:tcW w:w="2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6"/>
              <w:spacing w:line="240" w:lineRule="auto"/>
              <w:ind w:left="260" w:right="0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本科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6"/>
              <w:spacing w:line="240" w:lineRule="auto"/>
              <w:ind w:left="103" w:right="0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学习形式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="106" w:line="241" w:lineRule="auto"/>
              <w:ind w:left="371" w:right="212" w:hanging="157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sz w:val="15"/>
                <w:szCs w:val="15"/>
              </w:rPr>
              <w:t>毕业院校</w:t>
            </w:r>
            <w:r>
              <w:rPr>
                <w:rFonts w:ascii="微软雅黑" w:hAnsi="微软雅黑" w:eastAsia="微软雅黑" w:cs="微软雅黑"/>
                <w:color w:val="4E4B4B"/>
                <w:w w:val="104"/>
                <w:sz w:val="15"/>
                <w:szCs w:val="1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专业</w:t>
            </w:r>
          </w:p>
        </w:tc>
        <w:tc>
          <w:tcPr>
            <w:tcW w:w="2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6"/>
              <w:spacing w:line="240" w:lineRule="auto"/>
              <w:ind w:left="247" w:right="0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毕业时间</w:t>
            </w:r>
          </w:p>
        </w:tc>
        <w:tc>
          <w:tcPr>
            <w:tcW w:w="3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 w:hRule="exact"/>
        </w:trPr>
        <w:tc>
          <w:tcPr>
            <w:tcW w:w="2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6"/>
              <w:spacing w:line="240" w:lineRule="auto"/>
              <w:ind w:left="181" w:right="0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研究生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6"/>
              <w:spacing w:line="240" w:lineRule="auto"/>
              <w:ind w:left="103" w:right="0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学习形式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="106" w:line="241" w:lineRule="auto"/>
              <w:ind w:left="371" w:right="212" w:hanging="157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sz w:val="15"/>
                <w:szCs w:val="15"/>
              </w:rPr>
              <w:t>毕业院校</w:t>
            </w:r>
            <w:r>
              <w:rPr>
                <w:rFonts w:ascii="微软雅黑" w:hAnsi="微软雅黑" w:eastAsia="微软雅黑" w:cs="微软雅黑"/>
                <w:color w:val="4E4B4B"/>
                <w:w w:val="104"/>
                <w:sz w:val="15"/>
                <w:szCs w:val="1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专业</w:t>
            </w:r>
          </w:p>
        </w:tc>
        <w:tc>
          <w:tcPr>
            <w:tcW w:w="2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6"/>
              <w:spacing w:line="240" w:lineRule="auto"/>
              <w:ind w:left="247" w:right="0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毕业时间</w:t>
            </w:r>
          </w:p>
        </w:tc>
        <w:tc>
          <w:tcPr>
            <w:tcW w:w="3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2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="1" w:line="240" w:lineRule="auto"/>
              <w:ind w:left="449" w:right="0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已取得学位</w:t>
            </w:r>
          </w:p>
        </w:tc>
        <w:tc>
          <w:tcPr>
            <w:tcW w:w="878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6" w:hRule="exact"/>
        </w:trPr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34" w:lineRule="exact"/>
              <w:ind w:right="0"/>
              <w:jc w:val="center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工作经历</w:t>
            </w:r>
          </w:p>
          <w:p>
            <w:pPr>
              <w:pStyle w:val="6"/>
              <w:spacing w:before="2" w:line="241" w:lineRule="auto"/>
              <w:ind w:left="-2" w:right="-2"/>
              <w:jc w:val="center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（何年何月至</w:t>
            </w:r>
            <w:r>
              <w:rPr>
                <w:rFonts w:ascii="微软雅黑" w:hAnsi="微软雅黑" w:eastAsia="微软雅黑" w:cs="微软雅黑"/>
                <w:color w:val="4E4B4B"/>
                <w:w w:val="104"/>
                <w:sz w:val="15"/>
                <w:szCs w:val="1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何年何月在</w:t>
            </w:r>
            <w:r>
              <w:rPr>
                <w:rFonts w:ascii="微软雅黑" w:hAnsi="微软雅黑" w:eastAsia="微软雅黑" w:cs="微软雅黑"/>
                <w:color w:val="4E4B4B"/>
                <w:w w:val="104"/>
                <w:sz w:val="15"/>
                <w:szCs w:val="1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何地、何单位</w:t>
            </w:r>
            <w:r>
              <w:rPr>
                <w:rFonts w:ascii="微软雅黑" w:hAnsi="微软雅黑" w:eastAsia="微软雅黑" w:cs="微软雅黑"/>
                <w:color w:val="4E4B4B"/>
                <w:w w:val="104"/>
                <w:sz w:val="15"/>
                <w:szCs w:val="1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4E4B4B"/>
                <w:sz w:val="15"/>
                <w:szCs w:val="15"/>
              </w:rPr>
              <w:t>工作、任何职，</w:t>
            </w:r>
            <w:r>
              <w:rPr>
                <w:rFonts w:ascii="微软雅黑" w:hAnsi="微软雅黑" w:eastAsia="微软雅黑" w:cs="微软雅黑"/>
                <w:color w:val="4E4B4B"/>
                <w:w w:val="104"/>
                <w:sz w:val="15"/>
                <w:szCs w:val="1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按时间先后</w:t>
            </w:r>
            <w:r>
              <w:rPr>
                <w:rFonts w:ascii="微软雅黑" w:hAnsi="微软雅黑" w:eastAsia="微软雅黑" w:cs="微软雅黑"/>
                <w:color w:val="4E4B4B"/>
                <w:w w:val="104"/>
                <w:sz w:val="15"/>
                <w:szCs w:val="1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顺序填写）</w:t>
            </w:r>
          </w:p>
        </w:tc>
        <w:tc>
          <w:tcPr>
            <w:tcW w:w="963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  <w:p/>
          <w:p/>
          <w:p/>
          <w:p/>
          <w:p/>
          <w:p/>
          <w:p/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3" w:hRule="exact"/>
        </w:trPr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35" w:lineRule="exact"/>
              <w:ind w:left="77" w:right="0"/>
              <w:jc w:val="center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曾获何种奖励</w:t>
            </w:r>
          </w:p>
          <w:p>
            <w:pPr>
              <w:pStyle w:val="6"/>
              <w:spacing w:before="2" w:line="240" w:lineRule="auto"/>
              <w:ind w:left="17" w:right="0"/>
              <w:jc w:val="center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（100字以内）</w:t>
            </w:r>
          </w:p>
        </w:tc>
        <w:tc>
          <w:tcPr>
            <w:tcW w:w="963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0" w:hRule="exact"/>
        </w:trPr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6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6"/>
              <w:spacing w:before="129" w:line="241" w:lineRule="auto"/>
              <w:ind w:left="233" w:right="75" w:hanging="157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sz w:val="15"/>
                <w:szCs w:val="15"/>
              </w:rPr>
              <w:t>本人填写信息</w:t>
            </w:r>
            <w:r>
              <w:rPr>
                <w:rFonts w:ascii="微软雅黑" w:hAnsi="微软雅黑" w:eastAsia="微软雅黑" w:cs="微软雅黑"/>
                <w:color w:val="4E4B4B"/>
                <w:w w:val="104"/>
                <w:sz w:val="15"/>
                <w:szCs w:val="1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核对情况</w:t>
            </w:r>
          </w:p>
        </w:tc>
        <w:tc>
          <w:tcPr>
            <w:tcW w:w="963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35" w:lineRule="exact"/>
              <w:ind w:left="38" w:right="0" w:firstLine="313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1.上述情况填写内容真实完整。如有不实，本人愿意承担取消招聘</w:t>
            </w:r>
          </w:p>
          <w:p>
            <w:pPr>
              <w:pStyle w:val="6"/>
              <w:spacing w:before="2" w:line="240" w:lineRule="auto"/>
              <w:ind w:left="38" w:right="0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资格的责任。</w:t>
            </w:r>
          </w:p>
          <w:p>
            <w:pPr>
              <w:pStyle w:val="6"/>
              <w:spacing w:before="2" w:line="241" w:lineRule="auto"/>
              <w:ind w:left="38" w:right="4749" w:firstLine="313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sz w:val="15"/>
                <w:szCs w:val="15"/>
              </w:rPr>
              <w:t>2.本人承诺按公告要求在规定时间内取得相应的教师资格证，否则</w:t>
            </w:r>
            <w:r>
              <w:rPr>
                <w:rFonts w:ascii="微软雅黑" w:hAnsi="微软雅黑" w:eastAsia="微软雅黑" w:cs="微软雅黑"/>
                <w:color w:val="4E4B4B"/>
                <w:w w:val="104"/>
                <w:sz w:val="15"/>
                <w:szCs w:val="1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承担取消聘用资格的责任。</w:t>
            </w:r>
          </w:p>
          <w:p>
            <w:pPr>
              <w:pStyle w:val="6"/>
              <w:spacing w:line="246" w:lineRule="exact"/>
              <w:ind w:right="511"/>
              <w:jc w:val="right"/>
              <w:rPr>
                <w:rFonts w:ascii="微软雅黑" w:hAnsi="微软雅黑" w:eastAsia="微软雅黑" w:cs="微软雅黑"/>
                <w:sz w:val="15"/>
                <w:szCs w:val="15"/>
              </w:rPr>
            </w:pPr>
            <w:bookmarkStart w:id="0" w:name="_GoBack"/>
            <w:bookmarkEnd w:id="0"/>
            <w:r>
              <w:rPr>
                <w:rFonts w:ascii="微软雅黑" w:hAnsi="微软雅黑" w:eastAsia="微软雅黑" w:cs="微软雅黑"/>
                <w:color w:val="4E4B4B"/>
                <w:sz w:val="15"/>
                <w:szCs w:val="15"/>
              </w:rPr>
              <w:t>报名人签名：</w:t>
            </w:r>
          </w:p>
          <w:p>
            <w:pPr>
              <w:pStyle w:val="6"/>
              <w:spacing w:before="2" w:line="240" w:lineRule="auto"/>
              <w:ind w:right="41"/>
              <w:jc w:val="righ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 xml:space="preserve">年  </w:t>
            </w:r>
            <w:r>
              <w:rPr>
                <w:rFonts w:ascii="微软雅黑" w:hAnsi="微软雅黑" w:eastAsia="微软雅黑" w:cs="微软雅黑"/>
                <w:color w:val="4E4B4B"/>
                <w:spacing w:val="14"/>
                <w:w w:val="105"/>
                <w:sz w:val="15"/>
                <w:szCs w:val="1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 xml:space="preserve">月  </w:t>
            </w:r>
            <w:r>
              <w:rPr>
                <w:rFonts w:ascii="微软雅黑" w:hAnsi="微软雅黑" w:eastAsia="微软雅黑" w:cs="微软雅黑"/>
                <w:color w:val="4E4B4B"/>
                <w:spacing w:val="15"/>
                <w:w w:val="105"/>
                <w:sz w:val="15"/>
                <w:szCs w:val="1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 w:hRule="exact"/>
        </w:trPr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35" w:lineRule="exact"/>
              <w:ind w:left="297" w:right="0" w:hanging="64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招聘单位</w:t>
            </w:r>
          </w:p>
          <w:p>
            <w:pPr>
              <w:pStyle w:val="6"/>
              <w:spacing w:before="2" w:line="240" w:lineRule="auto"/>
              <w:ind w:left="297" w:right="0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 xml:space="preserve">审  </w:t>
            </w:r>
            <w:r>
              <w:rPr>
                <w:rFonts w:ascii="微软雅黑" w:hAnsi="微软雅黑" w:eastAsia="微软雅黑" w:cs="微软雅黑"/>
                <w:color w:val="4E4B4B"/>
                <w:spacing w:val="41"/>
                <w:w w:val="105"/>
                <w:sz w:val="15"/>
                <w:szCs w:val="1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核</w:t>
            </w:r>
          </w:p>
          <w:p>
            <w:pPr>
              <w:pStyle w:val="6"/>
              <w:spacing w:before="2" w:line="240" w:lineRule="auto"/>
              <w:ind w:left="297" w:right="0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 xml:space="preserve">意  </w:t>
            </w:r>
            <w:r>
              <w:rPr>
                <w:rFonts w:ascii="微软雅黑" w:hAnsi="微软雅黑" w:eastAsia="微软雅黑" w:cs="微软雅黑"/>
                <w:color w:val="4E4B4B"/>
                <w:spacing w:val="41"/>
                <w:w w:val="105"/>
                <w:sz w:val="15"/>
                <w:szCs w:val="1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见</w:t>
            </w:r>
          </w:p>
        </w:tc>
        <w:tc>
          <w:tcPr>
            <w:tcW w:w="963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6"/>
              <w:spacing w:before="1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</w:p>
          <w:p>
            <w:pPr>
              <w:pStyle w:val="6"/>
              <w:tabs>
                <w:tab w:val="left" w:pos="7632"/>
              </w:tabs>
              <w:spacing w:line="240" w:lineRule="auto"/>
              <w:ind w:left="5876" w:right="0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sz w:val="15"/>
                <w:szCs w:val="15"/>
              </w:rPr>
              <w:t>审核人：</w:t>
            </w:r>
            <w:r>
              <w:rPr>
                <w:rFonts w:ascii="微软雅黑" w:hAnsi="微软雅黑" w:eastAsia="微软雅黑" w:cs="微软雅黑"/>
                <w:color w:val="4E4B4B"/>
                <w:sz w:val="15"/>
                <w:szCs w:val="15"/>
              </w:rPr>
              <w:tab/>
            </w: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 xml:space="preserve">审核日期：  </w:t>
            </w:r>
            <w:r>
              <w:rPr>
                <w:rFonts w:ascii="微软雅黑" w:hAnsi="微软雅黑" w:eastAsia="微软雅黑" w:cs="微软雅黑"/>
                <w:color w:val="4E4B4B"/>
                <w:spacing w:val="12"/>
                <w:w w:val="105"/>
                <w:sz w:val="15"/>
                <w:szCs w:val="1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 xml:space="preserve">年  </w:t>
            </w:r>
            <w:r>
              <w:rPr>
                <w:rFonts w:ascii="微软雅黑" w:hAnsi="微软雅黑" w:eastAsia="微软雅黑" w:cs="微软雅黑"/>
                <w:color w:val="4E4B4B"/>
                <w:spacing w:val="13"/>
                <w:w w:val="105"/>
                <w:sz w:val="15"/>
                <w:szCs w:val="1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 xml:space="preserve">月  </w:t>
            </w:r>
            <w:r>
              <w:rPr>
                <w:rFonts w:ascii="微软雅黑" w:hAnsi="微软雅黑" w:eastAsia="微软雅黑" w:cs="微软雅黑"/>
                <w:color w:val="4E4B4B"/>
                <w:spacing w:val="13"/>
                <w:w w:val="105"/>
                <w:sz w:val="15"/>
                <w:szCs w:val="1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="1" w:line="240" w:lineRule="auto"/>
              <w:ind w:left="297" w:right="0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 xml:space="preserve">备  </w:t>
            </w:r>
            <w:r>
              <w:rPr>
                <w:rFonts w:ascii="微软雅黑" w:hAnsi="微软雅黑" w:eastAsia="微软雅黑" w:cs="微软雅黑"/>
                <w:color w:val="4E4B4B"/>
                <w:spacing w:val="41"/>
                <w:w w:val="105"/>
                <w:sz w:val="15"/>
                <w:szCs w:val="1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注</w:t>
            </w:r>
          </w:p>
        </w:tc>
        <w:tc>
          <w:tcPr>
            <w:tcW w:w="963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Layout w:type="fixed"/>
        </w:tblPrEx>
        <w:trPr>
          <w:trHeight w:val="326" w:hRule="exact"/>
        </w:trPr>
        <w:tc>
          <w:tcPr>
            <w:tcW w:w="1074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</w:tbl>
    <w:p/>
    <w:sectPr>
      <w:type w:val="continuous"/>
      <w:pgSz w:w="11920" w:h="16860"/>
      <w:pgMar w:top="500" w:right="480" w:bottom="280" w:left="4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000000"/>
    <w:rsid w:val="0EC820E1"/>
    <w:rsid w:val="40425C68"/>
    <w:rsid w:val="4B6D4473"/>
    <w:rsid w:val="4C681BD9"/>
    <w:rsid w:val="50CA3251"/>
    <w:rsid w:val="53B92E58"/>
    <w:rsid w:val="7C8B300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5">
    <w:name w:val="List Paragraph"/>
    <w:basedOn w:val="1"/>
    <w:qFormat/>
    <w:uiPriority w:val="1"/>
  </w:style>
  <w:style w:type="paragraph" w:customStyle="1" w:styleId="6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ScaleCrop>false</ScaleCrop>
  <LinksUpToDate>false</LinksUpToDate>
  <Application>WPS Office_11.1.0.7967_F1E327BC-269C-435d-A152-05C5408002CA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2018-06-06T17:38:00Z</dcterms:created>
  <dc:creator>lenovo</dc:creator>
  <cp:lastModifiedBy>Administrator</cp:lastModifiedBy>
  <dcterms:modified xsi:type="dcterms:W3CDTF">2018-11-16T13:58:19Z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2018-06-06T00:00:00Z</vt:filetime>
  </property>
  <property fmtid="{D5CDD505-2E9C-101B-9397-08002B2CF9AE}" pid="3" name="LastSaved">
    <vt:filetime>2018-06-06T00:00:00Z</vt:filetime>
  </property>
  <property fmtid="{D5CDD505-2E9C-101B-9397-08002B2CF9AE}" pid="4" name="KSOProductBuildVer">
    <vt:lpwstr>2052-11.1.0.7967</vt:lpwstr>
  </property>
</Properties>
</file>