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附件2：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华南师范大学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毕</w:t>
      </w:r>
      <w:bookmarkStart w:id="0" w:name="_GoBack"/>
      <w:bookmarkEnd w:id="0"/>
      <w:r>
        <w:rPr>
          <w:rFonts w:hint="eastAsia"/>
          <w:b/>
          <w:bCs/>
          <w:sz w:val="40"/>
          <w:szCs w:val="48"/>
        </w:rPr>
        <w:t>业研究生就业推荐表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填写模板</w:t>
      </w:r>
    </w:p>
    <w:p>
      <w:pPr>
        <w:jc w:val="center"/>
        <w:rPr>
          <w:b/>
          <w:bCs/>
          <w:sz w:val="40"/>
          <w:szCs w:val="48"/>
        </w:rPr>
      </w:pPr>
    </w:p>
    <w:p>
      <w:pPr>
        <w:jc w:val="center"/>
        <w:rPr>
          <w:b/>
          <w:bCs/>
          <w:color w:val="FF0000"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 xml:space="preserve">   </w:t>
      </w:r>
      <w:r>
        <w:rPr>
          <w:rFonts w:hint="eastAsia"/>
          <w:b/>
          <w:bCs/>
          <w:color w:val="FF0000"/>
          <w:sz w:val="40"/>
          <w:szCs w:val="48"/>
        </w:rPr>
        <w:t xml:space="preserve"> （该模板为辅导员指导学生填表时参考）</w:t>
      </w:r>
    </w:p>
    <w:p>
      <w:pPr>
        <w:jc w:val="center"/>
        <w:rPr>
          <w:b/>
          <w:bCs/>
          <w:sz w:val="40"/>
          <w:szCs w:val="48"/>
        </w:rPr>
      </w:pPr>
    </w:p>
    <w:p>
      <w:pPr>
        <w:jc w:val="center"/>
        <w:rPr>
          <w:b/>
          <w:bCs/>
          <w:sz w:val="40"/>
          <w:szCs w:val="48"/>
        </w:rPr>
      </w:pPr>
    </w:p>
    <w:p>
      <w:pPr>
        <w:ind w:firstLine="2240" w:firstLineChars="80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姓    名：</w:t>
      </w:r>
      <w:r>
        <w:rPr>
          <w:rFonts w:hint="eastAsia"/>
          <w:color w:val="FF0000"/>
          <w:sz w:val="28"/>
          <w:szCs w:val="36"/>
          <w:u w:val="single"/>
        </w:rPr>
        <w:t xml:space="preserve">陈一                </w:t>
      </w:r>
    </w:p>
    <w:p>
      <w:pPr>
        <w:ind w:firstLine="2240" w:firstLineChars="80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学    号：</w:t>
      </w:r>
      <w:r>
        <w:rPr>
          <w:rFonts w:hint="eastAsia"/>
          <w:color w:val="FF0000"/>
          <w:sz w:val="28"/>
          <w:szCs w:val="36"/>
          <w:u w:val="single"/>
        </w:rPr>
        <w:t xml:space="preserve">2019090023           </w:t>
      </w:r>
    </w:p>
    <w:p>
      <w:pPr>
        <w:ind w:firstLine="2240" w:firstLineChars="80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攻读学位：</w:t>
      </w:r>
      <w:r>
        <w:rPr>
          <w:rFonts w:hint="eastAsia"/>
          <w:color w:val="FF0000"/>
          <w:sz w:val="28"/>
          <w:szCs w:val="36"/>
          <w:u w:val="single"/>
        </w:rPr>
        <w:t xml:space="preserve">硕士/博士            </w:t>
      </w:r>
    </w:p>
    <w:p>
      <w:pPr>
        <w:ind w:firstLine="2240" w:firstLineChars="800"/>
        <w:jc w:val="left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专业名称：</w:t>
      </w:r>
      <w:r>
        <w:rPr>
          <w:rFonts w:hint="eastAsia"/>
          <w:color w:val="FF0000"/>
          <w:sz w:val="28"/>
          <w:szCs w:val="36"/>
          <w:u w:val="single"/>
        </w:rPr>
        <w:t xml:space="preserve">中国史               </w:t>
      </w:r>
    </w:p>
    <w:p>
      <w:pPr>
        <w:ind w:firstLine="2240" w:firstLineChars="80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研究方向：</w:t>
      </w:r>
      <w:r>
        <w:rPr>
          <w:rFonts w:hint="eastAsia"/>
          <w:color w:val="FF0000"/>
          <w:sz w:val="28"/>
          <w:szCs w:val="36"/>
          <w:u w:val="single"/>
        </w:rPr>
        <w:t xml:space="preserve">明清史               </w:t>
      </w:r>
    </w:p>
    <w:p>
      <w:pPr>
        <w:ind w:firstLine="2240" w:firstLineChars="800"/>
        <w:jc w:val="left"/>
        <w:rPr>
          <w:rFonts w:asciiTheme="majorHAnsi"/>
          <w:color w:val="FF0000"/>
          <w:sz w:val="28"/>
          <w:szCs w:val="36"/>
          <w:u w:val="thick"/>
        </w:rPr>
      </w:pPr>
      <w:r>
        <w:rPr>
          <w:rFonts w:hint="eastAsia"/>
          <w:sz w:val="28"/>
          <w:szCs w:val="36"/>
        </w:rPr>
        <w:t>学院名称：</w:t>
      </w:r>
      <w:r>
        <w:rPr>
          <w:rFonts w:hint="eastAsia" w:asciiTheme="majorHAnsi"/>
          <w:color w:val="FF0000"/>
          <w:sz w:val="28"/>
          <w:szCs w:val="36"/>
          <w:u w:val="single"/>
        </w:rPr>
        <w:t xml:space="preserve">历史文化学院         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rFonts w:hint="eastAsia"/>
          <w:b/>
          <w:bCs/>
          <w:sz w:val="28"/>
          <w:szCs w:val="36"/>
        </w:rPr>
      </w:pPr>
    </w:p>
    <w:tbl>
      <w:tblPr>
        <w:tblStyle w:val="5"/>
        <w:tblW w:w="11865" w:type="dxa"/>
        <w:tblInd w:w="-1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50"/>
        <w:gridCol w:w="975"/>
        <w:gridCol w:w="225"/>
        <w:gridCol w:w="858"/>
        <w:gridCol w:w="472"/>
        <w:gridCol w:w="1625"/>
        <w:gridCol w:w="125"/>
        <w:gridCol w:w="280"/>
        <w:gridCol w:w="525"/>
        <w:gridCol w:w="1144"/>
        <w:gridCol w:w="12"/>
        <w:gridCol w:w="497"/>
        <w:gridCol w:w="187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陈一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男/女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汉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贴</w:t>
            </w:r>
            <w:r>
              <w:rPr>
                <w:rFonts w:hint="eastAsia"/>
                <w:b/>
                <w:bCs/>
                <w:color w:val="FF0000"/>
                <w:sz w:val="28"/>
                <w:szCs w:val="36"/>
              </w:rPr>
              <w:t>一寸</w:t>
            </w:r>
            <w:r>
              <w:rPr>
                <w:rFonts w:hint="eastAsia"/>
                <w:sz w:val="28"/>
                <w:szCs w:val="36"/>
              </w:rPr>
              <w:t>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出生年月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  <w:r>
              <w:rPr>
                <w:rFonts w:hint="eastAsia"/>
                <w:sz w:val="28"/>
                <w:szCs w:val="36"/>
              </w:rPr>
              <w:t xml:space="preserve">年  </w:t>
            </w:r>
            <w:r>
              <w:rPr>
                <w:rFonts w:hint="eastAsia"/>
                <w:color w:val="FF0000"/>
                <w:sz w:val="28"/>
                <w:szCs w:val="36"/>
              </w:rPr>
              <w:t>*</w:t>
            </w:r>
            <w:r>
              <w:rPr>
                <w:rFonts w:hint="eastAsia"/>
                <w:sz w:val="28"/>
                <w:szCs w:val="36"/>
              </w:rPr>
              <w:t xml:space="preserve">  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政治面貌</w:t>
            </w:r>
          </w:p>
        </w:tc>
        <w:tc>
          <w:tcPr>
            <w:tcW w:w="4330" w:type="dxa"/>
            <w:gridSpan w:val="6"/>
            <w:vAlign w:val="center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共青团员/中共（预备）党员/群众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color w:val="FF0000"/>
                <w:sz w:val="28"/>
                <w:szCs w:val="36"/>
              </w:rPr>
              <w:t>请注意照片尺寸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入学时间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  <w:r>
              <w:rPr>
                <w:rFonts w:hint="eastAsia"/>
                <w:sz w:val="28"/>
                <w:szCs w:val="36"/>
              </w:rPr>
              <w:t xml:space="preserve">年  </w:t>
            </w:r>
            <w:r>
              <w:rPr>
                <w:rFonts w:hint="eastAsia"/>
                <w:color w:val="FF0000"/>
                <w:sz w:val="28"/>
                <w:szCs w:val="36"/>
              </w:rPr>
              <w:t>9</w:t>
            </w:r>
            <w:r>
              <w:rPr>
                <w:rFonts w:hint="eastAsia"/>
                <w:sz w:val="28"/>
                <w:szCs w:val="36"/>
              </w:rPr>
              <w:t xml:space="preserve">  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婚姻状况</w:t>
            </w:r>
          </w:p>
        </w:tc>
        <w:tc>
          <w:tcPr>
            <w:tcW w:w="4330" w:type="dxa"/>
            <w:gridSpan w:val="6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例：已婚/未婚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毕业时间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  <w:r>
              <w:rPr>
                <w:rFonts w:hint="eastAsia"/>
                <w:sz w:val="28"/>
                <w:szCs w:val="36"/>
              </w:rPr>
              <w:t xml:space="preserve">年  </w:t>
            </w:r>
            <w:r>
              <w:rPr>
                <w:rFonts w:hint="eastAsia"/>
                <w:color w:val="FF0000"/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 xml:space="preserve">  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健康状况</w:t>
            </w:r>
          </w:p>
        </w:tc>
        <w:tc>
          <w:tcPr>
            <w:tcW w:w="4330" w:type="dxa"/>
            <w:gridSpan w:val="6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例：良好/健康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生源地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注意：按就业推荐表的说明填写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家庭所在地</w:t>
            </w:r>
          </w:p>
        </w:tc>
        <w:tc>
          <w:tcPr>
            <w:tcW w:w="4330" w:type="dxa"/>
            <w:gridSpan w:val="6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注意：按就业推荐表的说明填写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通信地址</w:t>
            </w:r>
          </w:p>
        </w:tc>
        <w:tc>
          <w:tcPr>
            <w:tcW w:w="4280" w:type="dxa"/>
            <w:gridSpan w:val="6"/>
            <w:vMerge w:val="restart"/>
            <w:vAlign w:val="center"/>
          </w:tcPr>
          <w:p>
            <w:pPr>
              <w:jc w:val="left"/>
              <w:rPr>
                <w:b/>
                <w:color w:val="FF0000"/>
                <w:sz w:val="24"/>
                <w:szCs w:val="36"/>
              </w:rPr>
            </w:pPr>
            <w:r>
              <w:rPr>
                <w:rFonts w:hint="eastAsia"/>
                <w:b/>
                <w:color w:val="002060"/>
                <w:sz w:val="24"/>
                <w:szCs w:val="36"/>
              </w:rPr>
              <w:t>（详细地址）</w:t>
            </w:r>
          </w:p>
          <w:p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4"/>
                <w:szCs w:val="36"/>
              </w:rPr>
              <w:t>例：广东省广州市天河区中山大道西55号华南师范大学研究生公寓**栋**室</w:t>
            </w:r>
          </w:p>
        </w:tc>
        <w:tc>
          <w:tcPr>
            <w:tcW w:w="1961" w:type="dxa"/>
            <w:gridSpan w:val="4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电话（手机+家庭电话）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例：182********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80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44" w:type="dxa"/>
            <w:gridSpan w:val="3"/>
            <w:vAlign w:val="center"/>
          </w:tcPr>
          <w:p>
            <w:pPr>
              <w:jc w:val="left"/>
              <w:rPr>
                <w:b/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例：020-8521****</w:t>
            </w:r>
            <w:r>
              <w:rPr>
                <w:rFonts w:hint="eastAsia"/>
                <w:b/>
                <w:color w:val="002060"/>
                <w:sz w:val="28"/>
                <w:szCs w:val="36"/>
              </w:rPr>
              <w:t>（若无，请写无）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个人简历（从高中起）</w:t>
            </w:r>
            <w:r>
              <w:rPr>
                <w:rFonts w:hint="eastAsia"/>
                <w:b/>
                <w:color w:val="002060"/>
                <w:sz w:val="28"/>
                <w:szCs w:val="36"/>
              </w:rPr>
              <w:t>（请如实填写）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起止年月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学习（或工作）单位名称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职务 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>
            <w:pPr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</w:t>
            </w:r>
            <w:r>
              <w:rPr>
                <w:rFonts w:hint="eastAsia"/>
                <w:color w:val="FF0000"/>
                <w:sz w:val="24"/>
                <w:szCs w:val="36"/>
              </w:rPr>
              <w:t>2009.09-2012.06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郑州一中（高中）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2012.09-2016.06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昆明理工大学（本科）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2016.09-2019.06</w:t>
            </w: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华南师范大学（研究生）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711" w:type="dxa"/>
            <w:gridSpan w:val="6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restart"/>
            <w:vAlign w:val="center"/>
          </w:tcPr>
          <w:p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家庭主要成员</w:t>
            </w:r>
            <w:r>
              <w:rPr>
                <w:rFonts w:hint="eastAsia"/>
                <w:b/>
                <w:color w:val="002060"/>
                <w:sz w:val="24"/>
                <w:szCs w:val="36"/>
              </w:rPr>
              <w:t>（请如实填写）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关系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年龄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所在单位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职务 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陈**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父子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55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***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郑**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母子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52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在家务农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参与科研、社会实践、学生工作等情况</w:t>
            </w:r>
          </w:p>
        </w:tc>
        <w:tc>
          <w:tcPr>
            <w:tcW w:w="10485" w:type="dxa"/>
            <w:gridSpan w:val="13"/>
            <w:vAlign w:val="center"/>
          </w:tcPr>
          <w:p>
            <w:pPr>
              <w:jc w:val="left"/>
              <w:rPr>
                <w:b/>
                <w:color w:val="002060"/>
                <w:sz w:val="28"/>
                <w:szCs w:val="36"/>
              </w:rPr>
            </w:pPr>
            <w:r>
              <w:rPr>
                <w:rFonts w:hint="eastAsia"/>
                <w:b/>
                <w:color w:val="002060"/>
                <w:sz w:val="28"/>
                <w:szCs w:val="36"/>
              </w:rPr>
              <w:t>请如实填写</w:t>
            </w:r>
          </w:p>
          <w:p>
            <w:pPr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例：2016.9—2017.11：参加校优秀学生党员卓越班培训，获“优秀学员”</w:t>
            </w:r>
          </w:p>
          <w:p>
            <w:pPr>
              <w:ind w:firstLine="560" w:firstLineChars="200"/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2017.7：赴湛江市龙湾村义务支教，担任中学班主任</w:t>
            </w:r>
          </w:p>
          <w:p>
            <w:pPr>
              <w:ind w:firstLine="560" w:firstLineChars="200"/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2018.5：合作申报广州市市级课题，重点项目立项</w:t>
            </w:r>
          </w:p>
          <w:p>
            <w:pPr>
              <w:jc w:val="left"/>
              <w:rPr>
                <w:color w:val="FF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8" w:hRule="atLeast"/>
        </w:trPr>
        <w:tc>
          <w:tcPr>
            <w:tcW w:w="11865" w:type="dxa"/>
            <w:gridSpan w:val="15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自我鉴定（含本人政治表现、业务能力、外语水平、计算机水平、爱好和特长、求职意向等，不少于400字）</w:t>
            </w:r>
            <w:r>
              <w:rPr>
                <w:rFonts w:hint="eastAsia"/>
                <w:b/>
                <w:color w:val="002060"/>
                <w:sz w:val="28"/>
                <w:szCs w:val="36"/>
              </w:rPr>
              <w:t>（请按要求如实填写）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导师评语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导师姓名、职称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曾**   副教授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电话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130********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1235" w:type="dxa"/>
            <w:gridSpan w:val="14"/>
          </w:tcPr>
          <w:p>
            <w:pPr>
              <w:rPr>
                <w:sz w:val="28"/>
                <w:szCs w:val="36"/>
              </w:rPr>
            </w:pPr>
          </w:p>
          <w:p>
            <w:pPr>
              <w:rPr>
                <w:sz w:val="28"/>
                <w:szCs w:val="36"/>
              </w:rPr>
            </w:pPr>
          </w:p>
          <w:p>
            <w:pPr>
              <w:rPr>
                <w:sz w:val="28"/>
                <w:szCs w:val="36"/>
              </w:rPr>
            </w:pPr>
          </w:p>
          <w:p>
            <w:pPr>
              <w:rPr>
                <w:sz w:val="28"/>
                <w:szCs w:val="36"/>
              </w:rPr>
            </w:pPr>
          </w:p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导师签名：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630" w:type="dxa"/>
            <w:vMerge w:val="restart"/>
            <w:vAlign w:val="center"/>
          </w:tcPr>
          <w:p>
            <w:r>
              <w:rPr>
                <w:rFonts w:hint="eastAsia"/>
                <w:sz w:val="28"/>
                <w:szCs w:val="36"/>
              </w:rPr>
              <w:t>学院推荐意见</w:t>
            </w:r>
          </w:p>
        </w:tc>
        <w:tc>
          <w:tcPr>
            <w:tcW w:w="11235" w:type="dxa"/>
            <w:gridSpan w:val="14"/>
          </w:tcPr>
          <w:p>
            <w:pPr>
              <w:rPr>
                <w:sz w:val="28"/>
                <w:szCs w:val="36"/>
              </w:rPr>
            </w:pPr>
          </w:p>
          <w:p>
            <w:pPr>
              <w:wordWrap w:val="0"/>
              <w:jc w:val="right"/>
              <w:rPr>
                <w:sz w:val="28"/>
                <w:szCs w:val="36"/>
              </w:rPr>
            </w:pPr>
          </w:p>
          <w:p>
            <w:pPr>
              <w:jc w:val="right"/>
              <w:rPr>
                <w:sz w:val="28"/>
                <w:szCs w:val="36"/>
              </w:rPr>
            </w:pPr>
          </w:p>
          <w:p>
            <w:pPr>
              <w:wordWrap w:val="0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签   章         </w:t>
            </w:r>
          </w:p>
          <w:p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负责人签名：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联系地址</w:t>
            </w:r>
          </w:p>
        </w:tc>
        <w:tc>
          <w:tcPr>
            <w:tcW w:w="9285" w:type="dxa"/>
            <w:gridSpan w:val="11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联系人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邮政编码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36"/>
              </w:rPr>
              <w:t>学校意见</w:t>
            </w:r>
          </w:p>
        </w:tc>
        <w:tc>
          <w:tcPr>
            <w:tcW w:w="11235" w:type="dxa"/>
            <w:gridSpan w:val="14"/>
            <w:vAlign w:val="center"/>
          </w:tcPr>
          <w:p>
            <w:pPr>
              <w:wordWrap w:val="0"/>
              <w:jc w:val="right"/>
              <w:rPr>
                <w:sz w:val="28"/>
                <w:szCs w:val="36"/>
              </w:rPr>
            </w:pPr>
          </w:p>
          <w:p>
            <w:pPr>
              <w:wordWrap w:val="0"/>
              <w:jc w:val="right"/>
              <w:rPr>
                <w:sz w:val="28"/>
                <w:szCs w:val="36"/>
              </w:rPr>
            </w:pPr>
          </w:p>
          <w:p>
            <w:pPr>
              <w:jc w:val="right"/>
              <w:rPr>
                <w:sz w:val="28"/>
                <w:szCs w:val="36"/>
              </w:rPr>
            </w:pPr>
          </w:p>
          <w:p>
            <w:pPr>
              <w:wordWrap w:val="0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公   章         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                                                   年  月  日</w:t>
            </w:r>
          </w:p>
        </w:tc>
      </w:tr>
    </w:tbl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sectPr>
      <w:pgSz w:w="11906" w:h="16838"/>
      <w:pgMar w:top="1531" w:right="1644" w:bottom="1531" w:left="1644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YWI5NzJmOGQ3YWY5MGRiYTEwMmI2ZjE1MGQ0MjYifQ=="/>
  </w:docVars>
  <w:rsids>
    <w:rsidRoot w:val="730116C6"/>
    <w:rsid w:val="00111EC4"/>
    <w:rsid w:val="00134B2F"/>
    <w:rsid w:val="00196B5B"/>
    <w:rsid w:val="004E651A"/>
    <w:rsid w:val="005D61FE"/>
    <w:rsid w:val="007E41C7"/>
    <w:rsid w:val="00852B02"/>
    <w:rsid w:val="009E00C8"/>
    <w:rsid w:val="00C85D5D"/>
    <w:rsid w:val="00CD7F75"/>
    <w:rsid w:val="00D6260D"/>
    <w:rsid w:val="00D63633"/>
    <w:rsid w:val="00D67CB9"/>
    <w:rsid w:val="00DC622C"/>
    <w:rsid w:val="00E03C85"/>
    <w:rsid w:val="00F50760"/>
    <w:rsid w:val="04DA38BB"/>
    <w:rsid w:val="053422EA"/>
    <w:rsid w:val="0B5E2F76"/>
    <w:rsid w:val="0FC131CA"/>
    <w:rsid w:val="105E77A3"/>
    <w:rsid w:val="131D1CDF"/>
    <w:rsid w:val="14FF471F"/>
    <w:rsid w:val="1533686B"/>
    <w:rsid w:val="17595CF6"/>
    <w:rsid w:val="179D3AAD"/>
    <w:rsid w:val="199F183B"/>
    <w:rsid w:val="1D1A313D"/>
    <w:rsid w:val="1D215F79"/>
    <w:rsid w:val="222A069E"/>
    <w:rsid w:val="262B1CEE"/>
    <w:rsid w:val="262B5020"/>
    <w:rsid w:val="270C09EF"/>
    <w:rsid w:val="2B997228"/>
    <w:rsid w:val="2BD043FF"/>
    <w:rsid w:val="2C9A4269"/>
    <w:rsid w:val="2CCE4EC5"/>
    <w:rsid w:val="2EE63470"/>
    <w:rsid w:val="2F391613"/>
    <w:rsid w:val="2F586C96"/>
    <w:rsid w:val="31F328BC"/>
    <w:rsid w:val="33085ABA"/>
    <w:rsid w:val="363E5D2E"/>
    <w:rsid w:val="36B4379A"/>
    <w:rsid w:val="36C2365D"/>
    <w:rsid w:val="388202E6"/>
    <w:rsid w:val="390B6E41"/>
    <w:rsid w:val="396A0969"/>
    <w:rsid w:val="3B8508A1"/>
    <w:rsid w:val="3DF113C3"/>
    <w:rsid w:val="3DF54DC5"/>
    <w:rsid w:val="3FC43C9C"/>
    <w:rsid w:val="45515392"/>
    <w:rsid w:val="46063EE5"/>
    <w:rsid w:val="47DE4045"/>
    <w:rsid w:val="488663D4"/>
    <w:rsid w:val="4A1500E0"/>
    <w:rsid w:val="4C3175F6"/>
    <w:rsid w:val="4C85653C"/>
    <w:rsid w:val="51FD61E6"/>
    <w:rsid w:val="53E54D6F"/>
    <w:rsid w:val="55C4735F"/>
    <w:rsid w:val="56ED297C"/>
    <w:rsid w:val="5B8F7E97"/>
    <w:rsid w:val="5CAF4B4E"/>
    <w:rsid w:val="5D9A501F"/>
    <w:rsid w:val="5ED564EB"/>
    <w:rsid w:val="5F3D13C7"/>
    <w:rsid w:val="6081115F"/>
    <w:rsid w:val="6185762D"/>
    <w:rsid w:val="63227F82"/>
    <w:rsid w:val="652C3DF5"/>
    <w:rsid w:val="65314D65"/>
    <w:rsid w:val="672432FC"/>
    <w:rsid w:val="676100DD"/>
    <w:rsid w:val="67FC45F2"/>
    <w:rsid w:val="680A286B"/>
    <w:rsid w:val="6810642D"/>
    <w:rsid w:val="681761AD"/>
    <w:rsid w:val="685571E1"/>
    <w:rsid w:val="69773AC2"/>
    <w:rsid w:val="6A5D7C65"/>
    <w:rsid w:val="6B5E5E06"/>
    <w:rsid w:val="6C1C2D90"/>
    <w:rsid w:val="6D535020"/>
    <w:rsid w:val="6EC77DF2"/>
    <w:rsid w:val="730116C6"/>
    <w:rsid w:val="73196F76"/>
    <w:rsid w:val="74363C5D"/>
    <w:rsid w:val="74CC4714"/>
    <w:rsid w:val="75653F32"/>
    <w:rsid w:val="764F70BC"/>
    <w:rsid w:val="7739414E"/>
    <w:rsid w:val="782E6121"/>
    <w:rsid w:val="783038E7"/>
    <w:rsid w:val="793F081D"/>
    <w:rsid w:val="797B1F7F"/>
    <w:rsid w:val="7BA0036F"/>
    <w:rsid w:val="7FA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626</Words>
  <Characters>752</Characters>
  <Lines>8</Lines>
  <Paragraphs>2</Paragraphs>
  <TotalTime>108</TotalTime>
  <ScaleCrop>false</ScaleCrop>
  <LinksUpToDate>false</LinksUpToDate>
  <CharactersWithSpaces>1079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2019-09-17T08:09:00Z</dcterms:created>
  <dc:creator>Administrator</dc:creator>
  <cp:lastModifiedBy>Вера维</cp:lastModifiedBy>
  <dcterms:modified xsi:type="dcterms:W3CDTF">2022-09-07T00:49:12Z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9BB5CCA47C294E25BE4EC69E87B01333</vt:lpwstr>
  </property>
</Properties>
</file>