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90" w:rsidRDefault="000872BE" w:rsidP="00C00BA4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华南师范大学第</w:t>
      </w:r>
      <w:r w:rsidR="007764E2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九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届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“勷勤论坛”</w:t>
      </w:r>
    </w:p>
    <w:p w:rsidR="00C33B90" w:rsidRDefault="000872BE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筹委会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报名表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2383"/>
        <w:gridCol w:w="863"/>
        <w:gridCol w:w="575"/>
        <w:gridCol w:w="327"/>
        <w:gridCol w:w="45"/>
        <w:gridCol w:w="698"/>
        <w:gridCol w:w="1548"/>
        <w:gridCol w:w="1815"/>
      </w:tblGrid>
      <w:tr w:rsidR="00C33B90">
        <w:trPr>
          <w:trHeight w:val="71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0872BE">
            <w:pPr>
              <w:widowControl/>
              <w:ind w:firstLineChars="100" w:firstLine="24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名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C33B90" w:rsidP="008051F1">
            <w:pPr>
              <w:ind w:firstLine="48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0872BE">
            <w:pPr>
              <w:ind w:firstLineChars="0" w:firstLine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C33B90" w:rsidP="008051F1">
            <w:pPr>
              <w:ind w:firstLine="48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0872BE">
            <w:pPr>
              <w:ind w:firstLineChars="0" w:firstLine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C33B90" w:rsidP="008051F1">
            <w:pPr>
              <w:ind w:firstLine="48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2A768E" w:rsidP="002A768E">
            <w:pPr>
              <w:ind w:firstLineChars="0"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（照片）</w:t>
            </w:r>
          </w:p>
        </w:tc>
      </w:tr>
      <w:tr w:rsidR="00C33B90">
        <w:trPr>
          <w:cantSplit/>
          <w:trHeight w:val="608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0872BE">
            <w:pPr>
              <w:ind w:firstLineChars="0" w:firstLine="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学院专业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C33B90" w:rsidP="008051F1">
            <w:pPr>
              <w:ind w:firstLine="48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0872BE">
            <w:pPr>
              <w:ind w:firstLineChars="0" w:firstLine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所在部门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C33B90" w:rsidP="008051F1">
            <w:pPr>
              <w:ind w:firstLine="48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C33B90" w:rsidP="008051F1">
            <w:pPr>
              <w:widowControl/>
              <w:ind w:firstLine="480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C33B90">
        <w:trPr>
          <w:cantSplit/>
          <w:trHeight w:val="621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0872BE">
            <w:pPr>
              <w:ind w:firstLineChars="0" w:firstLine="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曾任职务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C33B90" w:rsidP="008051F1">
            <w:pPr>
              <w:ind w:firstLine="48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0872BE">
            <w:pPr>
              <w:ind w:firstLineChars="0" w:firstLine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0" w:rsidRDefault="00C33B90" w:rsidP="008051F1">
            <w:pPr>
              <w:ind w:firstLine="48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C33B90" w:rsidP="008051F1">
            <w:pPr>
              <w:widowControl/>
              <w:ind w:firstLine="480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C33B90">
        <w:trPr>
          <w:cantSplit/>
          <w:trHeight w:val="59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0872BE">
            <w:pPr>
              <w:ind w:firstLineChars="0" w:firstLine="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本科院校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C33B90" w:rsidP="008051F1">
            <w:pPr>
              <w:ind w:firstLine="48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0872BE">
            <w:pPr>
              <w:ind w:firstLineChars="0" w:firstLine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兴趣、特长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C33B90" w:rsidP="008051F1">
            <w:pPr>
              <w:ind w:firstLine="480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C33B90">
        <w:trPr>
          <w:cantSplit/>
          <w:trHeight w:val="624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B90" w:rsidRDefault="000872BE">
            <w:pPr>
              <w:ind w:firstLineChars="0" w:firstLine="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空闲时间</w:t>
            </w:r>
          </w:p>
        </w:tc>
        <w:tc>
          <w:tcPr>
            <w:tcW w:w="8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C33B90" w:rsidP="008051F1">
            <w:pPr>
              <w:ind w:firstLine="480"/>
              <w:rPr>
                <w:rFonts w:ascii="黑体" w:eastAsia="黑体" w:hAnsi="黑体" w:cs="黑体"/>
                <w:sz w:val="24"/>
              </w:rPr>
            </w:pPr>
          </w:p>
        </w:tc>
      </w:tr>
      <w:tr w:rsidR="00C33B90" w:rsidRPr="007764E2">
        <w:trPr>
          <w:cantSplit/>
          <w:trHeight w:val="2199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3B90" w:rsidRDefault="000872BE" w:rsidP="008051F1">
            <w:pPr>
              <w:adjustRightInd w:val="0"/>
              <w:snapToGrid w:val="0"/>
              <w:ind w:left="113" w:right="113" w:firstLine="48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个人简历</w:t>
            </w:r>
          </w:p>
        </w:tc>
        <w:tc>
          <w:tcPr>
            <w:tcW w:w="8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0872BE" w:rsidP="008051F1">
            <w:pPr>
              <w:ind w:firstLine="480"/>
              <w:rPr>
                <w:rFonts w:ascii="黑体" w:eastAsia="黑体" w:hAnsi="黑体" w:cs="黑体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  <w:szCs w:val="21"/>
              </w:rPr>
              <w:t>（与筹委会工作相关的经历，可附页）</w:t>
            </w:r>
          </w:p>
        </w:tc>
      </w:tr>
      <w:tr w:rsidR="00C33B90">
        <w:trPr>
          <w:cantSplit/>
          <w:trHeight w:val="213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3B90" w:rsidRDefault="000872BE">
            <w:pPr>
              <w:adjustRightInd w:val="0"/>
              <w:snapToGrid w:val="0"/>
              <w:ind w:right="113" w:firstLineChars="0"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加入筹委会的原因</w:t>
            </w:r>
          </w:p>
        </w:tc>
        <w:tc>
          <w:tcPr>
            <w:tcW w:w="8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0872BE" w:rsidP="008051F1">
            <w:pPr>
              <w:ind w:firstLine="48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（可附页）</w:t>
            </w:r>
          </w:p>
        </w:tc>
      </w:tr>
      <w:tr w:rsidR="00C33B90">
        <w:trPr>
          <w:cantSplit/>
          <w:trHeight w:val="2682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3B90" w:rsidRDefault="000872BE">
            <w:pPr>
              <w:adjustRightInd w:val="0"/>
              <w:snapToGrid w:val="0"/>
              <w:ind w:right="113" w:firstLineChars="0"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对筹委会的工作设想</w:t>
            </w:r>
          </w:p>
        </w:tc>
        <w:tc>
          <w:tcPr>
            <w:tcW w:w="8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0" w:rsidRDefault="000872BE" w:rsidP="008051F1">
            <w:pPr>
              <w:ind w:firstLine="4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（可附页）</w:t>
            </w:r>
          </w:p>
        </w:tc>
      </w:tr>
    </w:tbl>
    <w:p w:rsidR="000872BE" w:rsidRDefault="000872BE">
      <w:pPr>
        <w:ind w:firstLineChars="0" w:firstLine="0"/>
        <w:rPr>
          <w:sz w:val="24"/>
        </w:rPr>
      </w:pPr>
    </w:p>
    <w:sectPr w:rsidR="00087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61" w:rsidRDefault="00151161">
      <w:pPr>
        <w:spacing w:line="240" w:lineRule="auto"/>
      </w:pPr>
      <w:r>
        <w:separator/>
      </w:r>
    </w:p>
  </w:endnote>
  <w:endnote w:type="continuationSeparator" w:id="0">
    <w:p w:rsidR="00151161" w:rsidRDefault="00151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90" w:rsidRDefault="00C33B90">
    <w:pPr>
      <w:pStyle w:val="a6"/>
      <w:ind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90" w:rsidRDefault="000872BE">
    <w:pPr>
      <w:pStyle w:val="a6"/>
      <w:ind w:firstLine="360"/>
      <w:jc w:val="center"/>
      <w:rPr>
        <w:rFonts w:ascii="宋体" w:hAnsi="宋体"/>
      </w:rPr>
    </w:pPr>
    <w:r>
      <w:rPr>
        <w:rFonts w:ascii="宋体" w:hAnsi="宋体" w:hint="eastAsia"/>
      </w:rPr>
      <w:t>第</w:t>
    </w:r>
    <w:r>
      <w:rPr>
        <w:rFonts w:ascii="宋体" w:hAnsi="宋体"/>
      </w:rPr>
      <w:fldChar w:fldCharType="begin"/>
    </w:r>
    <w:r>
      <w:rPr>
        <w:rFonts w:ascii="宋体" w:hAnsi="宋体"/>
      </w:rPr>
      <w:instrText>PAGE   \* MERGEFORMAT</w:instrText>
    </w:r>
    <w:r>
      <w:rPr>
        <w:rFonts w:ascii="宋体" w:hAnsi="宋体"/>
      </w:rPr>
      <w:fldChar w:fldCharType="separate"/>
    </w:r>
    <w:r w:rsidR="007764E2" w:rsidRPr="007764E2">
      <w:rPr>
        <w:rFonts w:ascii="宋体" w:hAnsi="宋体"/>
        <w:noProof/>
        <w:lang w:val="zh-CN"/>
      </w:rPr>
      <w:t>1</w:t>
    </w:r>
    <w:r>
      <w:rPr>
        <w:rFonts w:ascii="宋体" w:hAnsi="宋体"/>
      </w:rPr>
      <w:fldChar w:fldCharType="end"/>
    </w:r>
    <w:r>
      <w:rPr>
        <w:rFonts w:ascii="宋体" w:hAnsi="宋体" w:hint="eastAsia"/>
      </w:rPr>
      <w:t>页  共</w:t>
    </w:r>
    <w:r w:rsidR="00C00BA4">
      <w:rPr>
        <w:rFonts w:ascii="宋体" w:hAnsi="宋体" w:hint="eastAsia"/>
      </w:rPr>
      <w:t>1</w:t>
    </w:r>
    <w:r>
      <w:rPr>
        <w:rFonts w:ascii="宋体" w:hAnsi="宋体" w:hint="eastAsia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90" w:rsidRDefault="00C33B90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61" w:rsidRDefault="00151161">
      <w:pPr>
        <w:spacing w:line="240" w:lineRule="auto"/>
      </w:pPr>
      <w:r>
        <w:separator/>
      </w:r>
    </w:p>
  </w:footnote>
  <w:footnote w:type="continuationSeparator" w:id="0">
    <w:p w:rsidR="00151161" w:rsidRDefault="00151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90" w:rsidRDefault="00C33B90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90" w:rsidRDefault="00151161">
    <w:pPr>
      <w:pStyle w:val="a8"/>
      <w:ind w:firstLineChars="0" w:firstLine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136.5pt;height:31.5pt;mso-wrap-style:square;mso-position-horizontal-relative:page;mso-position-vertical-relative:page">
          <v:imagedata r:id="rId1" o:title="眉头方案3-镂空副本"/>
        </v:shape>
      </w:pict>
    </w:r>
    <w:r w:rsidR="000872BE">
      <w:rPr>
        <w:rFonts w:hint="eastAsia"/>
      </w:rPr>
      <w:t xml:space="preserve">                                      </w:t>
    </w:r>
    <w:r>
      <w:pict>
        <v:shape id="Picture 2" o:spid="_x0000_i1026" type="#_x0000_t75" style="width:132.75pt;height:18pt;mso-wrap-style:square;mso-position-horizontal-relative:page;mso-position-vertical-relative:page">
          <v:imagedata r:id="rId2" o:title="页眉右_副本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90" w:rsidRDefault="00C33B90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872BE"/>
    <w:rsid w:val="00151161"/>
    <w:rsid w:val="00172A27"/>
    <w:rsid w:val="001A1FB9"/>
    <w:rsid w:val="002A768E"/>
    <w:rsid w:val="007764E2"/>
    <w:rsid w:val="008051F1"/>
    <w:rsid w:val="00C00BA4"/>
    <w:rsid w:val="00C33B90"/>
    <w:rsid w:val="00D73657"/>
    <w:rsid w:val="00D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/>
    <w:lsdException w:name="header" w:semiHidden="0"/>
    <w:lsdException w:name="footer" w:semiHidden="0"/>
    <w:lsdException w:name="caption" w:uiPriority="35" w:qFormat="1"/>
    <w:lsdException w:name="annotation reference" w:semiHidden="0" w:uiPriority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/>
    <w:lsdException w:name="Balloon Text" w:semiHidden="0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640"/>
      <w:jc w:val="both"/>
    </w:pPr>
    <w:rPr>
      <w:rFonts w:ascii="仿宋" w:eastAsia="仿宋" w:hAnsi="仿宋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ind w:firstLine="643"/>
      <w:outlineLvl w:val="0"/>
    </w:pPr>
    <w:rPr>
      <w:rFonts w:ascii="黑体" w:eastAsia="黑体" w:hAnsi="黑体"/>
      <w:b/>
    </w:rPr>
  </w:style>
  <w:style w:type="paragraph" w:styleId="2">
    <w:name w:val="heading 2"/>
    <w:basedOn w:val="a"/>
    <w:next w:val="a"/>
    <w:link w:val="2Char"/>
    <w:uiPriority w:val="9"/>
    <w:qFormat/>
    <w:pPr>
      <w:ind w:firstLine="643"/>
      <w:outlineLvl w:val="1"/>
    </w:pPr>
    <w:rPr>
      <w:rFonts w:ascii="楷体" w:eastAsia="楷体" w:hAnsi="楷体"/>
      <w:b/>
    </w:rPr>
  </w:style>
  <w:style w:type="paragraph" w:styleId="3">
    <w:name w:val="heading 3"/>
    <w:basedOn w:val="a"/>
    <w:next w:val="a"/>
    <w:link w:val="3Char"/>
    <w:uiPriority w:val="9"/>
    <w:qFormat/>
    <w:pPr>
      <w:ind w:firstLine="643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文字 Char"/>
    <w:link w:val="a3"/>
    <w:semiHidden/>
    <w:rPr>
      <w:rFonts w:ascii="Times New Roman" w:eastAsia="宋体" w:hAnsi="Times New Roman" w:cs="Times New Roman"/>
      <w:szCs w:val="20"/>
    </w:rPr>
  </w:style>
  <w:style w:type="character" w:customStyle="1" w:styleId="Char0">
    <w:name w:val="批注主题 Char"/>
    <w:link w:val="a4"/>
    <w:semiHidden/>
    <w:rPr>
      <w:rFonts w:ascii="Times New Roman" w:eastAsia="宋体" w:hAnsi="Times New Roman" w:cs="Times New Roman"/>
      <w:b/>
      <w:bCs/>
      <w:szCs w:val="20"/>
    </w:rPr>
  </w:style>
  <w:style w:type="character" w:customStyle="1" w:styleId="Char1">
    <w:name w:val="批注框文本 Char"/>
    <w:link w:val="a5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link w:val="2"/>
    <w:uiPriority w:val="9"/>
    <w:rPr>
      <w:rFonts w:ascii="楷体" w:eastAsia="楷体" w:hAnsi="楷体"/>
      <w:b/>
      <w:kern w:val="2"/>
      <w:sz w:val="32"/>
      <w:szCs w:val="32"/>
    </w:rPr>
  </w:style>
  <w:style w:type="character" w:customStyle="1" w:styleId="Char2">
    <w:name w:val="页脚 Char"/>
    <w:link w:val="a6"/>
    <w:uiPriority w:val="99"/>
    <w:rPr>
      <w:sz w:val="18"/>
      <w:szCs w:val="18"/>
    </w:rPr>
  </w:style>
  <w:style w:type="character" w:customStyle="1" w:styleId="Char3">
    <w:name w:val="正文文本缩进 Char"/>
    <w:link w:val="a7"/>
    <w:rPr>
      <w:rFonts w:ascii="Times New Roman" w:eastAsia="宋体" w:hAnsi="Times New Roman" w:cs="Times New Roman"/>
      <w:sz w:val="30"/>
      <w:szCs w:val="20"/>
    </w:rPr>
  </w:style>
  <w:style w:type="character" w:customStyle="1" w:styleId="Char4">
    <w:name w:val="页眉 Char"/>
    <w:link w:val="a8"/>
    <w:uiPriority w:val="99"/>
    <w:rPr>
      <w:sz w:val="18"/>
      <w:szCs w:val="18"/>
    </w:rPr>
  </w:style>
  <w:style w:type="character" w:styleId="a9">
    <w:name w:val="Hyperlink"/>
    <w:uiPriority w:val="99"/>
    <w:unhideWhenUsed/>
    <w:rPr>
      <w:color w:val="0563C1"/>
      <w:u w:val="single"/>
    </w:rPr>
  </w:style>
  <w:style w:type="character" w:customStyle="1" w:styleId="Char5">
    <w:name w:val="标题 Char"/>
    <w:link w:val="aa"/>
    <w:uiPriority w:val="10"/>
    <w:rPr>
      <w:rFonts w:ascii="方正小标宋简体" w:eastAsia="方正小标宋简体" w:hAnsi="方正小标宋简体" w:cs="方正小标宋简体"/>
      <w:b/>
      <w:bCs/>
      <w:kern w:val="2"/>
      <w:sz w:val="44"/>
      <w:szCs w:val="44"/>
    </w:rPr>
  </w:style>
  <w:style w:type="character" w:styleId="ab">
    <w:name w:val="annotation reference"/>
    <w:unhideWhenUsed/>
    <w:rPr>
      <w:sz w:val="21"/>
      <w:szCs w:val="21"/>
    </w:rPr>
  </w:style>
  <w:style w:type="character" w:customStyle="1" w:styleId="f141">
    <w:name w:val="f141"/>
    <w:rPr>
      <w:sz w:val="21"/>
      <w:szCs w:val="21"/>
    </w:rPr>
  </w:style>
  <w:style w:type="character" w:customStyle="1" w:styleId="1Char">
    <w:name w:val="标题 1 Char"/>
    <w:link w:val="1"/>
    <w:uiPriority w:val="9"/>
    <w:rPr>
      <w:rFonts w:ascii="黑体" w:eastAsia="黑体" w:hAnsi="黑体"/>
      <w:b/>
      <w:kern w:val="2"/>
      <w:sz w:val="32"/>
      <w:szCs w:val="32"/>
    </w:rPr>
  </w:style>
  <w:style w:type="character" w:customStyle="1" w:styleId="3Char">
    <w:name w:val="标题 3 Char"/>
    <w:link w:val="3"/>
    <w:uiPriority w:val="9"/>
    <w:rPr>
      <w:rFonts w:ascii="仿宋" w:eastAsia="仿宋" w:hAnsi="仿宋"/>
      <w:b/>
      <w:kern w:val="2"/>
      <w:sz w:val="32"/>
      <w:szCs w:val="32"/>
    </w:rPr>
  </w:style>
  <w:style w:type="paragraph" w:styleId="a7">
    <w:name w:val="Body Text Indent"/>
    <w:basedOn w:val="a"/>
    <w:link w:val="Char3"/>
    <w:pPr>
      <w:ind w:left="1560"/>
      <w:jc w:val="center"/>
    </w:pPr>
    <w:rPr>
      <w:rFonts w:ascii="Times New Roman" w:eastAsia="宋体" w:hAnsi="Times New Roman"/>
      <w:kern w:val="0"/>
      <w:sz w:val="30"/>
      <w:szCs w:val="20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4">
    <w:name w:val="annotation subject"/>
    <w:basedOn w:val="a3"/>
    <w:next w:val="a3"/>
    <w:link w:val="Char0"/>
    <w:unhideWhenUsed/>
    <w:rPr>
      <w:b/>
      <w:bCs/>
    </w:rPr>
  </w:style>
  <w:style w:type="paragraph" w:styleId="a5">
    <w:name w:val="Balloon Text"/>
    <w:basedOn w:val="a"/>
    <w:link w:val="Char1"/>
    <w:unhideWhenUsed/>
    <w:rPr>
      <w:rFonts w:ascii="Times New Roman" w:eastAsia="宋体" w:hAnsi="Times New Roman"/>
      <w:kern w:val="0"/>
      <w:sz w:val="18"/>
      <w:szCs w:val="18"/>
    </w:rPr>
  </w:style>
  <w:style w:type="paragraph" w:styleId="a3">
    <w:name w:val="annotation text"/>
    <w:basedOn w:val="a"/>
    <w:link w:val="Char"/>
    <w:unhideWhenUsed/>
    <w:pPr>
      <w:jc w:val="left"/>
    </w:pPr>
    <w:rPr>
      <w:rFonts w:ascii="Times New Roman" w:eastAsia="宋体" w:hAnsi="Times New Roman"/>
      <w:kern w:val="0"/>
      <w:sz w:val="20"/>
      <w:szCs w:val="20"/>
    </w:rPr>
  </w:style>
  <w:style w:type="paragraph" w:styleId="aa">
    <w:name w:val="Title"/>
    <w:basedOn w:val="a"/>
    <w:next w:val="a"/>
    <w:link w:val="Char5"/>
    <w:uiPriority w:val="10"/>
    <w:qFormat/>
    <w:pPr>
      <w:spacing w:before="240" w:after="60"/>
      <w:jc w:val="center"/>
      <w:outlineLvl w:val="0"/>
    </w:pPr>
    <w:rPr>
      <w:rFonts w:ascii="方正小标宋简体" w:eastAsia="方正小标宋简体" w:hAnsi="方正小标宋简体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zhaoshuai\Documents\&#33258;&#23450;&#20041;%20Office%20&#27169;&#26495;\&#30740;&#20250;&#20844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研会公文模板</Template>
  <TotalTime>3</TotalTime>
  <Pages>1</Pages>
  <Words>22</Words>
  <Characters>129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关于组建华南师范大学（大学城校区）</dc:title>
  <dc:creator>姚宇栖</dc:creator>
  <cp:lastModifiedBy>linan</cp:lastModifiedBy>
  <cp:revision>5</cp:revision>
  <dcterms:created xsi:type="dcterms:W3CDTF">2015-10-17T01:43:00Z</dcterms:created>
  <dcterms:modified xsi:type="dcterms:W3CDTF">2016-10-22T01:30:00Z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