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1F05">
      <w:pPr>
        <w:adjustRightInd w:val="0"/>
        <w:snapToGrid w:val="0"/>
        <w:spacing w:line="500" w:lineRule="atLeast"/>
        <w:jc w:val="center"/>
        <w:rPr>
          <w:rFonts w:ascii="宋体" w:hAnsi="宋体" w:hint="eastAsia"/>
          <w:b/>
          <w:sz w:val="28"/>
          <w:szCs w:val="28"/>
        </w:rPr>
      </w:pPr>
      <w:bookmarkStart w:id="0" w:name="_GoBack"/>
      <w:bookmarkEnd w:id="0"/>
      <w:r>
        <w:rPr>
          <w:rFonts w:ascii="宋体" w:hAnsi="宋体" w:hint="eastAsia"/>
          <w:b/>
          <w:sz w:val="28"/>
          <w:szCs w:val="28"/>
        </w:rPr>
        <w:t>华南师范大学博士生招生考试科研成果评分方案表</w:t>
      </w:r>
    </w:p>
    <w:p w:rsidR="00000000" w:rsidRDefault="000F1F05">
      <w:pPr>
        <w:adjustRightInd w:val="0"/>
        <w:snapToGrid w:val="0"/>
        <w:spacing w:line="500" w:lineRule="atLeast"/>
        <w:jc w:val="center"/>
        <w:rPr>
          <w:rFonts w:ascii="黑体" w:eastAsia="黑体" w:hint="eastAsia"/>
          <w:b/>
          <w:sz w:val="3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7"/>
        <w:gridCol w:w="1954"/>
        <w:gridCol w:w="2037"/>
        <w:gridCol w:w="2018"/>
        <w:gridCol w:w="1829"/>
      </w:tblGrid>
      <w:tr w:rsidR="00000000">
        <w:trPr>
          <w:trHeight w:val="1111"/>
        </w:trPr>
        <w:tc>
          <w:tcPr>
            <w:tcW w:w="1647" w:type="dxa"/>
            <w:tcBorders>
              <w:tl2br w:val="single" w:sz="4" w:space="0" w:color="auto"/>
            </w:tcBorders>
          </w:tcPr>
          <w:p w:rsidR="00000000" w:rsidRDefault="000F1F05">
            <w:pPr>
              <w:adjustRightInd w:val="0"/>
              <w:snapToGrid w:val="0"/>
              <w:jc w:val="center"/>
              <w:rPr>
                <w:rFonts w:ascii="宋体" w:hAnsi="宋体" w:hint="eastAsia"/>
              </w:rPr>
            </w:pPr>
            <w:r>
              <w:rPr>
                <w:rFonts w:ascii="宋体" w:hAnsi="宋体" w:hint="eastAsia"/>
              </w:rPr>
              <w:t xml:space="preserve">    </w:t>
            </w:r>
            <w:r>
              <w:rPr>
                <w:rFonts w:ascii="宋体" w:hAnsi="宋体" w:hint="eastAsia"/>
              </w:rPr>
              <w:t>级别</w:t>
            </w:r>
          </w:p>
          <w:p w:rsidR="00000000" w:rsidRDefault="000F1F05">
            <w:pPr>
              <w:adjustRightInd w:val="0"/>
              <w:snapToGrid w:val="0"/>
              <w:jc w:val="center"/>
              <w:rPr>
                <w:rFonts w:ascii="宋体" w:hAnsi="宋体" w:hint="eastAsia"/>
              </w:rPr>
            </w:pPr>
            <w:r>
              <w:rPr>
                <w:rFonts w:ascii="宋体" w:hAnsi="宋体" w:hint="eastAsia"/>
              </w:rPr>
              <w:t xml:space="preserve">    </w:t>
            </w:r>
            <w:r>
              <w:rPr>
                <w:rFonts w:ascii="宋体" w:hAnsi="宋体" w:hint="eastAsia"/>
              </w:rPr>
              <w:t>分值范围</w:t>
            </w:r>
          </w:p>
          <w:p w:rsidR="00000000" w:rsidRDefault="000F1F05">
            <w:pPr>
              <w:adjustRightInd w:val="0"/>
              <w:snapToGrid w:val="0"/>
              <w:rPr>
                <w:rFonts w:ascii="宋体" w:hAnsi="宋体" w:hint="eastAsia"/>
                <w:b/>
              </w:rPr>
            </w:pPr>
            <w:r>
              <w:rPr>
                <w:rFonts w:ascii="宋体" w:hAnsi="宋体" w:hint="eastAsia"/>
              </w:rPr>
              <w:t>类别</w:t>
            </w:r>
          </w:p>
        </w:tc>
        <w:tc>
          <w:tcPr>
            <w:tcW w:w="1954" w:type="dxa"/>
          </w:tcPr>
          <w:p w:rsidR="00000000" w:rsidRDefault="000F1F05">
            <w:pPr>
              <w:ind w:firstLineChars="100" w:firstLine="241"/>
              <w:jc w:val="center"/>
              <w:rPr>
                <w:rFonts w:ascii="Arial" w:hAnsi="Arial" w:cs="Arial"/>
                <w:b/>
                <w:sz w:val="24"/>
                <w:szCs w:val="24"/>
              </w:rPr>
            </w:pPr>
            <w:r>
              <w:rPr>
                <w:rFonts w:ascii="Arial" w:hAnsi="Arial" w:cs="Arial"/>
                <w:b/>
                <w:sz w:val="24"/>
                <w:szCs w:val="24"/>
              </w:rPr>
              <w:t>A</w:t>
            </w:r>
            <w:r>
              <w:rPr>
                <w:rFonts w:ascii="Arial" w:hAnsi="宋体" w:cs="Arial"/>
                <w:b/>
                <w:sz w:val="24"/>
                <w:szCs w:val="24"/>
              </w:rPr>
              <w:t>级</w:t>
            </w:r>
          </w:p>
          <w:p w:rsidR="00000000" w:rsidRDefault="000F1F05">
            <w:pPr>
              <w:adjustRightInd w:val="0"/>
              <w:snapToGrid w:val="0"/>
              <w:jc w:val="center"/>
              <w:rPr>
                <w:rFonts w:ascii="Arial" w:hAnsi="Arial" w:cs="Arial"/>
                <w:b/>
                <w:sz w:val="24"/>
                <w:szCs w:val="24"/>
              </w:rPr>
            </w:pPr>
            <w:r>
              <w:rPr>
                <w:rFonts w:ascii="Arial" w:hAnsi="宋体" w:cs="Arial"/>
                <w:b/>
                <w:sz w:val="24"/>
                <w:szCs w:val="24"/>
              </w:rPr>
              <w:t>（</w:t>
            </w:r>
            <w:r>
              <w:rPr>
                <w:rFonts w:ascii="Arial" w:hAnsi="Arial" w:cs="Arial" w:hint="eastAsia"/>
                <w:b/>
                <w:sz w:val="24"/>
                <w:szCs w:val="24"/>
              </w:rPr>
              <w:t>75</w:t>
            </w:r>
            <w:r>
              <w:rPr>
                <w:rFonts w:ascii="Arial" w:hAnsi="Arial" w:cs="Arial"/>
                <w:b/>
                <w:sz w:val="24"/>
                <w:szCs w:val="24"/>
              </w:rPr>
              <w:t>~100</w:t>
            </w:r>
            <w:r>
              <w:rPr>
                <w:rFonts w:ascii="Arial" w:hAnsi="宋体" w:cs="Arial"/>
                <w:b/>
                <w:sz w:val="24"/>
                <w:szCs w:val="24"/>
              </w:rPr>
              <w:t>分）</w:t>
            </w:r>
          </w:p>
        </w:tc>
        <w:tc>
          <w:tcPr>
            <w:tcW w:w="2037" w:type="dxa"/>
          </w:tcPr>
          <w:p w:rsidR="00000000" w:rsidRDefault="000F1F05">
            <w:pPr>
              <w:ind w:firstLineChars="100" w:firstLine="241"/>
              <w:jc w:val="center"/>
              <w:rPr>
                <w:rFonts w:ascii="Arial" w:hAnsi="Arial" w:cs="Arial"/>
                <w:b/>
                <w:sz w:val="24"/>
                <w:szCs w:val="24"/>
              </w:rPr>
            </w:pPr>
            <w:r>
              <w:rPr>
                <w:rFonts w:ascii="Arial" w:hAnsi="Arial" w:cs="Arial"/>
                <w:b/>
                <w:sz w:val="24"/>
                <w:szCs w:val="24"/>
              </w:rPr>
              <w:t>B</w:t>
            </w:r>
            <w:r>
              <w:rPr>
                <w:rFonts w:ascii="Arial" w:hAnsi="宋体" w:cs="Arial"/>
                <w:b/>
                <w:sz w:val="24"/>
                <w:szCs w:val="24"/>
              </w:rPr>
              <w:t>级</w:t>
            </w:r>
          </w:p>
          <w:p w:rsidR="00000000" w:rsidRDefault="000F1F05">
            <w:pPr>
              <w:adjustRightInd w:val="0"/>
              <w:snapToGrid w:val="0"/>
              <w:jc w:val="center"/>
              <w:rPr>
                <w:rFonts w:ascii="Arial" w:hAnsi="Arial" w:cs="Arial"/>
                <w:b/>
                <w:sz w:val="24"/>
                <w:szCs w:val="24"/>
              </w:rPr>
            </w:pPr>
            <w:r>
              <w:rPr>
                <w:rFonts w:ascii="Arial" w:hAnsi="宋体" w:cs="Arial"/>
                <w:b/>
                <w:sz w:val="24"/>
                <w:szCs w:val="24"/>
              </w:rPr>
              <w:t>（</w:t>
            </w:r>
            <w:r>
              <w:rPr>
                <w:rFonts w:ascii="Arial" w:hAnsi="Arial" w:cs="Arial" w:hint="eastAsia"/>
                <w:b/>
                <w:sz w:val="24"/>
                <w:szCs w:val="24"/>
              </w:rPr>
              <w:t>50</w:t>
            </w:r>
            <w:r>
              <w:rPr>
                <w:rFonts w:ascii="Arial" w:hAnsi="Arial" w:cs="Arial"/>
                <w:b/>
                <w:sz w:val="24"/>
                <w:szCs w:val="24"/>
              </w:rPr>
              <w:t>~</w:t>
            </w:r>
            <w:r>
              <w:rPr>
                <w:rFonts w:ascii="Arial" w:hAnsi="Arial" w:cs="Arial" w:hint="eastAsia"/>
                <w:b/>
                <w:sz w:val="24"/>
                <w:szCs w:val="24"/>
              </w:rPr>
              <w:t>75</w:t>
            </w:r>
            <w:r>
              <w:rPr>
                <w:rFonts w:ascii="Arial" w:hAnsi="宋体" w:cs="Arial"/>
                <w:b/>
                <w:sz w:val="24"/>
                <w:szCs w:val="24"/>
              </w:rPr>
              <w:t>分）</w:t>
            </w:r>
          </w:p>
        </w:tc>
        <w:tc>
          <w:tcPr>
            <w:tcW w:w="2018" w:type="dxa"/>
          </w:tcPr>
          <w:p w:rsidR="00000000" w:rsidRDefault="000F1F05">
            <w:pPr>
              <w:ind w:firstLineChars="100" w:firstLine="241"/>
              <w:jc w:val="center"/>
              <w:rPr>
                <w:rFonts w:ascii="Arial" w:hAnsi="Arial" w:cs="Arial"/>
                <w:b/>
                <w:sz w:val="24"/>
                <w:szCs w:val="24"/>
              </w:rPr>
            </w:pPr>
            <w:r>
              <w:rPr>
                <w:rFonts w:ascii="Arial" w:hAnsi="Arial" w:cs="Arial"/>
                <w:b/>
                <w:sz w:val="24"/>
                <w:szCs w:val="24"/>
              </w:rPr>
              <w:t>C</w:t>
            </w:r>
            <w:r>
              <w:rPr>
                <w:rFonts w:ascii="Arial" w:hAnsi="宋体" w:cs="Arial"/>
                <w:b/>
                <w:sz w:val="24"/>
                <w:szCs w:val="24"/>
              </w:rPr>
              <w:t>级</w:t>
            </w:r>
          </w:p>
          <w:p w:rsidR="00000000" w:rsidRDefault="000F1F05">
            <w:pPr>
              <w:adjustRightInd w:val="0"/>
              <w:snapToGrid w:val="0"/>
              <w:jc w:val="center"/>
              <w:rPr>
                <w:rFonts w:ascii="Arial" w:hAnsi="Arial" w:cs="Arial"/>
                <w:b/>
                <w:sz w:val="24"/>
                <w:szCs w:val="24"/>
              </w:rPr>
            </w:pPr>
            <w:r>
              <w:rPr>
                <w:rFonts w:ascii="Arial" w:hAnsi="宋体" w:cs="Arial"/>
                <w:b/>
                <w:sz w:val="24"/>
                <w:szCs w:val="24"/>
              </w:rPr>
              <w:t>（</w:t>
            </w:r>
            <w:r>
              <w:rPr>
                <w:rFonts w:ascii="Arial" w:hAnsi="Arial" w:cs="Arial" w:hint="eastAsia"/>
                <w:b/>
                <w:sz w:val="24"/>
                <w:szCs w:val="24"/>
              </w:rPr>
              <w:t>25</w:t>
            </w:r>
            <w:r>
              <w:rPr>
                <w:rFonts w:ascii="Arial" w:hAnsi="Arial" w:cs="Arial"/>
                <w:b/>
                <w:sz w:val="24"/>
                <w:szCs w:val="24"/>
              </w:rPr>
              <w:t>~</w:t>
            </w:r>
            <w:r>
              <w:rPr>
                <w:rFonts w:ascii="Arial" w:hAnsi="Arial" w:cs="Arial" w:hint="eastAsia"/>
                <w:b/>
                <w:sz w:val="24"/>
                <w:szCs w:val="24"/>
              </w:rPr>
              <w:t>5</w:t>
            </w:r>
            <w:r>
              <w:rPr>
                <w:rFonts w:ascii="Arial" w:hAnsi="Arial" w:cs="Arial"/>
                <w:b/>
                <w:sz w:val="24"/>
                <w:szCs w:val="24"/>
              </w:rPr>
              <w:t>0</w:t>
            </w:r>
            <w:r>
              <w:rPr>
                <w:rFonts w:ascii="Arial" w:hAnsi="宋体" w:cs="Arial"/>
                <w:b/>
                <w:sz w:val="24"/>
                <w:szCs w:val="24"/>
              </w:rPr>
              <w:t>分）</w:t>
            </w:r>
          </w:p>
        </w:tc>
        <w:tc>
          <w:tcPr>
            <w:tcW w:w="1829" w:type="dxa"/>
          </w:tcPr>
          <w:p w:rsidR="00000000" w:rsidRDefault="000F1F05">
            <w:pPr>
              <w:ind w:firstLineChars="100" w:firstLine="241"/>
              <w:jc w:val="center"/>
              <w:rPr>
                <w:rFonts w:ascii="Arial" w:hAnsi="Arial" w:cs="Arial"/>
                <w:b/>
                <w:sz w:val="24"/>
                <w:szCs w:val="24"/>
              </w:rPr>
            </w:pPr>
            <w:r>
              <w:rPr>
                <w:rFonts w:ascii="Arial" w:hAnsi="Arial" w:cs="Arial"/>
                <w:b/>
                <w:sz w:val="24"/>
                <w:szCs w:val="24"/>
              </w:rPr>
              <w:t>D</w:t>
            </w:r>
            <w:r>
              <w:rPr>
                <w:rFonts w:ascii="Arial" w:hAnsi="宋体" w:cs="Arial"/>
                <w:b/>
                <w:sz w:val="24"/>
                <w:szCs w:val="24"/>
              </w:rPr>
              <w:t>级</w:t>
            </w:r>
          </w:p>
          <w:p w:rsidR="00000000" w:rsidRDefault="000F1F05">
            <w:pPr>
              <w:adjustRightInd w:val="0"/>
              <w:snapToGrid w:val="0"/>
              <w:jc w:val="center"/>
              <w:rPr>
                <w:rFonts w:ascii="Arial" w:hAnsi="Arial" w:cs="Arial"/>
                <w:b/>
                <w:sz w:val="24"/>
                <w:szCs w:val="24"/>
              </w:rPr>
            </w:pPr>
            <w:r>
              <w:rPr>
                <w:rFonts w:ascii="Arial" w:hAnsi="宋体" w:cs="Arial"/>
                <w:b/>
                <w:sz w:val="24"/>
                <w:szCs w:val="24"/>
              </w:rPr>
              <w:t>（</w:t>
            </w:r>
            <w:r>
              <w:rPr>
                <w:rFonts w:ascii="Arial" w:hAnsi="Arial" w:cs="Arial" w:hint="eastAsia"/>
                <w:b/>
                <w:sz w:val="24"/>
                <w:szCs w:val="24"/>
              </w:rPr>
              <w:t>0</w:t>
            </w:r>
            <w:r>
              <w:rPr>
                <w:rFonts w:ascii="Arial" w:hAnsi="Arial" w:cs="Arial"/>
                <w:b/>
                <w:sz w:val="24"/>
                <w:szCs w:val="24"/>
              </w:rPr>
              <w:t>~</w:t>
            </w:r>
            <w:r>
              <w:rPr>
                <w:rFonts w:ascii="Arial" w:hAnsi="Arial" w:cs="Arial" w:hint="eastAsia"/>
                <w:b/>
                <w:sz w:val="24"/>
                <w:szCs w:val="24"/>
              </w:rPr>
              <w:t>25</w:t>
            </w:r>
            <w:r>
              <w:rPr>
                <w:rFonts w:ascii="Arial" w:hAnsi="宋体" w:cs="Arial"/>
                <w:b/>
                <w:sz w:val="24"/>
                <w:szCs w:val="24"/>
              </w:rPr>
              <w:t>分）</w:t>
            </w:r>
          </w:p>
        </w:tc>
      </w:tr>
      <w:tr w:rsidR="00000000">
        <w:trPr>
          <w:trHeight w:val="556"/>
        </w:trPr>
        <w:tc>
          <w:tcPr>
            <w:tcW w:w="1647" w:type="dxa"/>
            <w:vMerge w:val="restart"/>
            <w:vAlign w:val="center"/>
          </w:tcPr>
          <w:p w:rsidR="00000000" w:rsidRDefault="000F1F05">
            <w:pPr>
              <w:adjustRightInd w:val="0"/>
              <w:snapToGrid w:val="0"/>
              <w:jc w:val="center"/>
              <w:rPr>
                <w:rFonts w:ascii="宋体" w:hAnsi="宋体" w:hint="eastAsia"/>
                <w:b/>
                <w:sz w:val="28"/>
                <w:szCs w:val="28"/>
              </w:rPr>
            </w:pPr>
            <w:r>
              <w:rPr>
                <w:rFonts w:ascii="宋体" w:hAnsi="宋体" w:hint="eastAsia"/>
                <w:b/>
                <w:sz w:val="28"/>
                <w:szCs w:val="28"/>
              </w:rPr>
              <w:t>学术论文</w:t>
            </w:r>
          </w:p>
        </w:tc>
        <w:tc>
          <w:tcPr>
            <w:tcW w:w="1954" w:type="dxa"/>
            <w:vAlign w:val="center"/>
          </w:tcPr>
          <w:p w:rsidR="00000000" w:rsidRDefault="000F1F05">
            <w:pPr>
              <w:adjustRightInd w:val="0"/>
              <w:snapToGrid w:val="0"/>
              <w:rPr>
                <w:rFonts w:ascii="宋体" w:hAnsi="宋体" w:hint="eastAsia"/>
                <w:b/>
              </w:rPr>
            </w:pPr>
            <w:r>
              <w:rPr>
                <w:rFonts w:ascii="宋体" w:hAnsi="宋体" w:hint="eastAsia"/>
              </w:rPr>
              <w:t>公开发表一篇以上权威期刊学术论文</w:t>
            </w:r>
          </w:p>
        </w:tc>
        <w:tc>
          <w:tcPr>
            <w:tcW w:w="2037" w:type="dxa"/>
            <w:vAlign w:val="center"/>
          </w:tcPr>
          <w:p w:rsidR="00000000" w:rsidRDefault="000F1F05">
            <w:pPr>
              <w:rPr>
                <w:rFonts w:ascii="宋体" w:hAnsi="宋体" w:hint="eastAsia"/>
              </w:rPr>
            </w:pPr>
            <w:r>
              <w:rPr>
                <w:rFonts w:ascii="宋体" w:hAnsi="宋体" w:hint="eastAsia"/>
              </w:rPr>
              <w:t>公开发表一篇核心期刊学术论文</w:t>
            </w:r>
          </w:p>
        </w:tc>
        <w:tc>
          <w:tcPr>
            <w:tcW w:w="2018" w:type="dxa"/>
            <w:vAlign w:val="center"/>
          </w:tcPr>
          <w:p w:rsidR="00000000" w:rsidRDefault="000F1F05">
            <w:pPr>
              <w:rPr>
                <w:rFonts w:ascii="宋体" w:hAnsi="宋体" w:hint="eastAsia"/>
              </w:rPr>
            </w:pPr>
            <w:r>
              <w:rPr>
                <w:rFonts w:ascii="宋体" w:hAnsi="宋体" w:hint="eastAsia"/>
              </w:rPr>
              <w:t>公开发表一篇省级期刊学术论文</w:t>
            </w:r>
          </w:p>
        </w:tc>
        <w:tc>
          <w:tcPr>
            <w:tcW w:w="1829" w:type="dxa"/>
            <w:vMerge w:val="restart"/>
            <w:vAlign w:val="center"/>
          </w:tcPr>
          <w:p w:rsidR="00000000" w:rsidRDefault="000F1F05">
            <w:pPr>
              <w:adjustRightInd w:val="0"/>
              <w:snapToGrid w:val="0"/>
              <w:rPr>
                <w:rFonts w:ascii="宋体" w:hAnsi="宋体" w:hint="eastAsia"/>
              </w:rPr>
            </w:pPr>
          </w:p>
        </w:tc>
      </w:tr>
      <w:tr w:rsidR="00000000">
        <w:trPr>
          <w:trHeight w:val="479"/>
        </w:trPr>
        <w:tc>
          <w:tcPr>
            <w:tcW w:w="1647" w:type="dxa"/>
            <w:vMerge/>
            <w:vAlign w:val="center"/>
          </w:tcPr>
          <w:p w:rsidR="00000000" w:rsidRDefault="000F1F05">
            <w:pPr>
              <w:adjustRightInd w:val="0"/>
              <w:snapToGrid w:val="0"/>
              <w:jc w:val="center"/>
              <w:rPr>
                <w:rFonts w:ascii="宋体" w:hAnsi="宋体" w:hint="eastAsia"/>
                <w:b/>
                <w:sz w:val="28"/>
                <w:szCs w:val="28"/>
              </w:rPr>
            </w:pPr>
          </w:p>
        </w:tc>
        <w:tc>
          <w:tcPr>
            <w:tcW w:w="1954" w:type="dxa"/>
            <w:vAlign w:val="center"/>
          </w:tcPr>
          <w:p w:rsidR="00000000" w:rsidRDefault="000F1F05">
            <w:pPr>
              <w:adjustRightInd w:val="0"/>
              <w:snapToGrid w:val="0"/>
              <w:rPr>
                <w:rFonts w:ascii="宋体" w:hAnsi="宋体" w:hint="eastAsia"/>
              </w:rPr>
            </w:pPr>
            <w:r>
              <w:rPr>
                <w:rFonts w:ascii="宋体" w:hAnsi="宋体" w:hint="eastAsia"/>
              </w:rPr>
              <w:t>发表一篇以上三大索引收录学术论文</w:t>
            </w:r>
          </w:p>
        </w:tc>
        <w:tc>
          <w:tcPr>
            <w:tcW w:w="2037" w:type="dxa"/>
            <w:vMerge w:val="restart"/>
            <w:vAlign w:val="center"/>
          </w:tcPr>
          <w:p w:rsidR="00000000" w:rsidRDefault="000F1F05">
            <w:pPr>
              <w:rPr>
                <w:rFonts w:ascii="宋体" w:hAnsi="宋体" w:hint="eastAsia"/>
              </w:rPr>
            </w:pPr>
            <w:r>
              <w:rPr>
                <w:rFonts w:ascii="宋体" w:hAnsi="宋体" w:hint="eastAsia"/>
              </w:rPr>
              <w:t>公开发表二篇省级以上期刊学术论文</w:t>
            </w:r>
          </w:p>
        </w:tc>
        <w:tc>
          <w:tcPr>
            <w:tcW w:w="2018" w:type="dxa"/>
            <w:vMerge w:val="restart"/>
            <w:vAlign w:val="center"/>
          </w:tcPr>
          <w:p w:rsidR="00000000" w:rsidRDefault="000F1F05">
            <w:pPr>
              <w:rPr>
                <w:rFonts w:ascii="宋体" w:hAnsi="宋体" w:hint="eastAsia"/>
              </w:rPr>
            </w:pPr>
            <w:r>
              <w:rPr>
                <w:rFonts w:ascii="宋体" w:hAnsi="宋体" w:hint="eastAsia"/>
              </w:rPr>
              <w:t>公开发表两篇省级以下期刊学术论文</w:t>
            </w:r>
          </w:p>
        </w:tc>
        <w:tc>
          <w:tcPr>
            <w:tcW w:w="1829" w:type="dxa"/>
            <w:vMerge/>
            <w:vAlign w:val="center"/>
          </w:tcPr>
          <w:p w:rsidR="00000000" w:rsidRDefault="000F1F05">
            <w:pPr>
              <w:adjustRightInd w:val="0"/>
              <w:snapToGrid w:val="0"/>
              <w:rPr>
                <w:rFonts w:ascii="宋体" w:hAnsi="宋体" w:hint="eastAsia"/>
              </w:rPr>
            </w:pPr>
          </w:p>
        </w:tc>
      </w:tr>
      <w:tr w:rsidR="00000000">
        <w:trPr>
          <w:trHeight w:val="633"/>
        </w:trPr>
        <w:tc>
          <w:tcPr>
            <w:tcW w:w="1647" w:type="dxa"/>
            <w:vMerge/>
            <w:vAlign w:val="center"/>
          </w:tcPr>
          <w:p w:rsidR="00000000" w:rsidRDefault="000F1F05">
            <w:pPr>
              <w:adjustRightInd w:val="0"/>
              <w:snapToGrid w:val="0"/>
              <w:jc w:val="center"/>
              <w:rPr>
                <w:rFonts w:ascii="宋体" w:hAnsi="宋体" w:hint="eastAsia"/>
                <w:b/>
                <w:sz w:val="28"/>
                <w:szCs w:val="28"/>
              </w:rPr>
            </w:pPr>
          </w:p>
        </w:tc>
        <w:tc>
          <w:tcPr>
            <w:tcW w:w="1954" w:type="dxa"/>
            <w:vAlign w:val="center"/>
          </w:tcPr>
          <w:p w:rsidR="00000000" w:rsidRDefault="000F1F05">
            <w:pPr>
              <w:adjustRightInd w:val="0"/>
              <w:snapToGrid w:val="0"/>
              <w:rPr>
                <w:rFonts w:ascii="宋体" w:hAnsi="宋体" w:hint="eastAsia"/>
              </w:rPr>
            </w:pPr>
            <w:r>
              <w:rPr>
                <w:rFonts w:ascii="宋体" w:hAnsi="宋体" w:hint="eastAsia"/>
              </w:rPr>
              <w:t>公开发表二篇以上核心期刊学术论文</w:t>
            </w:r>
          </w:p>
        </w:tc>
        <w:tc>
          <w:tcPr>
            <w:tcW w:w="2037" w:type="dxa"/>
            <w:vMerge/>
            <w:vAlign w:val="center"/>
          </w:tcPr>
          <w:p w:rsidR="00000000" w:rsidRDefault="000F1F05">
            <w:pPr>
              <w:rPr>
                <w:rFonts w:ascii="宋体" w:hAnsi="宋体" w:hint="eastAsia"/>
              </w:rPr>
            </w:pPr>
          </w:p>
        </w:tc>
        <w:tc>
          <w:tcPr>
            <w:tcW w:w="2018" w:type="dxa"/>
            <w:vMerge/>
            <w:vAlign w:val="center"/>
          </w:tcPr>
          <w:p w:rsidR="00000000" w:rsidRDefault="000F1F05">
            <w:pPr>
              <w:rPr>
                <w:rFonts w:ascii="宋体" w:hAnsi="宋体" w:hint="eastAsia"/>
              </w:rPr>
            </w:pPr>
          </w:p>
        </w:tc>
        <w:tc>
          <w:tcPr>
            <w:tcW w:w="1829" w:type="dxa"/>
            <w:vMerge/>
            <w:vAlign w:val="center"/>
          </w:tcPr>
          <w:p w:rsidR="00000000" w:rsidRDefault="000F1F05">
            <w:pPr>
              <w:adjustRightInd w:val="0"/>
              <w:snapToGrid w:val="0"/>
              <w:rPr>
                <w:rFonts w:ascii="宋体" w:hAnsi="宋体" w:hint="eastAsia"/>
              </w:rPr>
            </w:pPr>
          </w:p>
        </w:tc>
      </w:tr>
      <w:tr w:rsidR="00000000">
        <w:trPr>
          <w:trHeight w:val="712"/>
        </w:trPr>
        <w:tc>
          <w:tcPr>
            <w:tcW w:w="1647" w:type="dxa"/>
            <w:vAlign w:val="center"/>
          </w:tcPr>
          <w:p w:rsidR="00000000" w:rsidRDefault="000F1F05">
            <w:pPr>
              <w:adjustRightInd w:val="0"/>
              <w:snapToGrid w:val="0"/>
              <w:jc w:val="center"/>
              <w:rPr>
                <w:rFonts w:ascii="宋体" w:hAnsi="宋体" w:hint="eastAsia"/>
                <w:b/>
                <w:sz w:val="28"/>
                <w:szCs w:val="28"/>
              </w:rPr>
            </w:pPr>
            <w:r>
              <w:rPr>
                <w:rFonts w:ascii="宋体" w:hAnsi="宋体" w:hint="eastAsia"/>
                <w:b/>
                <w:sz w:val="28"/>
                <w:szCs w:val="28"/>
              </w:rPr>
              <w:t>科研项目</w:t>
            </w:r>
          </w:p>
        </w:tc>
        <w:tc>
          <w:tcPr>
            <w:tcW w:w="1954" w:type="dxa"/>
            <w:vAlign w:val="center"/>
          </w:tcPr>
          <w:p w:rsidR="00000000" w:rsidRDefault="000F1F05">
            <w:pPr>
              <w:adjustRightInd w:val="0"/>
              <w:snapToGrid w:val="0"/>
              <w:rPr>
                <w:rFonts w:ascii="宋体" w:hAnsi="宋体" w:hint="eastAsia"/>
                <w:b/>
              </w:rPr>
            </w:pPr>
            <w:r>
              <w:rPr>
                <w:rFonts w:ascii="宋体" w:hAnsi="宋体" w:hint="eastAsia"/>
              </w:rPr>
              <w:t>主持部省级以上科研项目</w:t>
            </w:r>
          </w:p>
        </w:tc>
        <w:tc>
          <w:tcPr>
            <w:tcW w:w="2037" w:type="dxa"/>
            <w:vAlign w:val="center"/>
          </w:tcPr>
          <w:p w:rsidR="00000000" w:rsidRDefault="000F1F05">
            <w:pPr>
              <w:rPr>
                <w:rFonts w:ascii="宋体" w:hAnsi="宋体" w:hint="eastAsia"/>
              </w:rPr>
            </w:pPr>
            <w:r>
              <w:rPr>
                <w:rFonts w:ascii="宋体" w:hAnsi="宋体" w:hint="eastAsia"/>
              </w:rPr>
              <w:t>主持厅局级科研项目</w:t>
            </w:r>
          </w:p>
        </w:tc>
        <w:tc>
          <w:tcPr>
            <w:tcW w:w="2018" w:type="dxa"/>
            <w:vAlign w:val="center"/>
          </w:tcPr>
          <w:p w:rsidR="00000000" w:rsidRDefault="000F1F05">
            <w:pPr>
              <w:rPr>
                <w:rFonts w:ascii="宋体" w:hAnsi="宋体" w:hint="eastAsia"/>
              </w:rPr>
            </w:pPr>
            <w:r>
              <w:rPr>
                <w:rFonts w:ascii="宋体" w:hAnsi="宋体" w:hint="eastAsia"/>
              </w:rPr>
              <w:t>参加部省级以上</w:t>
            </w:r>
            <w:r>
              <w:rPr>
                <w:rFonts w:ascii="宋体" w:hAnsi="宋体" w:hint="eastAsia"/>
              </w:rPr>
              <w:t>科研项目</w:t>
            </w:r>
          </w:p>
        </w:tc>
        <w:tc>
          <w:tcPr>
            <w:tcW w:w="1829" w:type="dxa"/>
            <w:vAlign w:val="center"/>
          </w:tcPr>
          <w:p w:rsidR="00000000" w:rsidRDefault="000F1F05">
            <w:pPr>
              <w:adjustRightInd w:val="0"/>
              <w:snapToGrid w:val="0"/>
              <w:rPr>
                <w:rFonts w:ascii="宋体" w:hAnsi="宋体" w:hint="eastAsia"/>
                <w:b/>
              </w:rPr>
            </w:pPr>
            <w:r>
              <w:rPr>
                <w:rFonts w:ascii="宋体" w:hAnsi="宋体" w:hint="eastAsia"/>
              </w:rPr>
              <w:t>参加厅局级科研项目</w:t>
            </w:r>
          </w:p>
        </w:tc>
      </w:tr>
      <w:tr w:rsidR="00000000">
        <w:trPr>
          <w:trHeight w:val="167"/>
        </w:trPr>
        <w:tc>
          <w:tcPr>
            <w:tcW w:w="1647" w:type="dxa"/>
            <w:vAlign w:val="center"/>
          </w:tcPr>
          <w:p w:rsidR="00000000" w:rsidRDefault="000F1F05">
            <w:pPr>
              <w:adjustRightInd w:val="0"/>
              <w:snapToGrid w:val="0"/>
              <w:jc w:val="center"/>
              <w:rPr>
                <w:rFonts w:ascii="宋体" w:hAnsi="宋体" w:hint="eastAsia"/>
                <w:b/>
                <w:sz w:val="28"/>
                <w:szCs w:val="28"/>
              </w:rPr>
            </w:pPr>
            <w:r>
              <w:rPr>
                <w:rFonts w:ascii="宋体" w:hAnsi="宋体" w:hint="eastAsia"/>
                <w:b/>
                <w:sz w:val="28"/>
                <w:szCs w:val="28"/>
              </w:rPr>
              <w:t>获奖成果</w:t>
            </w:r>
          </w:p>
        </w:tc>
        <w:tc>
          <w:tcPr>
            <w:tcW w:w="1954" w:type="dxa"/>
            <w:vAlign w:val="center"/>
          </w:tcPr>
          <w:p w:rsidR="00000000" w:rsidRDefault="000F1F05">
            <w:pPr>
              <w:adjustRightInd w:val="0"/>
              <w:snapToGrid w:val="0"/>
              <w:rPr>
                <w:rFonts w:ascii="宋体" w:hAnsi="宋体" w:hint="eastAsia"/>
                <w:b/>
              </w:rPr>
            </w:pPr>
            <w:r>
              <w:rPr>
                <w:rFonts w:ascii="宋体" w:hAnsi="宋体" w:hint="eastAsia"/>
              </w:rPr>
              <w:t>获部省级科研成果奖励</w:t>
            </w:r>
          </w:p>
        </w:tc>
        <w:tc>
          <w:tcPr>
            <w:tcW w:w="2037" w:type="dxa"/>
            <w:vAlign w:val="center"/>
          </w:tcPr>
          <w:p w:rsidR="00000000" w:rsidRDefault="000F1F05">
            <w:pPr>
              <w:rPr>
                <w:rFonts w:ascii="宋体" w:hAnsi="宋体" w:hint="eastAsia"/>
              </w:rPr>
            </w:pPr>
            <w:r>
              <w:rPr>
                <w:rFonts w:ascii="宋体" w:hAnsi="宋体" w:hint="eastAsia"/>
              </w:rPr>
              <w:t>获厅局级（含高校）科研成果奖励</w:t>
            </w:r>
          </w:p>
        </w:tc>
        <w:tc>
          <w:tcPr>
            <w:tcW w:w="2018" w:type="dxa"/>
            <w:vAlign w:val="center"/>
          </w:tcPr>
          <w:p w:rsidR="00000000" w:rsidRDefault="000F1F05">
            <w:pPr>
              <w:adjustRightInd w:val="0"/>
              <w:snapToGrid w:val="0"/>
              <w:rPr>
                <w:rFonts w:ascii="宋体" w:hAnsi="宋体" w:hint="eastAsia"/>
                <w:b/>
              </w:rPr>
            </w:pPr>
            <w:r>
              <w:rPr>
                <w:rFonts w:ascii="宋体" w:hAnsi="宋体" w:hint="eastAsia"/>
              </w:rPr>
              <w:t>获省级以上学术团体科研成果奖励</w:t>
            </w:r>
          </w:p>
        </w:tc>
        <w:tc>
          <w:tcPr>
            <w:tcW w:w="1829" w:type="dxa"/>
            <w:vAlign w:val="center"/>
          </w:tcPr>
          <w:p w:rsidR="00000000" w:rsidRDefault="000F1F05">
            <w:pPr>
              <w:adjustRightInd w:val="0"/>
              <w:snapToGrid w:val="0"/>
              <w:rPr>
                <w:rFonts w:ascii="宋体" w:hAnsi="宋体" w:hint="eastAsia"/>
                <w:b/>
              </w:rPr>
            </w:pPr>
          </w:p>
        </w:tc>
      </w:tr>
    </w:tbl>
    <w:p w:rsidR="00000000" w:rsidRDefault="000F1F05">
      <w:pPr>
        <w:spacing w:line="360" w:lineRule="exact"/>
        <w:ind w:rightChars="-156" w:right="-328"/>
        <w:rPr>
          <w:rFonts w:hint="eastAsia"/>
        </w:rPr>
      </w:pPr>
      <w:r>
        <w:rPr>
          <w:rFonts w:hint="eastAsia"/>
        </w:rPr>
        <w:t>说明：</w:t>
      </w:r>
      <w:r>
        <w:rPr>
          <w:rFonts w:hint="eastAsia"/>
        </w:rPr>
        <w:t>1</w:t>
      </w:r>
      <w:r>
        <w:rPr>
          <w:rFonts w:hint="eastAsia"/>
        </w:rPr>
        <w:t>、学术论文评级时，只需具备任一内容即可，评分不累计。</w:t>
      </w:r>
    </w:p>
    <w:p w:rsidR="00000000" w:rsidRDefault="000F1F05">
      <w:pPr>
        <w:spacing w:line="360" w:lineRule="exact"/>
        <w:ind w:rightChars="-156" w:right="-328" w:firstLineChars="300" w:firstLine="630"/>
        <w:rPr>
          <w:rFonts w:hint="eastAsia"/>
        </w:rPr>
      </w:pPr>
      <w:r>
        <w:rPr>
          <w:rFonts w:hint="eastAsia"/>
        </w:rPr>
        <w:t>2</w:t>
      </w:r>
      <w:r>
        <w:rPr>
          <w:rFonts w:hint="eastAsia"/>
        </w:rPr>
        <w:t>、必须是报考学科（专业）相关科研成果。</w:t>
      </w:r>
    </w:p>
    <w:p w:rsidR="00000000" w:rsidRDefault="000F1F05">
      <w:pPr>
        <w:spacing w:line="360" w:lineRule="exact"/>
        <w:ind w:rightChars="-156" w:right="-328" w:firstLineChars="300" w:firstLine="630"/>
        <w:rPr>
          <w:rFonts w:hint="eastAsia"/>
        </w:rPr>
      </w:pPr>
      <w:r>
        <w:rPr>
          <w:rFonts w:hint="eastAsia"/>
        </w:rPr>
        <w:t>3</w:t>
      </w:r>
      <w:r>
        <w:rPr>
          <w:rFonts w:hint="eastAsia"/>
        </w:rPr>
        <w:t>、必须是</w:t>
      </w:r>
      <w:r>
        <w:rPr>
          <w:rFonts w:hint="eastAsia"/>
        </w:rPr>
        <w:t>5</w:t>
      </w:r>
      <w:r>
        <w:rPr>
          <w:rFonts w:hint="eastAsia"/>
        </w:rPr>
        <w:t>年以内的科研成果，计算截止日期为录取当年</w:t>
      </w:r>
      <w:r>
        <w:t>5</w:t>
      </w:r>
      <w:r>
        <w:rPr>
          <w:rFonts w:hint="eastAsia"/>
        </w:rPr>
        <w:t>月</w:t>
      </w:r>
      <w:r>
        <w:rPr>
          <w:rFonts w:hint="eastAsia"/>
        </w:rPr>
        <w:t>3</w:t>
      </w:r>
      <w:r>
        <w:t>1</w:t>
      </w:r>
      <w:r>
        <w:rPr>
          <w:rFonts w:hint="eastAsia"/>
        </w:rPr>
        <w:t>日。</w:t>
      </w:r>
    </w:p>
    <w:p w:rsidR="00000000" w:rsidRDefault="000F1F05">
      <w:pPr>
        <w:spacing w:line="360" w:lineRule="exact"/>
        <w:ind w:rightChars="-156" w:right="-328" w:firstLineChars="300" w:firstLine="630"/>
        <w:rPr>
          <w:rFonts w:hint="eastAsia"/>
        </w:rPr>
      </w:pPr>
      <w:r>
        <w:rPr>
          <w:rFonts w:hint="eastAsia"/>
        </w:rPr>
        <w:t>4</w:t>
      </w:r>
      <w:r>
        <w:rPr>
          <w:rFonts w:hint="eastAsia"/>
        </w:rPr>
        <w:t>、发表论文必须是第一作者或通讯作者。</w:t>
      </w:r>
    </w:p>
    <w:p w:rsidR="00000000" w:rsidRDefault="000F1F05">
      <w:pPr>
        <w:rPr>
          <w:rFonts w:hint="eastAsia"/>
        </w:rPr>
      </w:pPr>
    </w:p>
    <w:sectPr w:rsidR="00000000">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1F05">
      <w:r>
        <w:separator/>
      </w:r>
    </w:p>
  </w:endnote>
  <w:endnote w:type="continuationSeparator" w:id="0">
    <w:p w:rsidR="00000000" w:rsidRDefault="000F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1F05">
      <w:r>
        <w:separator/>
      </w:r>
    </w:p>
  </w:footnote>
  <w:footnote w:type="continuationSeparator" w:id="0">
    <w:p w:rsidR="00000000" w:rsidRDefault="000F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1F0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MzdjODJiMjkzZTkwODljYzk1ZWJlMmQ0NmNhYTgifQ=="/>
  </w:docVars>
  <w:rsids>
    <w:rsidRoot w:val="00172A27"/>
    <w:rsid w:val="000031E1"/>
    <w:rsid w:val="000100E1"/>
    <w:rsid w:val="0001705A"/>
    <w:rsid w:val="0002253B"/>
    <w:rsid w:val="00025C59"/>
    <w:rsid w:val="00030E15"/>
    <w:rsid w:val="00031C59"/>
    <w:rsid w:val="00032881"/>
    <w:rsid w:val="00043BE5"/>
    <w:rsid w:val="00054AF6"/>
    <w:rsid w:val="00070FFA"/>
    <w:rsid w:val="0009058C"/>
    <w:rsid w:val="00093511"/>
    <w:rsid w:val="00097E58"/>
    <w:rsid w:val="000A2871"/>
    <w:rsid w:val="000A6E35"/>
    <w:rsid w:val="000B009E"/>
    <w:rsid w:val="000B4D86"/>
    <w:rsid w:val="000C321E"/>
    <w:rsid w:val="000C7618"/>
    <w:rsid w:val="000E462B"/>
    <w:rsid w:val="000E73CF"/>
    <w:rsid w:val="000F151C"/>
    <w:rsid w:val="000F1F05"/>
    <w:rsid w:val="000F7997"/>
    <w:rsid w:val="00106FD8"/>
    <w:rsid w:val="001073B2"/>
    <w:rsid w:val="00117E53"/>
    <w:rsid w:val="0012305B"/>
    <w:rsid w:val="0012692E"/>
    <w:rsid w:val="00137A7A"/>
    <w:rsid w:val="00151FF2"/>
    <w:rsid w:val="0016628F"/>
    <w:rsid w:val="001678A2"/>
    <w:rsid w:val="00167FC1"/>
    <w:rsid w:val="00177426"/>
    <w:rsid w:val="001975F1"/>
    <w:rsid w:val="001A76D4"/>
    <w:rsid w:val="001B04F9"/>
    <w:rsid w:val="001B0C2B"/>
    <w:rsid w:val="001B4780"/>
    <w:rsid w:val="001B5AF7"/>
    <w:rsid w:val="001C33EB"/>
    <w:rsid w:val="001C5DFB"/>
    <w:rsid w:val="001C759D"/>
    <w:rsid w:val="001E12FA"/>
    <w:rsid w:val="001E2EBC"/>
    <w:rsid w:val="002066CB"/>
    <w:rsid w:val="00207E24"/>
    <w:rsid w:val="002108DE"/>
    <w:rsid w:val="0021097F"/>
    <w:rsid w:val="00215770"/>
    <w:rsid w:val="00224069"/>
    <w:rsid w:val="00236253"/>
    <w:rsid w:val="00252BEC"/>
    <w:rsid w:val="00276B36"/>
    <w:rsid w:val="002857D6"/>
    <w:rsid w:val="00290981"/>
    <w:rsid w:val="002A3658"/>
    <w:rsid w:val="002A6850"/>
    <w:rsid w:val="002C248E"/>
    <w:rsid w:val="002C3D3C"/>
    <w:rsid w:val="002E1F40"/>
    <w:rsid w:val="002E277F"/>
    <w:rsid w:val="002E2948"/>
    <w:rsid w:val="002F1C9E"/>
    <w:rsid w:val="002F2CD2"/>
    <w:rsid w:val="002F4D2C"/>
    <w:rsid w:val="00306B10"/>
    <w:rsid w:val="00311F75"/>
    <w:rsid w:val="00312542"/>
    <w:rsid w:val="00313479"/>
    <w:rsid w:val="00320360"/>
    <w:rsid w:val="003235B4"/>
    <w:rsid w:val="00325545"/>
    <w:rsid w:val="003314CF"/>
    <w:rsid w:val="00342DC4"/>
    <w:rsid w:val="00346F1F"/>
    <w:rsid w:val="00354D23"/>
    <w:rsid w:val="0036527B"/>
    <w:rsid w:val="003931CB"/>
    <w:rsid w:val="003A4458"/>
    <w:rsid w:val="003A516C"/>
    <w:rsid w:val="003B322D"/>
    <w:rsid w:val="003B404D"/>
    <w:rsid w:val="003D5AAF"/>
    <w:rsid w:val="003E31CE"/>
    <w:rsid w:val="003E6E2A"/>
    <w:rsid w:val="003F18A6"/>
    <w:rsid w:val="00401487"/>
    <w:rsid w:val="00406E26"/>
    <w:rsid w:val="004155D8"/>
    <w:rsid w:val="0042478E"/>
    <w:rsid w:val="00424E49"/>
    <w:rsid w:val="00426D42"/>
    <w:rsid w:val="00427DA4"/>
    <w:rsid w:val="0043406F"/>
    <w:rsid w:val="00434479"/>
    <w:rsid w:val="0043570A"/>
    <w:rsid w:val="00436DAA"/>
    <w:rsid w:val="004375C5"/>
    <w:rsid w:val="00440F58"/>
    <w:rsid w:val="00456F92"/>
    <w:rsid w:val="004614EC"/>
    <w:rsid w:val="00461CE8"/>
    <w:rsid w:val="0047152B"/>
    <w:rsid w:val="00480FED"/>
    <w:rsid w:val="00483EAC"/>
    <w:rsid w:val="00490DD3"/>
    <w:rsid w:val="004914F7"/>
    <w:rsid w:val="00493971"/>
    <w:rsid w:val="004A0FBD"/>
    <w:rsid w:val="004A1E37"/>
    <w:rsid w:val="004A54B5"/>
    <w:rsid w:val="004A6EF6"/>
    <w:rsid w:val="004C480A"/>
    <w:rsid w:val="004D7E08"/>
    <w:rsid w:val="004E1453"/>
    <w:rsid w:val="004F25FD"/>
    <w:rsid w:val="004F689D"/>
    <w:rsid w:val="004F7930"/>
    <w:rsid w:val="0050284E"/>
    <w:rsid w:val="00505642"/>
    <w:rsid w:val="0051012A"/>
    <w:rsid w:val="005230E2"/>
    <w:rsid w:val="00534887"/>
    <w:rsid w:val="00547237"/>
    <w:rsid w:val="00550159"/>
    <w:rsid w:val="005568ED"/>
    <w:rsid w:val="005837C2"/>
    <w:rsid w:val="00587B2D"/>
    <w:rsid w:val="00591DD7"/>
    <w:rsid w:val="005A229C"/>
    <w:rsid w:val="005A31F7"/>
    <w:rsid w:val="005A4734"/>
    <w:rsid w:val="005A4925"/>
    <w:rsid w:val="005A5952"/>
    <w:rsid w:val="005A642D"/>
    <w:rsid w:val="005A7D3F"/>
    <w:rsid w:val="005B0273"/>
    <w:rsid w:val="005B0B39"/>
    <w:rsid w:val="005B5705"/>
    <w:rsid w:val="005C1906"/>
    <w:rsid w:val="005C4018"/>
    <w:rsid w:val="005D24D1"/>
    <w:rsid w:val="005E1E36"/>
    <w:rsid w:val="005E2AF3"/>
    <w:rsid w:val="005F74C9"/>
    <w:rsid w:val="005F7557"/>
    <w:rsid w:val="00602BD4"/>
    <w:rsid w:val="00605DEB"/>
    <w:rsid w:val="00607D0D"/>
    <w:rsid w:val="00612154"/>
    <w:rsid w:val="00625373"/>
    <w:rsid w:val="00625811"/>
    <w:rsid w:val="00627D4B"/>
    <w:rsid w:val="006400FC"/>
    <w:rsid w:val="00642684"/>
    <w:rsid w:val="00651179"/>
    <w:rsid w:val="00672524"/>
    <w:rsid w:val="006728EC"/>
    <w:rsid w:val="006736C4"/>
    <w:rsid w:val="006743D5"/>
    <w:rsid w:val="00674940"/>
    <w:rsid w:val="00683301"/>
    <w:rsid w:val="00684863"/>
    <w:rsid w:val="006875C5"/>
    <w:rsid w:val="00696850"/>
    <w:rsid w:val="006A1DF7"/>
    <w:rsid w:val="006B0A1D"/>
    <w:rsid w:val="006B2967"/>
    <w:rsid w:val="006C6249"/>
    <w:rsid w:val="006C6642"/>
    <w:rsid w:val="006E6E92"/>
    <w:rsid w:val="006F5CC9"/>
    <w:rsid w:val="00703B5E"/>
    <w:rsid w:val="0070746E"/>
    <w:rsid w:val="00722751"/>
    <w:rsid w:val="007301FF"/>
    <w:rsid w:val="0073414E"/>
    <w:rsid w:val="007371E9"/>
    <w:rsid w:val="00764F23"/>
    <w:rsid w:val="00775989"/>
    <w:rsid w:val="007843C1"/>
    <w:rsid w:val="007871C2"/>
    <w:rsid w:val="00793224"/>
    <w:rsid w:val="0079537C"/>
    <w:rsid w:val="00796530"/>
    <w:rsid w:val="007A1C9A"/>
    <w:rsid w:val="007A236F"/>
    <w:rsid w:val="007A726E"/>
    <w:rsid w:val="007C2FD1"/>
    <w:rsid w:val="007C3F30"/>
    <w:rsid w:val="007D0774"/>
    <w:rsid w:val="007D6B8A"/>
    <w:rsid w:val="007D70CD"/>
    <w:rsid w:val="007E3245"/>
    <w:rsid w:val="007E77B8"/>
    <w:rsid w:val="007F2071"/>
    <w:rsid w:val="007F4878"/>
    <w:rsid w:val="007F4E65"/>
    <w:rsid w:val="00803BD8"/>
    <w:rsid w:val="008058AB"/>
    <w:rsid w:val="00810378"/>
    <w:rsid w:val="008178E6"/>
    <w:rsid w:val="00820B57"/>
    <w:rsid w:val="008336EF"/>
    <w:rsid w:val="0084009B"/>
    <w:rsid w:val="0085137E"/>
    <w:rsid w:val="00854DCA"/>
    <w:rsid w:val="00861CBF"/>
    <w:rsid w:val="00886E3F"/>
    <w:rsid w:val="00892622"/>
    <w:rsid w:val="008A4ACF"/>
    <w:rsid w:val="008B3A8E"/>
    <w:rsid w:val="008B425B"/>
    <w:rsid w:val="008B6904"/>
    <w:rsid w:val="009008A3"/>
    <w:rsid w:val="00907F48"/>
    <w:rsid w:val="00912AC2"/>
    <w:rsid w:val="00913D0C"/>
    <w:rsid w:val="00914907"/>
    <w:rsid w:val="009157FE"/>
    <w:rsid w:val="009213BF"/>
    <w:rsid w:val="00923ACD"/>
    <w:rsid w:val="009251F4"/>
    <w:rsid w:val="009311BF"/>
    <w:rsid w:val="009316EF"/>
    <w:rsid w:val="00931AC2"/>
    <w:rsid w:val="009460FD"/>
    <w:rsid w:val="00950276"/>
    <w:rsid w:val="00955092"/>
    <w:rsid w:val="00960346"/>
    <w:rsid w:val="00961689"/>
    <w:rsid w:val="00967C8D"/>
    <w:rsid w:val="00971035"/>
    <w:rsid w:val="0097426E"/>
    <w:rsid w:val="00976E4D"/>
    <w:rsid w:val="009877CA"/>
    <w:rsid w:val="009A2853"/>
    <w:rsid w:val="009A550E"/>
    <w:rsid w:val="009A5720"/>
    <w:rsid w:val="009B4E8E"/>
    <w:rsid w:val="009C5A8A"/>
    <w:rsid w:val="009D0FC1"/>
    <w:rsid w:val="009D1B43"/>
    <w:rsid w:val="009D7F0C"/>
    <w:rsid w:val="009E115B"/>
    <w:rsid w:val="009E3237"/>
    <w:rsid w:val="00A0238E"/>
    <w:rsid w:val="00A029F0"/>
    <w:rsid w:val="00A033D9"/>
    <w:rsid w:val="00A14CE9"/>
    <w:rsid w:val="00A3670C"/>
    <w:rsid w:val="00A51285"/>
    <w:rsid w:val="00A53B0D"/>
    <w:rsid w:val="00A54469"/>
    <w:rsid w:val="00A6265F"/>
    <w:rsid w:val="00A65F01"/>
    <w:rsid w:val="00A736AA"/>
    <w:rsid w:val="00AA5E26"/>
    <w:rsid w:val="00AC1BA6"/>
    <w:rsid w:val="00AC56EB"/>
    <w:rsid w:val="00AE7103"/>
    <w:rsid w:val="00AE7AB4"/>
    <w:rsid w:val="00AF617F"/>
    <w:rsid w:val="00AF63D9"/>
    <w:rsid w:val="00B0095F"/>
    <w:rsid w:val="00B202D9"/>
    <w:rsid w:val="00B22EF2"/>
    <w:rsid w:val="00B24F90"/>
    <w:rsid w:val="00B310D8"/>
    <w:rsid w:val="00B41A07"/>
    <w:rsid w:val="00B42432"/>
    <w:rsid w:val="00B47FC8"/>
    <w:rsid w:val="00B619D3"/>
    <w:rsid w:val="00B662F2"/>
    <w:rsid w:val="00B6770B"/>
    <w:rsid w:val="00B72ECF"/>
    <w:rsid w:val="00B75921"/>
    <w:rsid w:val="00B75CA7"/>
    <w:rsid w:val="00B85437"/>
    <w:rsid w:val="00BA1DAA"/>
    <w:rsid w:val="00BA3984"/>
    <w:rsid w:val="00BB58CD"/>
    <w:rsid w:val="00BB5F0C"/>
    <w:rsid w:val="00BC16F4"/>
    <w:rsid w:val="00BC7285"/>
    <w:rsid w:val="00BD2C2E"/>
    <w:rsid w:val="00BD4106"/>
    <w:rsid w:val="00BD4EEA"/>
    <w:rsid w:val="00BE5B47"/>
    <w:rsid w:val="00BE7178"/>
    <w:rsid w:val="00BE775B"/>
    <w:rsid w:val="00BF21FC"/>
    <w:rsid w:val="00C07E61"/>
    <w:rsid w:val="00C1010C"/>
    <w:rsid w:val="00C17359"/>
    <w:rsid w:val="00C20137"/>
    <w:rsid w:val="00C2071C"/>
    <w:rsid w:val="00C427AB"/>
    <w:rsid w:val="00C44479"/>
    <w:rsid w:val="00C61707"/>
    <w:rsid w:val="00C735B7"/>
    <w:rsid w:val="00C81597"/>
    <w:rsid w:val="00C91488"/>
    <w:rsid w:val="00C97128"/>
    <w:rsid w:val="00CA4F60"/>
    <w:rsid w:val="00CA52E8"/>
    <w:rsid w:val="00CA6251"/>
    <w:rsid w:val="00CA697E"/>
    <w:rsid w:val="00CB0A73"/>
    <w:rsid w:val="00CB3B0F"/>
    <w:rsid w:val="00CB55DD"/>
    <w:rsid w:val="00CC5C6A"/>
    <w:rsid w:val="00CD5267"/>
    <w:rsid w:val="00CF534D"/>
    <w:rsid w:val="00D03224"/>
    <w:rsid w:val="00D05104"/>
    <w:rsid w:val="00D4198E"/>
    <w:rsid w:val="00D4390A"/>
    <w:rsid w:val="00D45D3F"/>
    <w:rsid w:val="00D47F72"/>
    <w:rsid w:val="00D56E6F"/>
    <w:rsid w:val="00D60405"/>
    <w:rsid w:val="00D6392B"/>
    <w:rsid w:val="00D76EF5"/>
    <w:rsid w:val="00D81191"/>
    <w:rsid w:val="00D832AF"/>
    <w:rsid w:val="00D83AAD"/>
    <w:rsid w:val="00D9282D"/>
    <w:rsid w:val="00D9303D"/>
    <w:rsid w:val="00DA04B6"/>
    <w:rsid w:val="00DB2E90"/>
    <w:rsid w:val="00DE105A"/>
    <w:rsid w:val="00DF5CD4"/>
    <w:rsid w:val="00E00684"/>
    <w:rsid w:val="00E04BBE"/>
    <w:rsid w:val="00E112D2"/>
    <w:rsid w:val="00E1454E"/>
    <w:rsid w:val="00E15CB1"/>
    <w:rsid w:val="00E17CEC"/>
    <w:rsid w:val="00E266E3"/>
    <w:rsid w:val="00E30D11"/>
    <w:rsid w:val="00E321EF"/>
    <w:rsid w:val="00E33E52"/>
    <w:rsid w:val="00E444FF"/>
    <w:rsid w:val="00E62704"/>
    <w:rsid w:val="00E64E58"/>
    <w:rsid w:val="00E71E8C"/>
    <w:rsid w:val="00E8463D"/>
    <w:rsid w:val="00EA09D3"/>
    <w:rsid w:val="00EA2EDC"/>
    <w:rsid w:val="00EA642A"/>
    <w:rsid w:val="00EB1269"/>
    <w:rsid w:val="00EB39AF"/>
    <w:rsid w:val="00EC399E"/>
    <w:rsid w:val="00EC3E41"/>
    <w:rsid w:val="00EE53C2"/>
    <w:rsid w:val="00EF0519"/>
    <w:rsid w:val="00EF4266"/>
    <w:rsid w:val="00EF4883"/>
    <w:rsid w:val="00F24517"/>
    <w:rsid w:val="00F33694"/>
    <w:rsid w:val="00F33D95"/>
    <w:rsid w:val="00F4657F"/>
    <w:rsid w:val="00F604FE"/>
    <w:rsid w:val="00F742A5"/>
    <w:rsid w:val="00F7469F"/>
    <w:rsid w:val="00F80BFF"/>
    <w:rsid w:val="00F8263F"/>
    <w:rsid w:val="00F82A78"/>
    <w:rsid w:val="00F83FBD"/>
    <w:rsid w:val="00F86A3D"/>
    <w:rsid w:val="00F95883"/>
    <w:rsid w:val="00FA18FE"/>
    <w:rsid w:val="00FA3449"/>
    <w:rsid w:val="00FA44AC"/>
    <w:rsid w:val="00FA4E45"/>
    <w:rsid w:val="00FA7EA0"/>
    <w:rsid w:val="00FB4823"/>
    <w:rsid w:val="00FD408C"/>
    <w:rsid w:val="010D5FC6"/>
    <w:rsid w:val="03B77229"/>
    <w:rsid w:val="091031EE"/>
    <w:rsid w:val="14B8479E"/>
    <w:rsid w:val="1D1C0950"/>
    <w:rsid w:val="20D6616D"/>
    <w:rsid w:val="222076CF"/>
    <w:rsid w:val="31077D7C"/>
    <w:rsid w:val="3A175FE5"/>
    <w:rsid w:val="3FA97081"/>
    <w:rsid w:val="5FC47312"/>
    <w:rsid w:val="792E3438"/>
    <w:rsid w:val="7979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4A12B8-D7DB-486F-8DD3-5DE90426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link w:val="Char1CharCharCharCharCharCharCharCharCharCharCharCharCharCharCharCharCharCharCharCharChar1CharCharCharCharCharCharCharCharChar1Char"/>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rFonts w:ascii="Times New Roman" w:hAnsi="Times New Roman"/>
      <w:szCs w:val="21"/>
    </w:rPr>
  </w:style>
  <w:style w:type="paragraph" w:styleId="a5">
    <w:name w:val="Balloon Text"/>
    <w:basedOn w:val="a"/>
    <w:link w:val="a6"/>
    <w:rPr>
      <w:sz w:val="18"/>
      <w:szCs w:val="18"/>
    </w:rPr>
  </w:style>
  <w:style w:type="character" w:customStyle="1" w:styleId="a6">
    <w:name w:val="批注框文本 字符"/>
    <w:link w:val="a5"/>
    <w:rPr>
      <w:rFonts w:ascii="Times New Roman" w:eastAsia="宋体" w:hAnsi="Times New Roman" w:cs="Times New Roman"/>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link w:val="a7"/>
    <w:uiPriority w:val="99"/>
    <w:rPr>
      <w:rFonts w:ascii="Times New Roman" w:eastAsia="宋体" w:hAnsi="Times New Roman" w:cs="Times New Roman"/>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rFonts w:ascii="Times New Roman" w:eastAsia="宋体" w:hAnsi="Times New Roman" w:cs="Times New Roman"/>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rPr>
      <w:b/>
      <w:bCs/>
    </w:rPr>
  </w:style>
  <w:style w:type="character" w:customStyle="1" w:styleId="ad">
    <w:name w:val="批注主题 字符"/>
    <w:link w:val="ac"/>
    <w:rPr>
      <w:rFonts w:ascii="Times New Roman" w:hAnsi="Times New Roman"/>
      <w:b/>
      <w:bCs/>
      <w:szCs w:val="21"/>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link w:val="a0"/>
    <w:pPr>
      <w:widowControl/>
      <w:tabs>
        <w:tab w:val="left" w:pos="525"/>
      </w:tabs>
      <w:spacing w:after="160" w:line="240" w:lineRule="exact"/>
      <w:jc w:val="left"/>
    </w:pPr>
    <w:rPr>
      <w:rFonts w:ascii="Verdana" w:hAnsi="Verdana"/>
      <w:kern w:val="0"/>
      <w:sz w:val="20"/>
      <w:szCs w:val="20"/>
      <w:lang w:eastAsia="en-US"/>
    </w:rPr>
  </w:style>
  <w:style w:type="character" w:styleId="af">
    <w:name w:val="Strong"/>
    <w:qFormat/>
    <w:rPr>
      <w:b/>
      <w:bCs/>
      <w:i w:val="0"/>
      <w:iCs w:val="0"/>
    </w:rPr>
  </w:style>
  <w:style w:type="character" w:styleId="af0">
    <w:name w:val="page number"/>
    <w:basedOn w:val="a0"/>
  </w:style>
  <w:style w:type="character" w:styleId="af1">
    <w:name w:val="FollowedHyperlink"/>
    <w:uiPriority w:val="99"/>
    <w:unhideWhenUsed/>
    <w:rPr>
      <w:color w:val="800080"/>
      <w:u w:val="single"/>
    </w:rPr>
  </w:style>
  <w:style w:type="character" w:styleId="af2">
    <w:name w:val="Hyperlink"/>
    <w:rPr>
      <w:color w:val="0000FF"/>
      <w:u w:val="none"/>
    </w:rPr>
  </w:style>
  <w:style w:type="character" w:styleId="af3">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354</Words>
  <Characters>74</Characters>
  <Application>Microsoft Office Word</Application>
  <DocSecurity>0</DocSecurity>
  <PresentationFormat/>
  <Lines>1</Lines>
  <Paragraphs>1</Paragraphs>
  <Slides>0</Slides>
  <Notes>0</Notes>
  <HiddenSlides>0</HiddenSlides>
  <MMClips>0</MMClips>
  <ScaleCrop>false</ScaleCrop>
  <Manager/>
  <Company>微软中国</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关于做好我校2014年招收全日制硕士研究生复试录取工作的通知</dc:title>
  <dc:subject/>
  <dc:creator>Angelinasun</dc:creator>
  <cp:keywords/>
  <dc:description/>
  <cp:lastModifiedBy>吴瑞华</cp:lastModifiedBy>
  <cp:revision>2</cp:revision>
  <cp:lastPrinted>2017-05-19T03:35:00Z</cp:lastPrinted>
  <dcterms:created xsi:type="dcterms:W3CDTF">2023-04-25T08:00:00Z</dcterms:created>
  <dcterms:modified xsi:type="dcterms:W3CDTF">2023-04-25T08:00:00Z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98F6FD70DF294E38A8102249A603D7F9_12</vt:lpwstr>
  </property>
</Properties>
</file>