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9D" w:rsidRDefault="002F3B9D" w:rsidP="00B20F5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附：电子与信息工程学院</w:t>
      </w:r>
      <w:r>
        <w:rPr>
          <w:rFonts w:ascii="宋体" w:hAnsi="宋体"/>
          <w:sz w:val="24"/>
        </w:rPr>
        <w:t>2022</w:t>
      </w:r>
      <w:r>
        <w:rPr>
          <w:rFonts w:ascii="宋体" w:hAnsi="宋体" w:hint="eastAsia"/>
          <w:sz w:val="24"/>
        </w:rPr>
        <w:t>年硕士研究生复试名单更新</w:t>
      </w:r>
    </w:p>
    <w:p w:rsidR="002F3B9D" w:rsidRDefault="002F3B9D" w:rsidP="00B20F5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年电子与信息工程学院硕士研究生复试名单更新</w:t>
      </w:r>
    </w:p>
    <w:p w:rsidR="002F3B9D" w:rsidRDefault="002F3B9D" w:rsidP="00B20F5C">
      <w:pPr>
        <w:spacing w:line="360" w:lineRule="auto"/>
        <w:jc w:val="center"/>
        <w:rPr>
          <w:b/>
          <w:sz w:val="32"/>
          <w:szCs w:val="32"/>
        </w:rPr>
      </w:pPr>
    </w:p>
    <w:p w:rsidR="002F3B9D" w:rsidRPr="00B763FE" w:rsidRDefault="002F3B9D" w:rsidP="00B20F5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949"/>
        <w:gridCol w:w="936"/>
        <w:gridCol w:w="1568"/>
        <w:gridCol w:w="2338"/>
        <w:gridCol w:w="1197"/>
        <w:gridCol w:w="1020"/>
      </w:tblGrid>
      <w:tr w:rsidR="002F3B9D" w:rsidTr="00B20F5C">
        <w:trPr>
          <w:jc w:val="center"/>
        </w:trPr>
        <w:tc>
          <w:tcPr>
            <w:tcW w:w="0" w:type="auto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49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93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0" w:type="auto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338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拟招生人数</w:t>
            </w:r>
          </w:p>
        </w:tc>
        <w:tc>
          <w:tcPr>
            <w:tcW w:w="1197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0" w:type="auto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复试差额比例</w:t>
            </w:r>
          </w:p>
        </w:tc>
      </w:tr>
      <w:tr w:rsidR="002F3B9D" w:rsidTr="00B20F5C">
        <w:trPr>
          <w:jc w:val="center"/>
        </w:trPr>
        <w:tc>
          <w:tcPr>
            <w:tcW w:w="0" w:type="auto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1</w:t>
            </w:r>
          </w:p>
        </w:tc>
        <w:tc>
          <w:tcPr>
            <w:tcW w:w="949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全日制</w:t>
            </w:r>
          </w:p>
        </w:tc>
        <w:tc>
          <w:tcPr>
            <w:tcW w:w="936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085402</w:t>
            </w:r>
          </w:p>
        </w:tc>
        <w:tc>
          <w:tcPr>
            <w:tcW w:w="0" w:type="auto"/>
          </w:tcPr>
          <w:p w:rsidR="002F3B9D" w:rsidRPr="00F508DC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 w:rsidRPr="00F508DC">
              <w:rPr>
                <w:rFonts w:ascii="宋体" w:hAnsi="宋体" w:cs="宋体" w:hint="eastAsia"/>
                <w:color w:val="000000"/>
                <w:szCs w:val="24"/>
              </w:rPr>
              <w:t>通信工程（含宽带网络、移动通信等）</w:t>
            </w:r>
          </w:p>
        </w:tc>
        <w:tc>
          <w:tcPr>
            <w:tcW w:w="2338" w:type="dxa"/>
          </w:tcPr>
          <w:p w:rsidR="002F3B9D" w:rsidRPr="00B20F5C" w:rsidRDefault="002F3B9D" w:rsidP="00B20F5C">
            <w:pPr>
              <w:pStyle w:val="NormalWeb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30</w:t>
            </w:r>
          </w:p>
        </w:tc>
        <w:tc>
          <w:tcPr>
            <w:tcW w:w="1197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0</w:t>
            </w:r>
          </w:p>
        </w:tc>
        <w:tc>
          <w:tcPr>
            <w:tcW w:w="0" w:type="auto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1:1.8</w:t>
            </w:r>
          </w:p>
        </w:tc>
      </w:tr>
    </w:tbl>
    <w:p w:rsidR="002F3B9D" w:rsidRDefault="002F3B9D" w:rsidP="00B20F5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2F3B9D" w:rsidRDefault="002F3B9D" w:rsidP="00B20F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176"/>
        <w:gridCol w:w="1176"/>
        <w:gridCol w:w="1176"/>
        <w:gridCol w:w="696"/>
        <w:gridCol w:w="936"/>
        <w:gridCol w:w="936"/>
        <w:gridCol w:w="936"/>
        <w:gridCol w:w="696"/>
      </w:tblGrid>
      <w:tr w:rsidR="002F3B9D" w:rsidTr="00F2431A">
        <w:trPr>
          <w:jc w:val="center"/>
        </w:trPr>
        <w:tc>
          <w:tcPr>
            <w:tcW w:w="69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17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17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69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3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3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业务一</w:t>
            </w:r>
          </w:p>
        </w:tc>
        <w:tc>
          <w:tcPr>
            <w:tcW w:w="93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696" w:type="dxa"/>
          </w:tcPr>
          <w:p w:rsidR="002F3B9D" w:rsidRDefault="002F3B9D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2F3B9D" w:rsidTr="00F2431A">
        <w:trPr>
          <w:jc w:val="center"/>
        </w:trPr>
        <w:tc>
          <w:tcPr>
            <w:tcW w:w="696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1</w:t>
            </w:r>
          </w:p>
        </w:tc>
        <w:tc>
          <w:tcPr>
            <w:tcW w:w="1176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全日制</w:t>
            </w:r>
          </w:p>
        </w:tc>
        <w:tc>
          <w:tcPr>
            <w:tcW w:w="1176" w:type="dxa"/>
          </w:tcPr>
          <w:p w:rsidR="002F3B9D" w:rsidRDefault="002F3B9D" w:rsidP="00F2431A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085402</w:t>
            </w:r>
          </w:p>
        </w:tc>
        <w:tc>
          <w:tcPr>
            <w:tcW w:w="1176" w:type="dxa"/>
          </w:tcPr>
          <w:p w:rsidR="002F3B9D" w:rsidRPr="00F508DC" w:rsidRDefault="002F3B9D" w:rsidP="00F2431A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 w:rsidRPr="00F508DC">
              <w:rPr>
                <w:rFonts w:ascii="宋体" w:hAnsi="宋体" w:cs="宋体" w:hint="eastAsia"/>
                <w:color w:val="000000"/>
                <w:szCs w:val="24"/>
              </w:rPr>
              <w:t>通信工程（含宽带网络、移动通信等）</w:t>
            </w:r>
          </w:p>
        </w:tc>
        <w:tc>
          <w:tcPr>
            <w:tcW w:w="696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38</w:t>
            </w:r>
          </w:p>
        </w:tc>
        <w:tc>
          <w:tcPr>
            <w:tcW w:w="936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38</w:t>
            </w:r>
          </w:p>
        </w:tc>
        <w:tc>
          <w:tcPr>
            <w:tcW w:w="936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57</w:t>
            </w:r>
          </w:p>
        </w:tc>
        <w:tc>
          <w:tcPr>
            <w:tcW w:w="936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57</w:t>
            </w:r>
          </w:p>
        </w:tc>
        <w:tc>
          <w:tcPr>
            <w:tcW w:w="696" w:type="dxa"/>
          </w:tcPr>
          <w:p w:rsidR="002F3B9D" w:rsidRDefault="002F3B9D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289</w:t>
            </w:r>
          </w:p>
        </w:tc>
      </w:tr>
    </w:tbl>
    <w:p w:rsidR="002F3B9D" w:rsidRDefault="002F3B9D" w:rsidP="00B20F5C">
      <w:pPr>
        <w:spacing w:line="360" w:lineRule="auto"/>
        <w:rPr>
          <w:b/>
          <w:sz w:val="24"/>
        </w:rPr>
      </w:pPr>
    </w:p>
    <w:p w:rsidR="002F3B9D" w:rsidRDefault="002F3B9D" w:rsidP="00B20F5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2F3B9D" w:rsidRDefault="002F3B9D" w:rsidP="00B20F5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2F3B9D" w:rsidRDefault="002F3B9D" w:rsidP="00B20F5C">
      <w:pPr>
        <w:spacing w:line="360" w:lineRule="auto"/>
        <w:jc w:val="center"/>
        <w:rPr>
          <w:b/>
          <w:sz w:val="28"/>
        </w:rPr>
      </w:pPr>
      <w:r w:rsidRPr="00512275">
        <w:rPr>
          <w:rFonts w:hint="eastAsia"/>
          <w:b/>
          <w:sz w:val="28"/>
        </w:rPr>
        <w:t>通信工程（含宽带网络、移动通信等）</w:t>
      </w:r>
      <w:r>
        <w:rPr>
          <w:b/>
          <w:sz w:val="28"/>
        </w:rPr>
        <w:t xml:space="preserve"> </w:t>
      </w:r>
    </w:p>
    <w:p w:rsidR="002F3B9D" w:rsidRPr="00B20F5C" w:rsidRDefault="002F3B9D" w:rsidP="00B20F5C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406"/>
        <w:gridCol w:w="1726"/>
        <w:gridCol w:w="1409"/>
        <w:gridCol w:w="1409"/>
        <w:gridCol w:w="1409"/>
        <w:gridCol w:w="1208"/>
        <w:gridCol w:w="996"/>
      </w:tblGrid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06" w:type="dxa"/>
          </w:tcPr>
          <w:p w:rsidR="002F3B9D" w:rsidRDefault="002F3B9D" w:rsidP="00F2431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学习方式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专业代码</w:t>
            </w:r>
          </w:p>
        </w:tc>
        <w:tc>
          <w:tcPr>
            <w:tcW w:w="1409" w:type="dxa"/>
          </w:tcPr>
          <w:p w:rsidR="002F3B9D" w:rsidRDefault="002F3B9D" w:rsidP="00F2431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专业名称</w:t>
            </w:r>
          </w:p>
        </w:tc>
        <w:tc>
          <w:tcPr>
            <w:tcW w:w="1409" w:type="dxa"/>
          </w:tcPr>
          <w:p w:rsidR="002F3B9D" w:rsidRDefault="002F3B9D" w:rsidP="00F2431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1409" w:type="dxa"/>
          </w:tcPr>
          <w:p w:rsidR="002F3B9D" w:rsidRDefault="002F3B9D" w:rsidP="00F2431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208" w:type="dxa"/>
          </w:tcPr>
          <w:p w:rsidR="002F3B9D" w:rsidRDefault="002F3B9D" w:rsidP="00F2431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初试成绩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105742000015925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肖锦浩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377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105742000015932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陈宇健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364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105742000015703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闫阿敏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363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105742000015911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陈耿林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362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105742000015598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李坤桃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359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105742000015959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陈家立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349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105742000015828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黄凯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349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105742000015806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丘仕林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349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105742000015627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陈一帆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345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105742000015957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李弘杰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341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105742000015880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黄伟钊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340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105742000015716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郑如晖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338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105742000015606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严允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336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105742000015585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田伟迪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336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105742000015897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李岳鹏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336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105742000015900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温凯涛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335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105742000015770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张院威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335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105742000015971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罗泽锋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334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105742000015668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张云浩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332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105742000015726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邓羽希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331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105742000015714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康致武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331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105742000015869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胡东浩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330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105742000015941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温俊贤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330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105742000015884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黄捷龙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329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105742000015652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王宜腾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326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105742000015887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黎真启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324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105742000015947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温伟昌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323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105742000015885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黄新昌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321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105742000015939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杨佑泽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320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105742000015946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赵洁钰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318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105742000015961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陈桂林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316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105742000015945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黄志锋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316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105742000015692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何希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316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105742000015908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曾祖强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315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105742000015840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杨炜欣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314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105742000015654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朱以墨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313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105742000015849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何龙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313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105742000015846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黄远烯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313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105742000015872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刘美瑜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312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105742000015824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谭俊杰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310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105742000015845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吴政发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306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105742000015903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赖理粤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305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105742000015895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吴锐娴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303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105742000015966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罗新河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303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105742000015605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李宇翔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303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105742000015742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李嘉威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302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105742000015777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史泽星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302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105742000015879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吴乔峰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299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105742000015617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曹浩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298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105742000015788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徐逸君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298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105742000015875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林纯宇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297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105742000015841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施钰霖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291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105742000015752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滕云龙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291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  <w:tr w:rsidR="002F3B9D" w:rsidTr="00F2431A">
        <w:trPr>
          <w:jc w:val="center"/>
        </w:trPr>
        <w:tc>
          <w:tcPr>
            <w:tcW w:w="498" w:type="dxa"/>
          </w:tcPr>
          <w:p w:rsidR="002F3B9D" w:rsidRDefault="002F3B9D" w:rsidP="00F2431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06" w:type="dxa"/>
          </w:tcPr>
          <w:p w:rsidR="002F3B9D" w:rsidRDefault="002F3B9D" w:rsidP="00F2431A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</w:t>
            </w:r>
          </w:p>
        </w:tc>
        <w:tc>
          <w:tcPr>
            <w:tcW w:w="1726" w:type="dxa"/>
          </w:tcPr>
          <w:p w:rsidR="002F3B9D" w:rsidRDefault="002F3B9D" w:rsidP="00F2431A">
            <w:pPr>
              <w:spacing w:line="360" w:lineRule="auto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085402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通信工程（含宽带网络、移动通信等）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105742000015979</w:t>
            </w:r>
          </w:p>
        </w:tc>
        <w:tc>
          <w:tcPr>
            <w:tcW w:w="1409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何绮雯</w:t>
            </w:r>
          </w:p>
        </w:tc>
        <w:tc>
          <w:tcPr>
            <w:tcW w:w="1208" w:type="dxa"/>
            <w:vAlign w:val="bottom"/>
          </w:tcPr>
          <w:p w:rsidR="002F3B9D" w:rsidRDefault="002F3B9D" w:rsidP="00F2431A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289</w:t>
            </w:r>
          </w:p>
        </w:tc>
        <w:tc>
          <w:tcPr>
            <w:tcW w:w="996" w:type="dxa"/>
          </w:tcPr>
          <w:p w:rsidR="002F3B9D" w:rsidRDefault="002F3B9D" w:rsidP="00F2431A">
            <w:pPr>
              <w:spacing w:line="360" w:lineRule="auto"/>
              <w:rPr>
                <w:rFonts w:ascii="宋体" w:cs="宋体"/>
                <w:sz w:val="20"/>
                <w:szCs w:val="20"/>
              </w:rPr>
            </w:pPr>
          </w:p>
        </w:tc>
      </w:tr>
    </w:tbl>
    <w:p w:rsidR="002F3B9D" w:rsidRPr="00B110AC" w:rsidRDefault="002F3B9D" w:rsidP="00B12A77">
      <w:pPr>
        <w:spacing w:line="360" w:lineRule="auto"/>
        <w:jc w:val="center"/>
        <w:rPr>
          <w:sz w:val="24"/>
        </w:rPr>
      </w:pPr>
    </w:p>
    <w:p w:rsidR="002F3B9D" w:rsidRPr="00B12A77" w:rsidRDefault="002F3B9D" w:rsidP="00B12A77">
      <w:pPr>
        <w:spacing w:line="360" w:lineRule="auto"/>
        <w:jc w:val="center"/>
        <w:rPr>
          <w:sz w:val="24"/>
        </w:rPr>
      </w:pPr>
    </w:p>
    <w:sectPr w:rsidR="002F3B9D" w:rsidRPr="00B12A77" w:rsidSect="001A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9D" w:rsidRDefault="002F3B9D" w:rsidP="00654060">
      <w:r>
        <w:separator/>
      </w:r>
    </w:p>
  </w:endnote>
  <w:endnote w:type="continuationSeparator" w:id="0">
    <w:p w:rsidR="002F3B9D" w:rsidRDefault="002F3B9D" w:rsidP="0065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9D" w:rsidRDefault="002F3B9D" w:rsidP="00654060">
      <w:r>
        <w:separator/>
      </w:r>
    </w:p>
  </w:footnote>
  <w:footnote w:type="continuationSeparator" w:id="0">
    <w:p w:rsidR="002F3B9D" w:rsidRDefault="002F3B9D" w:rsidP="0065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428A"/>
    <w:multiLevelType w:val="multilevel"/>
    <w:tmpl w:val="761B428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D8F"/>
    <w:rsid w:val="00050A82"/>
    <w:rsid w:val="000F662F"/>
    <w:rsid w:val="001A59B0"/>
    <w:rsid w:val="00230AEA"/>
    <w:rsid w:val="00241961"/>
    <w:rsid w:val="00272E31"/>
    <w:rsid w:val="002F0369"/>
    <w:rsid w:val="002F3B9D"/>
    <w:rsid w:val="003E2D8F"/>
    <w:rsid w:val="00512275"/>
    <w:rsid w:val="0053750C"/>
    <w:rsid w:val="005E0C32"/>
    <w:rsid w:val="006536C6"/>
    <w:rsid w:val="00654060"/>
    <w:rsid w:val="00694222"/>
    <w:rsid w:val="007A00F1"/>
    <w:rsid w:val="00854368"/>
    <w:rsid w:val="00873FCF"/>
    <w:rsid w:val="0088421F"/>
    <w:rsid w:val="008B0386"/>
    <w:rsid w:val="008E3893"/>
    <w:rsid w:val="009762F0"/>
    <w:rsid w:val="00B110AC"/>
    <w:rsid w:val="00B12A77"/>
    <w:rsid w:val="00B20F5C"/>
    <w:rsid w:val="00B370F9"/>
    <w:rsid w:val="00B763FE"/>
    <w:rsid w:val="00BF14F9"/>
    <w:rsid w:val="00C105B4"/>
    <w:rsid w:val="00CC7CC4"/>
    <w:rsid w:val="00ED363B"/>
    <w:rsid w:val="00F2431A"/>
    <w:rsid w:val="00F508DC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60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54060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6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20F5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5</Pages>
  <Words>511</Words>
  <Characters>2918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栋</dc:creator>
  <cp:keywords/>
  <dc:description/>
  <cp:lastModifiedBy>YangMiao</cp:lastModifiedBy>
  <cp:revision>15</cp:revision>
  <dcterms:created xsi:type="dcterms:W3CDTF">2022-03-21T13:19:00Z</dcterms:created>
  <dcterms:modified xsi:type="dcterms:W3CDTF">2022-04-03T08:36:00Z</dcterms:modified>
</cp:coreProperties>
</file>